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1CA6" w14:textId="77777777" w:rsidR="00C24946" w:rsidRPr="000E17FD" w:rsidRDefault="00C24946">
      <w:pPr>
        <w:pStyle w:val="Rubrik1"/>
        <w:jc w:val="center"/>
        <w:rPr>
          <w:rFonts w:cs="Arial"/>
          <w:sz w:val="32"/>
          <w:szCs w:val="32"/>
        </w:rPr>
      </w:pPr>
      <w:r w:rsidRPr="000E17FD">
        <w:rPr>
          <w:rFonts w:cs="Arial"/>
          <w:sz w:val="32"/>
          <w:szCs w:val="32"/>
        </w:rPr>
        <w:t>HEJ KOLLIKOK OCH VÄLKOMMEN TILL SKOGSMULLE!</w:t>
      </w:r>
    </w:p>
    <w:p w14:paraId="23ED1CA7" w14:textId="6D261221" w:rsidR="0069298B" w:rsidRDefault="00F245C2">
      <w:pPr>
        <w:rPr>
          <w:rFonts w:cs="Arial"/>
          <w:b/>
          <w:sz w:val="20"/>
        </w:rPr>
      </w:pPr>
      <w:r w:rsidRPr="0069298B">
        <w:rPr>
          <w:rFonts w:cs="Arial"/>
          <w:sz w:val="20"/>
        </w:rPr>
        <w:t>De dagar vi åker b</w:t>
      </w:r>
      <w:r w:rsidR="00C24946" w:rsidRPr="0069298B">
        <w:rPr>
          <w:rFonts w:cs="Arial"/>
          <w:sz w:val="20"/>
        </w:rPr>
        <w:t>us</w:t>
      </w:r>
      <w:r w:rsidRPr="0069298B">
        <w:rPr>
          <w:rFonts w:cs="Arial"/>
          <w:sz w:val="20"/>
        </w:rPr>
        <w:t>s</w:t>
      </w:r>
      <w:r w:rsidR="00C24946" w:rsidRPr="0069298B">
        <w:rPr>
          <w:rFonts w:cs="Arial"/>
          <w:sz w:val="20"/>
        </w:rPr>
        <w:t xml:space="preserve"> från </w:t>
      </w:r>
      <w:r w:rsidR="00ED5EBE">
        <w:rPr>
          <w:rFonts w:cs="Arial"/>
          <w:sz w:val="20"/>
        </w:rPr>
        <w:t xml:space="preserve">Malmö Stadion, bussfickan på John Ericssons väg </w:t>
      </w:r>
      <w:bookmarkStart w:id="0" w:name="_GoBack"/>
      <w:bookmarkEnd w:id="0"/>
      <w:r w:rsidR="0069298B">
        <w:rPr>
          <w:rFonts w:cs="Arial"/>
          <w:sz w:val="20"/>
        </w:rPr>
        <w:t xml:space="preserve">samlas vi där kl. 9.15, </w:t>
      </w:r>
      <w:r w:rsidR="00C24946" w:rsidRPr="0069298B">
        <w:rPr>
          <w:rFonts w:cs="Arial"/>
          <w:sz w:val="20"/>
        </w:rPr>
        <w:t xml:space="preserve">avfärd </w:t>
      </w:r>
      <w:r w:rsidR="007D6DDD" w:rsidRPr="0069298B">
        <w:rPr>
          <w:rFonts w:cs="Arial"/>
          <w:sz w:val="20"/>
        </w:rPr>
        <w:t xml:space="preserve">kl. </w:t>
      </w:r>
      <w:r w:rsidR="00C24946" w:rsidRPr="0069298B">
        <w:rPr>
          <w:rFonts w:cs="Arial"/>
          <w:sz w:val="20"/>
        </w:rPr>
        <w:t>9.30.</w:t>
      </w:r>
    </w:p>
    <w:p w14:paraId="23ED1CA8" w14:textId="77777777" w:rsidR="00C24946" w:rsidRPr="0069298B" w:rsidRDefault="00C24946">
      <w:pPr>
        <w:rPr>
          <w:rFonts w:cs="Arial"/>
          <w:sz w:val="20"/>
        </w:rPr>
      </w:pPr>
      <w:r w:rsidRPr="0069298B">
        <w:rPr>
          <w:rFonts w:cs="Arial"/>
          <w:b/>
          <w:sz w:val="20"/>
        </w:rPr>
        <w:t>Var i tid</w:t>
      </w:r>
      <w:r w:rsidR="00600B4A" w:rsidRPr="0069298B">
        <w:rPr>
          <w:rFonts w:cs="Arial"/>
          <w:b/>
          <w:sz w:val="20"/>
        </w:rPr>
        <w:t>,</w:t>
      </w:r>
      <w:r w:rsidRPr="0069298B">
        <w:rPr>
          <w:rFonts w:cs="Arial"/>
          <w:b/>
          <w:sz w:val="20"/>
        </w:rPr>
        <w:t xml:space="preserve"> bussen kan inte vänta. </w:t>
      </w:r>
      <w:r w:rsidRPr="0069298B">
        <w:rPr>
          <w:rFonts w:cs="Arial"/>
          <w:sz w:val="20"/>
        </w:rPr>
        <w:t>Återkomst till samlingsplatsen ca. kl. 1</w:t>
      </w:r>
      <w:r w:rsidR="00C96844" w:rsidRPr="0069298B">
        <w:rPr>
          <w:rFonts w:cs="Arial"/>
          <w:sz w:val="20"/>
        </w:rPr>
        <w:t>3</w:t>
      </w:r>
      <w:r w:rsidRPr="0069298B">
        <w:rPr>
          <w:rFonts w:cs="Arial"/>
          <w:sz w:val="20"/>
        </w:rPr>
        <w:t>.</w:t>
      </w:r>
      <w:r w:rsidR="00C96844" w:rsidRPr="0069298B">
        <w:rPr>
          <w:rFonts w:cs="Arial"/>
          <w:sz w:val="20"/>
        </w:rPr>
        <w:t>3</w:t>
      </w:r>
      <w:r w:rsidRPr="0069298B">
        <w:rPr>
          <w:rFonts w:cs="Arial"/>
          <w:sz w:val="20"/>
        </w:rPr>
        <w:t>0. Alla bussar är utrustade med säkerhetsbälte.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391"/>
        <w:gridCol w:w="2627"/>
        <w:gridCol w:w="2821"/>
      </w:tblGrid>
      <w:tr w:rsidR="00F245C2" w:rsidRPr="0069298B" w14:paraId="23ED1CAE" w14:textId="77777777">
        <w:tc>
          <w:tcPr>
            <w:tcW w:w="1242" w:type="dxa"/>
          </w:tcPr>
          <w:p w14:paraId="23ED1CA9" w14:textId="77777777" w:rsidR="00F245C2" w:rsidRPr="0069298B" w:rsidRDefault="00F245C2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V</w:t>
            </w:r>
            <w:r w:rsidR="00EF71CD" w:rsidRPr="0069298B">
              <w:rPr>
                <w:rFonts w:cs="Arial"/>
                <w:sz w:val="20"/>
              </w:rPr>
              <w:t xml:space="preserve">i åker ut </w:t>
            </w:r>
            <w:r w:rsidR="002A0178" w:rsidRPr="0069298B">
              <w:rPr>
                <w:rFonts w:cs="Arial"/>
                <w:sz w:val="20"/>
              </w:rPr>
              <w:t>dessa</w:t>
            </w:r>
            <w:r w:rsidR="00EF71CD" w:rsidRPr="0069298B">
              <w:rPr>
                <w:rFonts w:cs="Arial"/>
                <w:sz w:val="20"/>
              </w:rPr>
              <w:t xml:space="preserve"> dagar</w:t>
            </w:r>
          </w:p>
        </w:tc>
        <w:tc>
          <w:tcPr>
            <w:tcW w:w="2469" w:type="dxa"/>
          </w:tcPr>
          <w:p w14:paraId="23ED1CAA" w14:textId="77777777" w:rsidR="00F245C2" w:rsidRPr="0069298B" w:rsidRDefault="00EF71CD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Vi åker till:</w:t>
            </w:r>
          </w:p>
        </w:tc>
        <w:tc>
          <w:tcPr>
            <w:tcW w:w="2662" w:type="dxa"/>
          </w:tcPr>
          <w:p w14:paraId="23ED1CAB" w14:textId="77777777" w:rsidR="00F245C2" w:rsidRPr="0069298B" w:rsidRDefault="002A0178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Samling/hämtning</w:t>
            </w:r>
            <w:r w:rsidR="00F245C2" w:rsidRPr="0069298B">
              <w:rPr>
                <w:rFonts w:cs="Arial"/>
                <w:sz w:val="20"/>
              </w:rPr>
              <w:t xml:space="preserve"> </w:t>
            </w:r>
          </w:p>
          <w:p w14:paraId="23ED1CAC" w14:textId="77777777" w:rsidR="002A0178" w:rsidRPr="0069298B" w:rsidRDefault="002A0178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T</w:t>
            </w:r>
            <w:r w:rsidR="00EF71CD" w:rsidRPr="0069298B">
              <w:rPr>
                <w:rFonts w:cs="Arial"/>
                <w:sz w:val="20"/>
              </w:rPr>
              <w:t>id</w:t>
            </w:r>
            <w:r w:rsidRPr="0069298B">
              <w:rPr>
                <w:rFonts w:cs="Arial"/>
                <w:sz w:val="20"/>
              </w:rPr>
              <w:t>/P</w:t>
            </w:r>
            <w:r w:rsidR="00EF71CD" w:rsidRPr="0069298B">
              <w:rPr>
                <w:rFonts w:cs="Arial"/>
                <w:sz w:val="20"/>
              </w:rPr>
              <w:t>lats</w:t>
            </w:r>
          </w:p>
        </w:tc>
        <w:tc>
          <w:tcPr>
            <w:tcW w:w="2913" w:type="dxa"/>
          </w:tcPr>
          <w:p w14:paraId="23ED1CAD" w14:textId="77777777" w:rsidR="00F245C2" w:rsidRPr="0069298B" w:rsidRDefault="00EF71CD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Vad ska vi göra?</w:t>
            </w:r>
          </w:p>
        </w:tc>
      </w:tr>
      <w:tr w:rsidR="00F245C2" w:rsidRPr="0069298B" w14:paraId="23ED1CB4" w14:textId="77777777">
        <w:trPr>
          <w:trHeight w:val="397"/>
        </w:trPr>
        <w:tc>
          <w:tcPr>
            <w:tcW w:w="1242" w:type="dxa"/>
          </w:tcPr>
          <w:p w14:paraId="23ED1CAF" w14:textId="77777777" w:rsidR="00F245C2" w:rsidRPr="0069298B" w:rsidRDefault="00F245C2">
            <w:pPr>
              <w:rPr>
                <w:rFonts w:cs="Arial"/>
              </w:rPr>
            </w:pPr>
          </w:p>
          <w:p w14:paraId="23ED1CB0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B1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B2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B3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BA" w14:textId="77777777">
        <w:tc>
          <w:tcPr>
            <w:tcW w:w="1242" w:type="dxa"/>
          </w:tcPr>
          <w:p w14:paraId="23ED1CB5" w14:textId="77777777" w:rsidR="00F245C2" w:rsidRPr="0069298B" w:rsidRDefault="00F245C2">
            <w:pPr>
              <w:rPr>
                <w:rFonts w:cs="Arial"/>
              </w:rPr>
            </w:pPr>
          </w:p>
          <w:p w14:paraId="23ED1CB6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B7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B8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B9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C0" w14:textId="77777777">
        <w:tc>
          <w:tcPr>
            <w:tcW w:w="1242" w:type="dxa"/>
          </w:tcPr>
          <w:p w14:paraId="23ED1CBB" w14:textId="77777777" w:rsidR="00F245C2" w:rsidRPr="0069298B" w:rsidRDefault="00F245C2">
            <w:pPr>
              <w:rPr>
                <w:rFonts w:cs="Arial"/>
              </w:rPr>
            </w:pPr>
          </w:p>
          <w:p w14:paraId="23ED1CBC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BD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BE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BF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C6" w14:textId="77777777">
        <w:tc>
          <w:tcPr>
            <w:tcW w:w="1242" w:type="dxa"/>
          </w:tcPr>
          <w:p w14:paraId="23ED1CC1" w14:textId="77777777" w:rsidR="00F245C2" w:rsidRPr="0069298B" w:rsidRDefault="00F245C2">
            <w:pPr>
              <w:rPr>
                <w:rFonts w:cs="Arial"/>
              </w:rPr>
            </w:pPr>
          </w:p>
          <w:p w14:paraId="23ED1CC2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C3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C4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C5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CC" w14:textId="77777777">
        <w:tc>
          <w:tcPr>
            <w:tcW w:w="1242" w:type="dxa"/>
          </w:tcPr>
          <w:p w14:paraId="23ED1CC7" w14:textId="77777777" w:rsidR="00F245C2" w:rsidRPr="0069298B" w:rsidRDefault="00F245C2">
            <w:pPr>
              <w:rPr>
                <w:rFonts w:cs="Arial"/>
              </w:rPr>
            </w:pPr>
          </w:p>
          <w:p w14:paraId="23ED1CC8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C9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CA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CB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2A0178" w:rsidRPr="0069298B" w14:paraId="23ED1CD2" w14:textId="77777777">
        <w:tc>
          <w:tcPr>
            <w:tcW w:w="1242" w:type="dxa"/>
          </w:tcPr>
          <w:p w14:paraId="23ED1CCD" w14:textId="77777777" w:rsidR="002A0178" w:rsidRPr="0069298B" w:rsidRDefault="002A0178">
            <w:pPr>
              <w:rPr>
                <w:rFonts w:cs="Arial"/>
              </w:rPr>
            </w:pPr>
          </w:p>
          <w:p w14:paraId="23ED1CCE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CF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D0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D1" w14:textId="77777777" w:rsidR="002A0178" w:rsidRPr="0069298B" w:rsidRDefault="002A0178">
            <w:pPr>
              <w:rPr>
                <w:rFonts w:cs="Arial"/>
              </w:rPr>
            </w:pPr>
          </w:p>
        </w:tc>
      </w:tr>
      <w:tr w:rsidR="002A0178" w:rsidRPr="0069298B" w14:paraId="23ED1CD8" w14:textId="77777777">
        <w:tc>
          <w:tcPr>
            <w:tcW w:w="1242" w:type="dxa"/>
          </w:tcPr>
          <w:p w14:paraId="23ED1CD3" w14:textId="77777777" w:rsidR="002A0178" w:rsidRPr="0069298B" w:rsidRDefault="002A0178">
            <w:pPr>
              <w:rPr>
                <w:rFonts w:cs="Arial"/>
              </w:rPr>
            </w:pPr>
          </w:p>
          <w:p w14:paraId="23ED1CD4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D5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D6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D7" w14:textId="77777777" w:rsidR="002A0178" w:rsidRPr="0069298B" w:rsidRDefault="002A0178">
            <w:pPr>
              <w:rPr>
                <w:rFonts w:cs="Arial"/>
              </w:rPr>
            </w:pPr>
          </w:p>
        </w:tc>
      </w:tr>
    </w:tbl>
    <w:p w14:paraId="23ED1CD9" w14:textId="77777777" w:rsidR="00C24946" w:rsidRPr="00436446" w:rsidRDefault="00C24946">
      <w:pPr>
        <w:pStyle w:val="Rubrik1"/>
        <w:rPr>
          <w:rFonts w:cs="Arial"/>
          <w:sz w:val="20"/>
        </w:rPr>
      </w:pPr>
      <w:r w:rsidRPr="00436446">
        <w:rPr>
          <w:rFonts w:cs="Arial"/>
          <w:sz w:val="20"/>
        </w:rPr>
        <w:t>ATT HA MED SIG OCH PÅ SIG:</w:t>
      </w:r>
    </w:p>
    <w:p w14:paraId="23ED1CDA" w14:textId="77777777" w:rsidR="00C24946" w:rsidRPr="00436446" w:rsidRDefault="000E5D14">
      <w:pPr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3ED1D3C" wp14:editId="23ED1D3D">
            <wp:simplePos x="0" y="0"/>
            <wp:positionH relativeFrom="column">
              <wp:posOffset>5343525</wp:posOffset>
            </wp:positionH>
            <wp:positionV relativeFrom="paragraph">
              <wp:posOffset>163830</wp:posOffset>
            </wp:positionV>
            <wp:extent cx="862330" cy="1123950"/>
            <wp:effectExtent l="0" t="0" r="0" b="0"/>
            <wp:wrapNone/>
            <wp:docPr id="4" name="Bild 4" descr="SmulleGarIvagFR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ulleGarIvagFRI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46" w:rsidRPr="00436446">
        <w:rPr>
          <w:rFonts w:cs="Arial"/>
          <w:sz w:val="20"/>
        </w:rPr>
        <w:t>Stövlar och oömma kläder. Regnkläder har du i din ryggsäck tillsammans med varm tröja,</w:t>
      </w:r>
      <w:r w:rsidR="007D6DDD" w:rsidRPr="00436446">
        <w:rPr>
          <w:rFonts w:cs="Arial"/>
          <w:sz w:val="20"/>
        </w:rPr>
        <w:t xml:space="preserve"> </w:t>
      </w:r>
      <w:r w:rsidR="00C24946" w:rsidRPr="00436446">
        <w:rPr>
          <w:rFonts w:cs="Arial"/>
          <w:sz w:val="20"/>
        </w:rPr>
        <w:t>mössa, vantar, extra strumpor, 2st plastpåsar, sittdyna (t.ex. tidning i plastpåse), kåsa eller mugg.</w:t>
      </w:r>
    </w:p>
    <w:p w14:paraId="23ED1CDB" w14:textId="77777777" w:rsidR="00C24946" w:rsidRPr="00436446" w:rsidRDefault="00EF71CD">
      <w:pPr>
        <w:pStyle w:val="Rubrik1"/>
        <w:rPr>
          <w:rFonts w:cs="Arial"/>
          <w:sz w:val="20"/>
        </w:rPr>
      </w:pPr>
      <w:r w:rsidRPr="00436446">
        <w:rPr>
          <w:rFonts w:cs="Arial"/>
          <w:noProof/>
          <w:sz w:val="20"/>
        </w:rPr>
        <w:t>ÄTER GÖR VI!</w:t>
      </w:r>
    </w:p>
    <w:p w14:paraId="23ED1CDC" w14:textId="77777777" w:rsidR="00C24946" w:rsidRPr="00436446" w:rsidRDefault="00C24946">
      <w:pPr>
        <w:rPr>
          <w:rFonts w:cs="Arial"/>
          <w:b/>
          <w:sz w:val="20"/>
        </w:rPr>
      </w:pPr>
      <w:r w:rsidRPr="00436446">
        <w:rPr>
          <w:rFonts w:cs="Arial"/>
          <w:sz w:val="20"/>
        </w:rPr>
        <w:t xml:space="preserve">Tag med matsäck. Gärna smörgås, </w:t>
      </w:r>
      <w:proofErr w:type="spellStart"/>
      <w:r w:rsidRPr="00436446">
        <w:rPr>
          <w:rFonts w:cs="Arial"/>
          <w:sz w:val="20"/>
        </w:rPr>
        <w:t>yoggi</w:t>
      </w:r>
      <w:proofErr w:type="spellEnd"/>
      <w:r w:rsidRPr="00436446">
        <w:rPr>
          <w:rFonts w:cs="Arial"/>
          <w:sz w:val="20"/>
        </w:rPr>
        <w:t xml:space="preserve">, kex, saft och frukt, men inte godis. </w:t>
      </w:r>
    </w:p>
    <w:p w14:paraId="23ED1CDD" w14:textId="77777777" w:rsidR="00C24946" w:rsidRPr="00436446" w:rsidRDefault="00C24946">
      <w:pPr>
        <w:pStyle w:val="Rubrik1"/>
        <w:rPr>
          <w:rFonts w:cs="Arial"/>
          <w:sz w:val="20"/>
        </w:rPr>
      </w:pPr>
      <w:r w:rsidRPr="00436446">
        <w:rPr>
          <w:rFonts w:cs="Arial"/>
          <w:sz w:val="20"/>
        </w:rPr>
        <w:t>VIKTIGT!</w:t>
      </w:r>
    </w:p>
    <w:p w14:paraId="23ED1CDE" w14:textId="77777777" w:rsidR="004C40DD" w:rsidRPr="00436446" w:rsidRDefault="007D6DDD" w:rsidP="007D6DDD">
      <w:pPr>
        <w:rPr>
          <w:rFonts w:cs="Arial"/>
          <w:sz w:val="20"/>
        </w:rPr>
      </w:pPr>
      <w:r w:rsidRPr="00436446">
        <w:rPr>
          <w:rFonts w:cs="Arial"/>
          <w:sz w:val="20"/>
        </w:rPr>
        <w:t>Om ditt barn har allergi</w:t>
      </w:r>
      <w:r w:rsidR="004C40DD" w:rsidRPr="00436446">
        <w:rPr>
          <w:rFonts w:cs="Arial"/>
          <w:sz w:val="20"/>
        </w:rPr>
        <w:t>,</w:t>
      </w:r>
      <w:r w:rsidRPr="00436446">
        <w:rPr>
          <w:rFonts w:cs="Arial"/>
          <w:sz w:val="20"/>
        </w:rPr>
        <w:t xml:space="preserve"> är överkänslig mot något</w:t>
      </w:r>
      <w:r w:rsidR="004C40DD" w:rsidRPr="00436446">
        <w:rPr>
          <w:rFonts w:cs="Arial"/>
          <w:sz w:val="20"/>
        </w:rPr>
        <w:t xml:space="preserve"> eller det finns något annat speciellt </w:t>
      </w:r>
    </w:p>
    <w:p w14:paraId="23ED1CDF" w14:textId="77777777" w:rsidR="007D6DDD" w:rsidRPr="00436446" w:rsidRDefault="004C40DD" w:rsidP="007D6DDD">
      <w:pPr>
        <w:rPr>
          <w:rFonts w:cs="Arial"/>
          <w:sz w:val="20"/>
        </w:rPr>
      </w:pPr>
      <w:r w:rsidRPr="00436446">
        <w:rPr>
          <w:rFonts w:cs="Arial"/>
          <w:sz w:val="20"/>
        </w:rPr>
        <w:t xml:space="preserve">behov, </w:t>
      </w:r>
      <w:r w:rsidR="007D6DDD" w:rsidRPr="00436446">
        <w:rPr>
          <w:rFonts w:cs="Arial"/>
          <w:sz w:val="20"/>
        </w:rPr>
        <w:t>var snäll och meddela ledarna detta före första gången.</w:t>
      </w:r>
    </w:p>
    <w:p w14:paraId="23ED1CE0" w14:textId="77777777" w:rsidR="000E17FD" w:rsidRPr="00436446" w:rsidRDefault="000E17FD" w:rsidP="000E17FD">
      <w:pPr>
        <w:rPr>
          <w:rFonts w:cs="Arial"/>
          <w:sz w:val="20"/>
        </w:rPr>
      </w:pPr>
      <w:r w:rsidRPr="00436446">
        <w:rPr>
          <w:rFonts w:cs="Arial"/>
          <w:sz w:val="20"/>
        </w:rPr>
        <w:t>Det är många föräldrar som vill besöka verksamheten någon gång per termin och det är mycket positivt, dock ber vi er alltid att stämma av med ledarna i gruppen innan.</w:t>
      </w:r>
    </w:p>
    <w:p w14:paraId="23ED1CE1" w14:textId="77777777" w:rsidR="007D6DDD" w:rsidRPr="00436446" w:rsidRDefault="007D6DDD" w:rsidP="007D6DDD">
      <w:pPr>
        <w:rPr>
          <w:rFonts w:cs="Arial"/>
          <w:sz w:val="20"/>
        </w:rPr>
      </w:pPr>
    </w:p>
    <w:p w14:paraId="23ED1CE2" w14:textId="77777777" w:rsidR="00E7412F" w:rsidRPr="00436446" w:rsidRDefault="00E7412F" w:rsidP="00E7412F">
      <w:pPr>
        <w:rPr>
          <w:rFonts w:cs="Arial"/>
          <w:b/>
          <w:sz w:val="20"/>
        </w:rPr>
      </w:pPr>
      <w:r w:rsidRPr="00436446">
        <w:rPr>
          <w:rFonts w:cs="Arial"/>
          <w:b/>
          <w:sz w:val="20"/>
        </w:rPr>
        <w:t>Svara på kallelsen så snart som möjligt så vi vet hur många som kommer och kontakta en ledare om du får sent förhinder, så vi inte behöver stå och vänta.</w:t>
      </w:r>
    </w:p>
    <w:p w14:paraId="23ED1CE3" w14:textId="77777777" w:rsidR="00E7412F" w:rsidRPr="00436446" w:rsidRDefault="00E7412F">
      <w:pPr>
        <w:rPr>
          <w:rFonts w:cs="Arial"/>
          <w:b/>
          <w:sz w:val="20"/>
        </w:rPr>
      </w:pPr>
    </w:p>
    <w:p w14:paraId="23ED1CE4" w14:textId="77777777" w:rsidR="00C24946" w:rsidRPr="00436446" w:rsidRDefault="00E7412F">
      <w:pPr>
        <w:rPr>
          <w:rFonts w:cs="Arial"/>
          <w:b/>
          <w:sz w:val="20"/>
        </w:rPr>
      </w:pPr>
      <w:r w:rsidRPr="00436446">
        <w:rPr>
          <w:rFonts w:cs="Arial"/>
          <w:b/>
          <w:sz w:val="20"/>
        </w:rPr>
        <w:t>Om du ej vill delt</w:t>
      </w:r>
      <w:r w:rsidR="00C24946" w:rsidRPr="00436446">
        <w:rPr>
          <w:rFonts w:cs="Arial"/>
          <w:b/>
          <w:sz w:val="20"/>
        </w:rPr>
        <w:t xml:space="preserve">a denna termin måste du meddela detta till vårt kansli </w:t>
      </w:r>
      <w:proofErr w:type="gramStart"/>
      <w:r w:rsidR="00C24946" w:rsidRPr="00436446">
        <w:rPr>
          <w:rFonts w:cs="Arial"/>
          <w:b/>
          <w:sz w:val="20"/>
        </w:rPr>
        <w:t>040-271121</w:t>
      </w:r>
      <w:proofErr w:type="gramEnd"/>
      <w:r w:rsidR="00C24946" w:rsidRPr="00436446">
        <w:rPr>
          <w:rFonts w:cs="Arial"/>
          <w:b/>
          <w:sz w:val="20"/>
        </w:rPr>
        <w:t xml:space="preserve">, </w:t>
      </w:r>
      <w:hyperlink r:id="rId11" w:history="1">
        <w:r w:rsidR="00CE396C" w:rsidRPr="00436446">
          <w:rPr>
            <w:rStyle w:val="Hyperlnk"/>
            <w:rFonts w:cs="Arial"/>
            <w:b/>
            <w:sz w:val="20"/>
          </w:rPr>
          <w:t>malmo@friluftsframjandet.se</w:t>
        </w:r>
      </w:hyperlink>
      <w:r w:rsidR="00CE396C" w:rsidRPr="00436446">
        <w:rPr>
          <w:rFonts w:cs="Arial"/>
          <w:b/>
          <w:sz w:val="20"/>
        </w:rPr>
        <w:t xml:space="preserve"> </w:t>
      </w:r>
      <w:r w:rsidR="00C24946" w:rsidRPr="00436446">
        <w:rPr>
          <w:rFonts w:cs="Arial"/>
          <w:b/>
          <w:sz w:val="20"/>
        </w:rPr>
        <w:t>, det</w:t>
      </w:r>
      <w:r w:rsidR="003647E6" w:rsidRPr="00436446">
        <w:rPr>
          <w:rFonts w:cs="Arial"/>
          <w:b/>
          <w:sz w:val="20"/>
        </w:rPr>
        <w:t xml:space="preserve"> kan finna</w:t>
      </w:r>
      <w:r w:rsidR="00C24946" w:rsidRPr="00436446">
        <w:rPr>
          <w:rFonts w:cs="Arial"/>
          <w:b/>
          <w:sz w:val="20"/>
        </w:rPr>
        <w:t>s andra barn på kö som gärna vill börja.</w:t>
      </w:r>
    </w:p>
    <w:p w14:paraId="23ED1CE5" w14:textId="77777777" w:rsidR="00C24946" w:rsidRPr="0069298B" w:rsidRDefault="00C24946">
      <w:pPr>
        <w:pStyle w:val="Rubrik1"/>
        <w:rPr>
          <w:rFonts w:cs="Arial"/>
          <w:sz w:val="24"/>
        </w:rPr>
      </w:pPr>
      <w:r w:rsidRPr="0069298B">
        <w:rPr>
          <w:rFonts w:cs="Arial"/>
          <w:sz w:val="24"/>
        </w:rPr>
        <w:t>Dina ledare heter:</w:t>
      </w:r>
      <w:r w:rsidR="007D6DDD" w:rsidRPr="0069298B">
        <w:rPr>
          <w:rFonts w:cs="Arial"/>
          <w:sz w:val="24"/>
        </w:rPr>
        <w:tab/>
        <w:t xml:space="preserve">   Tel</w:t>
      </w:r>
      <w:r w:rsidR="002A0178" w:rsidRPr="0069298B">
        <w:rPr>
          <w:rFonts w:cs="Arial"/>
          <w:sz w:val="24"/>
        </w:rPr>
        <w:t>. hem/mobil</w:t>
      </w:r>
      <w:r w:rsidR="007D6DDD" w:rsidRPr="0069298B">
        <w:rPr>
          <w:rFonts w:cs="Arial"/>
          <w:sz w:val="24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11"/>
        <w:gridCol w:w="4536"/>
      </w:tblGrid>
      <w:tr w:rsidR="007D6DDD" w:rsidRPr="0069298B" w14:paraId="23ED1CE9" w14:textId="77777777" w:rsidTr="00776097">
        <w:tc>
          <w:tcPr>
            <w:tcW w:w="2835" w:type="dxa"/>
          </w:tcPr>
          <w:p w14:paraId="23ED1CE6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E7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E8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  <w:tr w:rsidR="007D6DDD" w:rsidRPr="0069298B" w14:paraId="23ED1CED" w14:textId="77777777" w:rsidTr="00776097">
        <w:tc>
          <w:tcPr>
            <w:tcW w:w="2835" w:type="dxa"/>
          </w:tcPr>
          <w:p w14:paraId="23ED1CEA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EB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EC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  <w:tr w:rsidR="007D6DDD" w:rsidRPr="0069298B" w14:paraId="23ED1CF1" w14:textId="77777777" w:rsidTr="00776097">
        <w:tc>
          <w:tcPr>
            <w:tcW w:w="2835" w:type="dxa"/>
          </w:tcPr>
          <w:p w14:paraId="23ED1CEE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EF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F0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  <w:tr w:rsidR="007D6DDD" w:rsidRPr="0069298B" w14:paraId="23ED1CF5" w14:textId="77777777" w:rsidTr="00776097">
        <w:tc>
          <w:tcPr>
            <w:tcW w:w="2835" w:type="dxa"/>
          </w:tcPr>
          <w:p w14:paraId="23ED1CF2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F3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F4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</w:tbl>
    <w:p w14:paraId="23ED1CF6" w14:textId="77777777" w:rsidR="002A0178" w:rsidRPr="0069298B" w:rsidRDefault="002A0178" w:rsidP="003647E6">
      <w:pPr>
        <w:rPr>
          <w:rFonts w:cs="Arial"/>
          <w:sz w:val="24"/>
        </w:rPr>
      </w:pPr>
    </w:p>
    <w:p w14:paraId="23ED1CF7" w14:textId="77777777" w:rsidR="00436446" w:rsidRDefault="007D6DDD" w:rsidP="003647E6">
      <w:pPr>
        <w:rPr>
          <w:rFonts w:cs="Arial"/>
          <w:sz w:val="24"/>
        </w:rPr>
      </w:pPr>
      <w:r w:rsidRPr="0069298B">
        <w:rPr>
          <w:rFonts w:cs="Arial"/>
          <w:sz w:val="24"/>
        </w:rPr>
        <w:tab/>
      </w:r>
    </w:p>
    <w:p w14:paraId="23ED1CF8" w14:textId="77777777" w:rsidR="00436446" w:rsidRDefault="00436446" w:rsidP="003647E6">
      <w:pPr>
        <w:rPr>
          <w:rFonts w:cs="Arial"/>
          <w:sz w:val="24"/>
        </w:rPr>
      </w:pPr>
    </w:p>
    <w:p w14:paraId="23ED1CF9" w14:textId="77777777" w:rsidR="00436446" w:rsidRDefault="00436446" w:rsidP="003647E6">
      <w:pPr>
        <w:rPr>
          <w:rFonts w:cs="Arial"/>
          <w:sz w:val="24"/>
        </w:rPr>
      </w:pPr>
    </w:p>
    <w:p w14:paraId="23ED1CFA" w14:textId="77777777" w:rsidR="00C24946" w:rsidRPr="0069298B" w:rsidRDefault="007D6DDD" w:rsidP="003647E6">
      <w:pPr>
        <w:rPr>
          <w:rFonts w:cs="Arial"/>
          <w:b/>
          <w:sz w:val="24"/>
        </w:rPr>
      </w:pPr>
      <w:r w:rsidRPr="0069298B">
        <w:rPr>
          <w:rFonts w:cs="Arial"/>
          <w:sz w:val="24"/>
        </w:rPr>
        <w:lastRenderedPageBreak/>
        <w:tab/>
      </w: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</w:p>
    <w:p w14:paraId="23ED1CFB" w14:textId="77777777" w:rsidR="005C0153" w:rsidRPr="00C7091F" w:rsidRDefault="005C0153" w:rsidP="005C0153">
      <w:pPr>
        <w:rPr>
          <w:rFonts w:cs="Arial"/>
          <w:b/>
          <w:sz w:val="22"/>
          <w:szCs w:val="22"/>
        </w:rPr>
      </w:pPr>
      <w:r w:rsidRPr="00C7091F">
        <w:rPr>
          <w:rFonts w:cs="Arial"/>
          <w:b/>
          <w:sz w:val="22"/>
          <w:szCs w:val="22"/>
        </w:rPr>
        <w:t>För att delta i verksamheten skall man betala både medlemsavgift och terminsavgift</w:t>
      </w:r>
    </w:p>
    <w:p w14:paraId="23ED1CFC" w14:textId="77777777" w:rsidR="005C0153" w:rsidRPr="00C7091F" w:rsidRDefault="005C0153" w:rsidP="005C0153">
      <w:pPr>
        <w:rPr>
          <w:rFonts w:cs="Arial"/>
          <w:b/>
          <w:sz w:val="22"/>
          <w:szCs w:val="22"/>
          <w:u w:val="single"/>
        </w:rPr>
      </w:pPr>
    </w:p>
    <w:p w14:paraId="1577D825" w14:textId="77777777" w:rsidR="00480172" w:rsidRDefault="00480172" w:rsidP="00480172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31ABC036" w14:textId="77777777" w:rsidR="00480172" w:rsidRPr="000F6324" w:rsidRDefault="00480172" w:rsidP="0048017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2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24F99702" w14:textId="77777777" w:rsidR="00480172" w:rsidRPr="00FE6983" w:rsidRDefault="00480172" w:rsidP="00480172">
      <w:pPr>
        <w:rPr>
          <w:rFonts w:cs="Arial"/>
          <w:sz w:val="22"/>
          <w:szCs w:val="22"/>
        </w:rPr>
      </w:pPr>
    </w:p>
    <w:p w14:paraId="23ED1D05" w14:textId="77777777" w:rsidR="00944C76" w:rsidRDefault="00944C76" w:rsidP="00944C76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23ED1D06" w14:textId="77777777" w:rsidR="00781E9A" w:rsidRPr="00C7091F" w:rsidRDefault="00781E9A" w:rsidP="00781E9A">
      <w:pPr>
        <w:rPr>
          <w:rFonts w:cs="Arial"/>
          <w:b/>
          <w:sz w:val="22"/>
          <w:szCs w:val="22"/>
        </w:rPr>
      </w:pPr>
    </w:p>
    <w:p w14:paraId="23ED1D07" w14:textId="77777777" w:rsidR="00436446" w:rsidRPr="00A94181" w:rsidRDefault="00436446" w:rsidP="00436446">
      <w:pPr>
        <w:rPr>
          <w:rFonts w:cs="Arial"/>
          <w:b/>
          <w:sz w:val="22"/>
          <w:szCs w:val="22"/>
        </w:rPr>
      </w:pPr>
      <w:bookmarkStart w:id="1" w:name="_Hlk518382935"/>
      <w:r w:rsidRPr="00A94181">
        <w:rPr>
          <w:rFonts w:cs="Arial"/>
          <w:b/>
          <w:sz w:val="22"/>
          <w:szCs w:val="22"/>
        </w:rPr>
        <w:t>BETALNING AV MEDLEMSAVGIFT</w:t>
      </w:r>
    </w:p>
    <w:p w14:paraId="23ED1D08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23ED1D09" w14:textId="77777777" w:rsidR="00436446" w:rsidRPr="00A94181" w:rsidRDefault="00436446" w:rsidP="00436446">
      <w:pPr>
        <w:rPr>
          <w:rFonts w:cs="Arial"/>
          <w:b/>
          <w:sz w:val="22"/>
          <w:szCs w:val="22"/>
          <w:u w:val="single"/>
        </w:rPr>
      </w:pPr>
    </w:p>
    <w:p w14:paraId="23ED1D0A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23ED1D0B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3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4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23ED1D0C" w14:textId="77777777" w:rsidR="00436446" w:rsidRPr="00A94181" w:rsidRDefault="00436446" w:rsidP="00436446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436446" w:rsidRPr="00A94181" w14:paraId="23ED1D0F" w14:textId="77777777" w:rsidTr="00B867C2">
        <w:tc>
          <w:tcPr>
            <w:tcW w:w="2235" w:type="dxa"/>
            <w:hideMark/>
          </w:tcPr>
          <w:p w14:paraId="23ED1D0D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23ED1D0E" w14:textId="131F4A00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63651D">
              <w:rPr>
                <w:rFonts w:cs="Arial"/>
                <w:sz w:val="22"/>
                <w:szCs w:val="22"/>
              </w:rPr>
              <w:t>1</w:t>
            </w:r>
            <w:r w:rsidR="006D6BE6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436446" w:rsidRPr="00A94181" w14:paraId="23ED1D12" w14:textId="77777777" w:rsidTr="00B867C2">
        <w:tc>
          <w:tcPr>
            <w:tcW w:w="2235" w:type="dxa"/>
          </w:tcPr>
          <w:p w14:paraId="23ED1D10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3ED1D11" w14:textId="263EC6F3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6D6BE6">
              <w:rPr>
                <w:rFonts w:cs="Arial"/>
                <w:sz w:val="22"/>
                <w:szCs w:val="22"/>
              </w:rPr>
              <w:t>9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436446" w:rsidRPr="00A94181" w14:paraId="23ED1D15" w14:textId="77777777" w:rsidTr="00B867C2">
        <w:tc>
          <w:tcPr>
            <w:tcW w:w="2235" w:type="dxa"/>
          </w:tcPr>
          <w:p w14:paraId="23ED1D13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3ED1D14" w14:textId="44F07173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6D6BE6">
              <w:rPr>
                <w:rFonts w:cs="Arial"/>
                <w:sz w:val="22"/>
                <w:szCs w:val="22"/>
              </w:rPr>
              <w:t>95</w:t>
            </w:r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436446" w:rsidRPr="00A94181" w14:paraId="23ED1D18" w14:textId="77777777" w:rsidTr="00B867C2">
        <w:tc>
          <w:tcPr>
            <w:tcW w:w="2235" w:type="dxa"/>
          </w:tcPr>
          <w:p w14:paraId="23ED1D16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3ED1D17" w14:textId="5DFBA95D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6D6BE6">
              <w:rPr>
                <w:rFonts w:cs="Arial"/>
                <w:sz w:val="22"/>
                <w:szCs w:val="22"/>
              </w:rPr>
              <w:t>9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23ED1D19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23ED1D1A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23ED1D1B" w14:textId="77777777" w:rsidR="00436446" w:rsidRPr="00A94181" w:rsidRDefault="00436446" w:rsidP="00436446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23ED1D1C" w14:textId="77777777" w:rsidR="00436446" w:rsidRPr="00A94181" w:rsidRDefault="00436446" w:rsidP="00436446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23ED1D1D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23ED1D1E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23ED1D1F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23ED1D20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23ED1D21" w14:textId="77777777" w:rsidR="00436446" w:rsidRPr="00A94181" w:rsidRDefault="00436446" w:rsidP="00436446">
      <w:pPr>
        <w:rPr>
          <w:rFonts w:cs="Arial"/>
          <w:sz w:val="22"/>
          <w:szCs w:val="22"/>
        </w:rPr>
      </w:pPr>
    </w:p>
    <w:p w14:paraId="23ED1D22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5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23ED1D23" w14:textId="77777777" w:rsidR="00436446" w:rsidRPr="00A94181" w:rsidRDefault="00436446" w:rsidP="00436446">
      <w:pPr>
        <w:rPr>
          <w:rFonts w:cs="Arial"/>
          <w:sz w:val="22"/>
          <w:szCs w:val="22"/>
        </w:rPr>
      </w:pPr>
    </w:p>
    <w:p w14:paraId="23ED1D24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5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6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7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8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9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A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B" w14:textId="37D17756" w:rsidR="00436446" w:rsidRDefault="00436446" w:rsidP="00C7091F">
      <w:pPr>
        <w:rPr>
          <w:rFonts w:cs="Arial"/>
          <w:sz w:val="22"/>
          <w:szCs w:val="22"/>
        </w:rPr>
      </w:pPr>
    </w:p>
    <w:p w14:paraId="79DBE4AC" w14:textId="03E090CD" w:rsidR="00A5238C" w:rsidRDefault="00A5238C" w:rsidP="00C7091F">
      <w:pPr>
        <w:rPr>
          <w:rFonts w:cs="Arial"/>
          <w:sz w:val="22"/>
          <w:szCs w:val="22"/>
        </w:rPr>
      </w:pPr>
    </w:p>
    <w:p w14:paraId="591FB4C1" w14:textId="77777777" w:rsidR="00A5238C" w:rsidRDefault="00A5238C" w:rsidP="00C7091F">
      <w:pPr>
        <w:rPr>
          <w:rFonts w:cs="Arial"/>
          <w:sz w:val="22"/>
          <w:szCs w:val="22"/>
        </w:rPr>
      </w:pPr>
    </w:p>
    <w:p w14:paraId="23ED1D2C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D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E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F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30" w14:textId="77777777" w:rsidR="00C7091F" w:rsidRPr="00C7091F" w:rsidRDefault="00C7091F" w:rsidP="00C7091F">
      <w:pPr>
        <w:rPr>
          <w:rFonts w:cs="Arial"/>
          <w:sz w:val="22"/>
          <w:szCs w:val="22"/>
        </w:rPr>
      </w:pPr>
      <w:r w:rsidRPr="00C7091F">
        <w:rPr>
          <w:rFonts w:cs="Arial"/>
          <w:sz w:val="22"/>
          <w:szCs w:val="22"/>
        </w:rPr>
        <w:t>Vi vill ge barnen en känsla för naturen och allt som lever i den. I känslan ingår attityder, värderingar och identifiering. Vi anser att direktupplevelser med alla sinnena är grunden för all naturkänsla.</w:t>
      </w:r>
    </w:p>
    <w:p w14:paraId="23ED1D31" w14:textId="77777777" w:rsidR="00C7091F" w:rsidRDefault="00C7091F" w:rsidP="00C7091F">
      <w:pPr>
        <w:rPr>
          <w:rFonts w:cs="Arial"/>
          <w:sz w:val="22"/>
          <w:szCs w:val="22"/>
        </w:rPr>
      </w:pPr>
      <w:r w:rsidRPr="00C7091F">
        <w:rPr>
          <w:rFonts w:cs="Arial"/>
          <w:sz w:val="22"/>
          <w:szCs w:val="22"/>
        </w:rPr>
        <w:t>Mullebarnen upptäcker naturen genom lek och sång. Mulle är en fantasifigur, djuren och barnens vän. Mulle är spännande och sätter barnens fantasi i rörelse. Hen är en symbol för hänsyn i naturen och kommer med budskapet: ”Var rädd om naturen!”</w:t>
      </w:r>
    </w:p>
    <w:p w14:paraId="23ED1D32" w14:textId="77777777" w:rsidR="00472A8A" w:rsidRPr="00C7091F" w:rsidRDefault="00472A8A" w:rsidP="00C7091F">
      <w:pPr>
        <w:rPr>
          <w:rFonts w:cs="Arial"/>
          <w:sz w:val="22"/>
          <w:szCs w:val="22"/>
        </w:rPr>
      </w:pPr>
    </w:p>
    <w:p w14:paraId="23ED1D33" w14:textId="77777777" w:rsidR="00C7091F" w:rsidRPr="00C7091F" w:rsidRDefault="00C7091F" w:rsidP="00C7091F">
      <w:pPr>
        <w:rPr>
          <w:rFonts w:cs="Arial"/>
          <w:b/>
          <w:sz w:val="22"/>
          <w:szCs w:val="22"/>
        </w:rPr>
      </w:pPr>
      <w:r w:rsidRPr="00C7091F">
        <w:rPr>
          <w:rFonts w:cs="Arial"/>
          <w:b/>
          <w:sz w:val="22"/>
          <w:szCs w:val="22"/>
        </w:rPr>
        <w:t>Skogsmulles mål är att lära sig:</w:t>
      </w:r>
    </w:p>
    <w:p w14:paraId="23ED1D34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Ta hänsyn till naturen och om allemansrätten</w:t>
      </w:r>
    </w:p>
    <w:p w14:paraId="23ED1D35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Om skogens vanligaste växter och djur</w:t>
      </w:r>
    </w:p>
    <w:p w14:paraId="23ED1D36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Samarbete och gemenskap</w:t>
      </w:r>
    </w:p>
    <w:p w14:paraId="23ED1D37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Behärska sin kropp – finmotorik och grovmotorik</w:t>
      </w:r>
    </w:p>
    <w:p w14:paraId="23ED1D38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Packa och sköta sin egen ryggsäck</w:t>
      </w:r>
    </w:p>
    <w:p w14:paraId="23ED1D39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C7091F">
        <w:rPr>
          <w:rFonts w:ascii="Arial" w:hAnsi="Arial" w:cs="Arial"/>
        </w:rPr>
        <w:t>Trivas i naturen i alla väder</w:t>
      </w:r>
    </w:p>
    <w:p w14:paraId="23ED1D3A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Ta med sitt eget skräp hem från naturen!</w:t>
      </w:r>
    </w:p>
    <w:p w14:paraId="23ED1D3B" w14:textId="77777777" w:rsidR="00C24946" w:rsidRPr="00C7091F" w:rsidRDefault="00C7091F" w:rsidP="00781E9A">
      <w:pPr>
        <w:rPr>
          <w:rFonts w:cs="Arial"/>
          <w:sz w:val="22"/>
          <w:szCs w:val="22"/>
        </w:rPr>
      </w:pPr>
      <w:r w:rsidRPr="00C7091F">
        <w:rPr>
          <w:rFonts w:cs="Arial"/>
          <w:b/>
          <w:sz w:val="22"/>
          <w:szCs w:val="22"/>
        </w:rPr>
        <w:t>Ni föräldrar</w:t>
      </w:r>
      <w:r w:rsidRPr="00C7091F">
        <w:rPr>
          <w:rFonts w:cs="Arial"/>
          <w:sz w:val="22"/>
          <w:szCs w:val="22"/>
        </w:rPr>
        <w:t xml:space="preserve"> måste skapa förutsättningar för barnen genom att hjälpa dem att få med sig rätt saker ut i naturen. Kläder för årstiden, matsäck, sittdyna, skräppåse, alltid extra strumpor och underkläder. Använd inte en för liten ryggsäck, för då blir det svårt att hålla ordning på sina saker</w:t>
      </w:r>
      <w:bookmarkEnd w:id="1"/>
      <w:r>
        <w:rPr>
          <w:rFonts w:cs="Arial"/>
          <w:sz w:val="22"/>
          <w:szCs w:val="22"/>
        </w:rPr>
        <w:t>.</w:t>
      </w:r>
    </w:p>
    <w:sectPr w:rsidR="00C24946" w:rsidRPr="00C7091F" w:rsidSect="00BF3FA1">
      <w:headerReference w:type="default" r:id="rId16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1D40" w14:textId="77777777" w:rsidR="00D73A84" w:rsidRDefault="00D73A84">
      <w:r>
        <w:separator/>
      </w:r>
    </w:p>
  </w:endnote>
  <w:endnote w:type="continuationSeparator" w:id="0">
    <w:p w14:paraId="23ED1D41" w14:textId="77777777" w:rsidR="00D73A84" w:rsidRDefault="00D7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1D3E" w14:textId="77777777" w:rsidR="00D73A84" w:rsidRDefault="00D73A84">
      <w:r>
        <w:separator/>
      </w:r>
    </w:p>
  </w:footnote>
  <w:footnote w:type="continuationSeparator" w:id="0">
    <w:p w14:paraId="23ED1D3F" w14:textId="77777777" w:rsidR="00D73A84" w:rsidRDefault="00D7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1D42" w14:textId="77777777" w:rsidR="00C24946" w:rsidRDefault="000E5D14" w:rsidP="00BF3FA1">
    <w:pPr>
      <w:pStyle w:val="Sidhuvud"/>
      <w:jc w:val="center"/>
    </w:pPr>
    <w:r>
      <w:rPr>
        <w:noProof/>
      </w:rPr>
      <w:drawing>
        <wp:inline distT="0" distB="0" distL="0" distR="0" wp14:anchorId="23ED1D44" wp14:editId="23ED1D45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D1D43" w14:textId="77777777" w:rsidR="00BF3FA1" w:rsidRPr="00BF3FA1" w:rsidRDefault="00BF3FA1" w:rsidP="00BF3FA1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4A"/>
    <w:rsid w:val="000167E5"/>
    <w:rsid w:val="0007564A"/>
    <w:rsid w:val="000E17FD"/>
    <w:rsid w:val="000E5D14"/>
    <w:rsid w:val="00140346"/>
    <w:rsid w:val="001674F2"/>
    <w:rsid w:val="00182A5C"/>
    <w:rsid w:val="001A17A2"/>
    <w:rsid w:val="001C674F"/>
    <w:rsid w:val="001D30F9"/>
    <w:rsid w:val="00205BA6"/>
    <w:rsid w:val="00255326"/>
    <w:rsid w:val="002A0178"/>
    <w:rsid w:val="003241CE"/>
    <w:rsid w:val="003411F0"/>
    <w:rsid w:val="00353E6E"/>
    <w:rsid w:val="003647E6"/>
    <w:rsid w:val="003862BE"/>
    <w:rsid w:val="0039790E"/>
    <w:rsid w:val="00436446"/>
    <w:rsid w:val="00444380"/>
    <w:rsid w:val="00472A8A"/>
    <w:rsid w:val="00480172"/>
    <w:rsid w:val="004C40DD"/>
    <w:rsid w:val="004C60F5"/>
    <w:rsid w:val="004D311D"/>
    <w:rsid w:val="0050231C"/>
    <w:rsid w:val="00593C3F"/>
    <w:rsid w:val="005C0153"/>
    <w:rsid w:val="005C3110"/>
    <w:rsid w:val="005F3E5F"/>
    <w:rsid w:val="00600B4A"/>
    <w:rsid w:val="00610E5F"/>
    <w:rsid w:val="0063651D"/>
    <w:rsid w:val="00645889"/>
    <w:rsid w:val="0069298B"/>
    <w:rsid w:val="006D6BE6"/>
    <w:rsid w:val="00776097"/>
    <w:rsid w:val="00781E9A"/>
    <w:rsid w:val="007D6DDD"/>
    <w:rsid w:val="00837F7F"/>
    <w:rsid w:val="00861D1A"/>
    <w:rsid w:val="0087191B"/>
    <w:rsid w:val="008A606A"/>
    <w:rsid w:val="008C0BB6"/>
    <w:rsid w:val="008D5AF9"/>
    <w:rsid w:val="009302AB"/>
    <w:rsid w:val="00937361"/>
    <w:rsid w:val="00942639"/>
    <w:rsid w:val="00944C76"/>
    <w:rsid w:val="009721E9"/>
    <w:rsid w:val="009964A5"/>
    <w:rsid w:val="009A21D8"/>
    <w:rsid w:val="009B77E5"/>
    <w:rsid w:val="00A113F7"/>
    <w:rsid w:val="00A14C92"/>
    <w:rsid w:val="00A23E3F"/>
    <w:rsid w:val="00A46DD9"/>
    <w:rsid w:val="00A5238C"/>
    <w:rsid w:val="00A66BC4"/>
    <w:rsid w:val="00AB088C"/>
    <w:rsid w:val="00AB1178"/>
    <w:rsid w:val="00AB435E"/>
    <w:rsid w:val="00AE49A6"/>
    <w:rsid w:val="00B05328"/>
    <w:rsid w:val="00B207F4"/>
    <w:rsid w:val="00B7523E"/>
    <w:rsid w:val="00B867C2"/>
    <w:rsid w:val="00BB4C69"/>
    <w:rsid w:val="00BE0FC7"/>
    <w:rsid w:val="00BE46F0"/>
    <w:rsid w:val="00BF3FA1"/>
    <w:rsid w:val="00C22E11"/>
    <w:rsid w:val="00C24946"/>
    <w:rsid w:val="00C65310"/>
    <w:rsid w:val="00C7091F"/>
    <w:rsid w:val="00C96844"/>
    <w:rsid w:val="00CE396C"/>
    <w:rsid w:val="00CF5C48"/>
    <w:rsid w:val="00D17447"/>
    <w:rsid w:val="00D64743"/>
    <w:rsid w:val="00D73A84"/>
    <w:rsid w:val="00D8064D"/>
    <w:rsid w:val="00D86B50"/>
    <w:rsid w:val="00DF139A"/>
    <w:rsid w:val="00E73DF5"/>
    <w:rsid w:val="00E7412F"/>
    <w:rsid w:val="00EC1825"/>
    <w:rsid w:val="00EC5781"/>
    <w:rsid w:val="00ED5EBE"/>
    <w:rsid w:val="00EF71CD"/>
    <w:rsid w:val="00F04312"/>
    <w:rsid w:val="00F0574C"/>
    <w:rsid w:val="00F245C2"/>
    <w:rsid w:val="00F25223"/>
    <w:rsid w:val="00F70BB1"/>
    <w:rsid w:val="00FA1D96"/>
    <w:rsid w:val="00FB054F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D1CA6"/>
  <w15:chartTrackingRefBased/>
  <w15:docId w15:val="{69BB4234-4E1E-4A81-9488-15B31B4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semiHidden/>
    <w:rsid w:val="0039790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D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09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iluftsframjandet.se/engagera-dig/bli-medl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luftsframjandet.se/verksamhetsav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mo@friluftsframjandet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2F07-5D51-43E1-8074-FCD7279177D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7f44deed-95be-4022-b05a-a3b34bae5f1b"/>
    <ds:schemaRef ds:uri="b0e15f24-baa0-4a94-9b06-1c044db26fc6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2CC3AA-EDC7-40F6-8974-0306F5139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517E3-7873-424C-AB2F-2FA2300D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2</TotalTime>
  <Pages>3</Pages>
  <Words>674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OCH VÄLKOMMEN TILL STRÖVARNA</vt:lpstr>
    </vt:vector>
  </TitlesOfParts>
  <Company>Friluftsfrämjandet</Company>
  <LinksUpToDate>false</LinksUpToDate>
  <CharactersWithSpaces>4754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5</cp:revision>
  <cp:lastPrinted>2006-02-13T09:45:00Z</cp:lastPrinted>
  <dcterms:created xsi:type="dcterms:W3CDTF">2023-12-06T14:30:00Z</dcterms:created>
  <dcterms:modified xsi:type="dcterms:W3CDTF">2024-06-25T11:35:00Z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