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7672" w14:textId="77777777" w:rsidR="009C5F98" w:rsidRPr="00435857" w:rsidRDefault="009C5F98" w:rsidP="00D835BE">
      <w:pPr>
        <w:pStyle w:val="Rubrik1"/>
        <w:rPr>
          <w:rFonts w:cs="Arial"/>
          <w:sz w:val="40"/>
        </w:rPr>
      </w:pPr>
      <w:r w:rsidRPr="00435857">
        <w:rPr>
          <w:rFonts w:cs="Arial"/>
          <w:sz w:val="40"/>
        </w:rPr>
        <w:t>HEJ OCH VÄLKOMMEN</w:t>
      </w:r>
      <w:r w:rsidR="00D519E3">
        <w:rPr>
          <w:rFonts w:cs="Arial"/>
          <w:sz w:val="40"/>
        </w:rPr>
        <w:t xml:space="preserve"> PÅ MTB FÖR BARN</w:t>
      </w:r>
      <w:r w:rsidR="00055543" w:rsidRPr="00435857">
        <w:rPr>
          <w:rFonts w:cs="Arial"/>
          <w:sz w:val="40"/>
        </w:rPr>
        <w:t>!</w:t>
      </w:r>
    </w:p>
    <w:p w14:paraId="4C1D7673" w14:textId="77777777" w:rsidR="009C5F98" w:rsidRPr="00435857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1984"/>
        <w:gridCol w:w="1418"/>
        <w:gridCol w:w="4110"/>
      </w:tblGrid>
      <w:tr w:rsidR="009C5F98" w:rsidRPr="00435857" w14:paraId="4C1D7678" w14:textId="77777777" w:rsidTr="00C45778">
        <w:tc>
          <w:tcPr>
            <w:tcW w:w="1668" w:type="dxa"/>
          </w:tcPr>
          <w:p w14:paraId="4C1D7674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</w:t>
            </w:r>
            <w:r w:rsidR="00055543" w:rsidRPr="00435857">
              <w:rPr>
                <w:rFonts w:cs="Arial"/>
                <w:b/>
                <w:sz w:val="20"/>
              </w:rPr>
              <w:t>i</w:t>
            </w:r>
            <w:r w:rsidRPr="00435857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984" w:type="dxa"/>
          </w:tcPr>
          <w:p w14:paraId="4C1D7675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418" w:type="dxa"/>
          </w:tcPr>
          <w:p w14:paraId="4C1D7676" w14:textId="77777777" w:rsidR="009C5F98" w:rsidRPr="00435857" w:rsidRDefault="00D519E3" w:rsidP="009C5F9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Avslutar kl.</w:t>
            </w:r>
          </w:p>
        </w:tc>
        <w:tc>
          <w:tcPr>
            <w:tcW w:w="4110" w:type="dxa"/>
          </w:tcPr>
          <w:p w14:paraId="4C1D7677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Vi </w:t>
            </w:r>
            <w:r w:rsidR="00D835BE">
              <w:rPr>
                <w:rFonts w:cs="Arial"/>
                <w:b/>
                <w:sz w:val="20"/>
              </w:rPr>
              <w:t>ses</w:t>
            </w:r>
            <w:r w:rsidR="00D519E3">
              <w:rPr>
                <w:rFonts w:cs="Arial"/>
                <w:b/>
                <w:sz w:val="20"/>
              </w:rPr>
              <w:t xml:space="preserve"> vid</w:t>
            </w:r>
            <w:r w:rsidR="00D835BE">
              <w:rPr>
                <w:rFonts w:cs="Arial"/>
                <w:b/>
                <w:sz w:val="20"/>
              </w:rPr>
              <w:t>:</w:t>
            </w:r>
          </w:p>
        </w:tc>
      </w:tr>
      <w:tr w:rsidR="009C5F98" w:rsidRPr="00435857" w14:paraId="4C1D767F" w14:textId="77777777" w:rsidTr="00C45778">
        <w:trPr>
          <w:trHeight w:val="397"/>
        </w:trPr>
        <w:tc>
          <w:tcPr>
            <w:tcW w:w="1668" w:type="dxa"/>
          </w:tcPr>
          <w:p w14:paraId="4C1D7679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7A" w14:textId="77777777" w:rsidR="00C45778" w:rsidRPr="00363341" w:rsidRDefault="00C45778" w:rsidP="00C45778">
            <w:pPr>
              <w:rPr>
                <w:rFonts w:cs="Arial"/>
                <w:b/>
              </w:rPr>
            </w:pPr>
            <w:r w:rsidRPr="00363341">
              <w:rPr>
                <w:rFonts w:cs="Arial"/>
                <w:b/>
              </w:rPr>
              <w:t>14.15</w:t>
            </w:r>
          </w:p>
          <w:p w14:paraId="4C1D767B" w14:textId="77777777" w:rsidR="009C5F98" w:rsidRPr="00435857" w:rsidRDefault="00C45778" w:rsidP="00C45778">
            <w:pPr>
              <w:rPr>
                <w:rFonts w:cs="Arial"/>
              </w:rPr>
            </w:pPr>
            <w:r>
              <w:rPr>
                <w:rFonts w:cs="Arial"/>
              </w:rPr>
              <w:t>Barnen skall vara redo att köra iväg 14.30</w:t>
            </w:r>
          </w:p>
        </w:tc>
        <w:tc>
          <w:tcPr>
            <w:tcW w:w="1418" w:type="dxa"/>
          </w:tcPr>
          <w:p w14:paraId="4C1D767C" w14:textId="77777777" w:rsidR="009C5F98" w:rsidRPr="00435857" w:rsidRDefault="00C45778" w:rsidP="009C5F98">
            <w:pPr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4110" w:type="dxa"/>
          </w:tcPr>
          <w:p w14:paraId="4C1D767D" w14:textId="77777777" w:rsidR="00C45778" w:rsidRDefault="00C45778" w:rsidP="00C457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Spillepengen</w:t>
            </w:r>
            <w:proofErr w:type="spellEnd"/>
            <w:r>
              <w:rPr>
                <w:rFonts w:cs="Arial"/>
              </w:rPr>
              <w:t>, samling vid första p-platsen på höger sida.</w:t>
            </w:r>
          </w:p>
          <w:p w14:paraId="4C1D767E" w14:textId="77777777" w:rsidR="00D82FB0" w:rsidRPr="00435857" w:rsidRDefault="00C45778" w:rsidP="00C45778">
            <w:pPr>
              <w:rPr>
                <w:rFonts w:cs="Arial"/>
              </w:rPr>
            </w:pPr>
            <w:r w:rsidRPr="009159CB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</w:rPr>
              <w:t xml:space="preserve"> ni kan parkera längre in på området om det är fullt på p-platsen!</w:t>
            </w:r>
          </w:p>
        </w:tc>
      </w:tr>
      <w:tr w:rsidR="00B86126" w:rsidRPr="00435857" w14:paraId="4C1D7684" w14:textId="77777777" w:rsidTr="00C45778">
        <w:trPr>
          <w:trHeight w:val="397"/>
        </w:trPr>
        <w:tc>
          <w:tcPr>
            <w:tcW w:w="1668" w:type="dxa"/>
          </w:tcPr>
          <w:p w14:paraId="4C1D768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2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3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89" w14:textId="77777777" w:rsidTr="00C45778">
        <w:trPr>
          <w:trHeight w:val="397"/>
        </w:trPr>
        <w:tc>
          <w:tcPr>
            <w:tcW w:w="1668" w:type="dxa"/>
          </w:tcPr>
          <w:p w14:paraId="4C1D7685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6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7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8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8E" w14:textId="77777777" w:rsidTr="00C45778">
        <w:trPr>
          <w:trHeight w:val="397"/>
        </w:trPr>
        <w:tc>
          <w:tcPr>
            <w:tcW w:w="1668" w:type="dxa"/>
          </w:tcPr>
          <w:p w14:paraId="4C1D768A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B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C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D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94" w14:textId="77777777" w:rsidTr="00C45778">
        <w:trPr>
          <w:trHeight w:val="397"/>
        </w:trPr>
        <w:tc>
          <w:tcPr>
            <w:tcW w:w="1668" w:type="dxa"/>
          </w:tcPr>
          <w:p w14:paraId="4C1D768F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2" w14:textId="77777777" w:rsidR="00C45778" w:rsidRDefault="00C45778" w:rsidP="00C457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Kägligerekreationsområde</w:t>
            </w:r>
            <w:proofErr w:type="spellEnd"/>
            <w:r w:rsidR="00AF63C4">
              <w:rPr>
                <w:rFonts w:cs="Arial"/>
              </w:rPr>
              <w:t xml:space="preserve">, </w:t>
            </w:r>
          </w:p>
          <w:p w14:paraId="4C1D7693" w14:textId="77777777" w:rsidR="00B86126" w:rsidRPr="00435857" w:rsidRDefault="00C45778" w:rsidP="00C45778">
            <w:pPr>
              <w:rPr>
                <w:rFonts w:cs="Arial"/>
              </w:rPr>
            </w:pPr>
            <w:r>
              <w:rPr>
                <w:rFonts w:cs="Arial"/>
              </w:rPr>
              <w:t xml:space="preserve">Källstorpsvägen, samling vid </w:t>
            </w:r>
            <w:proofErr w:type="spellStart"/>
            <w:r>
              <w:rPr>
                <w:rFonts w:cs="Arial"/>
              </w:rPr>
              <w:t>Grodanshus</w:t>
            </w:r>
            <w:proofErr w:type="spellEnd"/>
          </w:p>
        </w:tc>
      </w:tr>
      <w:tr w:rsidR="00B86126" w:rsidRPr="00435857" w14:paraId="4C1D7699" w14:textId="77777777" w:rsidTr="00C45778">
        <w:trPr>
          <w:trHeight w:val="397"/>
        </w:trPr>
        <w:tc>
          <w:tcPr>
            <w:tcW w:w="1668" w:type="dxa"/>
          </w:tcPr>
          <w:p w14:paraId="4C1D7695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6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7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8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9E" w14:textId="77777777" w:rsidTr="00C45778">
        <w:trPr>
          <w:trHeight w:val="397"/>
        </w:trPr>
        <w:tc>
          <w:tcPr>
            <w:tcW w:w="1668" w:type="dxa"/>
          </w:tcPr>
          <w:p w14:paraId="4C1D769A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B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C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D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A3" w14:textId="77777777" w:rsidTr="00C45778">
        <w:trPr>
          <w:trHeight w:val="397"/>
        </w:trPr>
        <w:tc>
          <w:tcPr>
            <w:tcW w:w="1668" w:type="dxa"/>
          </w:tcPr>
          <w:p w14:paraId="4C1D769F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A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A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A2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</w:tbl>
    <w:p w14:paraId="4C1D76A4" w14:textId="77777777" w:rsidR="00D519E3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ATT HA MED SIG OCH PÅ SIG:</w:t>
      </w:r>
    </w:p>
    <w:p w14:paraId="4C1D76A5" w14:textId="77777777" w:rsidR="00C45778" w:rsidRDefault="00C45778" w:rsidP="00C45778">
      <w:pPr>
        <w:pStyle w:val="Rubrik1"/>
        <w:rPr>
          <w:rFonts w:ascii="Calibri" w:hAnsi="Calibri" w:cs="Calibri"/>
          <w:b w:val="0"/>
          <w:bCs/>
          <w:sz w:val="24"/>
        </w:rPr>
      </w:pPr>
      <w:r w:rsidRPr="006C16D6">
        <w:rPr>
          <w:rFonts w:ascii="Calibri" w:hAnsi="Calibri" w:cs="Calibri"/>
          <w:b w:val="0"/>
          <w:bCs/>
          <w:sz w:val="24"/>
        </w:rPr>
        <w:t xml:space="preserve">Cykel med </w:t>
      </w:r>
      <w:r w:rsidRPr="006C16D6">
        <w:rPr>
          <w:rFonts w:ascii="Calibri" w:hAnsi="Calibri" w:cs="Calibri"/>
          <w:b w:val="0"/>
          <w:bCs/>
          <w:sz w:val="24"/>
          <w:szCs w:val="24"/>
          <w:shd w:val="clear" w:color="auto" w:fill="FFFFFF"/>
        </w:rPr>
        <w:t>pedaler av metall med bra fäste (speciellt för cyklar med fotbroms)</w:t>
      </w:r>
      <w:r>
        <w:rPr>
          <w:rFonts w:ascii="Calibri" w:hAnsi="Calibri" w:cs="Calibri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b w:val="0"/>
          <w:bCs/>
          <w:sz w:val="24"/>
        </w:rPr>
        <w:t>h</w:t>
      </w:r>
      <w:r w:rsidRPr="006C16D6">
        <w:rPr>
          <w:rFonts w:ascii="Calibri" w:hAnsi="Calibri" w:cs="Calibri"/>
          <w:b w:val="0"/>
          <w:bCs/>
          <w:sz w:val="24"/>
        </w:rPr>
        <w:t>jälm</w:t>
      </w:r>
      <w:r>
        <w:rPr>
          <w:rFonts w:ascii="Calibri" w:hAnsi="Calibri" w:cs="Calibri"/>
          <w:b w:val="0"/>
          <w:bCs/>
          <w:sz w:val="24"/>
        </w:rPr>
        <w:t>, k</w:t>
      </w:r>
      <w:r w:rsidRPr="006C16D6">
        <w:rPr>
          <w:rFonts w:ascii="Calibri" w:hAnsi="Calibri" w:cs="Calibri"/>
          <w:b w:val="0"/>
          <w:bCs/>
          <w:sz w:val="24"/>
        </w:rPr>
        <w:t>läder efter väder och heltäckande. Ev. handskar och glasögon.</w:t>
      </w:r>
      <w:r>
        <w:rPr>
          <w:rFonts w:ascii="Calibri" w:hAnsi="Calibri" w:cs="Calibri"/>
          <w:b w:val="0"/>
          <w:bCs/>
          <w:sz w:val="24"/>
        </w:rPr>
        <w:t xml:space="preserve"> </w:t>
      </w:r>
    </w:p>
    <w:p w14:paraId="4C1D76A6" w14:textId="77777777" w:rsidR="00C45778" w:rsidRPr="00260602" w:rsidRDefault="00C45778" w:rsidP="00C45778">
      <w:pPr>
        <w:rPr>
          <w:rFonts w:ascii="Calibri" w:hAnsi="Calibri" w:cs="Calibri"/>
          <w:sz w:val="24"/>
          <w:szCs w:val="24"/>
        </w:rPr>
      </w:pPr>
      <w:r w:rsidRPr="00260602">
        <w:rPr>
          <w:rFonts w:ascii="Calibri" w:hAnsi="Calibri" w:cs="Calibri"/>
          <w:sz w:val="24"/>
          <w:szCs w:val="24"/>
        </w:rPr>
        <w:t>Barnen i blå, röd och ungdomsgruppen bör även ha med sig en extra slang.</w:t>
      </w:r>
    </w:p>
    <w:p w14:paraId="4C1D76A7" w14:textId="77777777" w:rsidR="00C45778" w:rsidRPr="00435857" w:rsidRDefault="00C45778" w:rsidP="00C45778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t>Fikar,</w:t>
      </w:r>
      <w:r w:rsidRPr="00435857">
        <w:rPr>
          <w:rFonts w:cs="Arial"/>
          <w:sz w:val="24"/>
        </w:rPr>
        <w:t xml:space="preserve"> gör vi:</w:t>
      </w:r>
    </w:p>
    <w:p w14:paraId="4C1D76A8" w14:textId="77777777" w:rsidR="00C45778" w:rsidRPr="006C16D6" w:rsidRDefault="00C45778" w:rsidP="00C45778">
      <w:pPr>
        <w:rPr>
          <w:rFonts w:ascii="Calibri" w:hAnsi="Calibri" w:cs="Calibri"/>
          <w:b/>
          <w:sz w:val="24"/>
        </w:rPr>
      </w:pPr>
      <w:r w:rsidRPr="006C16D6">
        <w:rPr>
          <w:rFonts w:ascii="Calibri" w:hAnsi="Calibri" w:cs="Calibri"/>
          <w:sz w:val="24"/>
        </w:rPr>
        <w:t>Tag med vatten, frukt eller en smörgås</w:t>
      </w:r>
      <w:r>
        <w:rPr>
          <w:rFonts w:ascii="Calibri" w:hAnsi="Calibri" w:cs="Calibri"/>
          <w:sz w:val="24"/>
        </w:rPr>
        <w:t xml:space="preserve"> i en liten ryggsäck.</w:t>
      </w:r>
    </w:p>
    <w:p w14:paraId="4C1D76A9" w14:textId="77777777" w:rsidR="009C5F98" w:rsidRPr="00435857" w:rsidRDefault="009C5F98" w:rsidP="009C5F98">
      <w:pPr>
        <w:pStyle w:val="Rubrik1"/>
        <w:rPr>
          <w:rFonts w:cs="Arial"/>
        </w:rPr>
      </w:pPr>
      <w:r w:rsidRPr="00435857">
        <w:rPr>
          <w:rFonts w:cs="Arial"/>
        </w:rPr>
        <w:t>VIKTIGT!</w:t>
      </w:r>
    </w:p>
    <w:p w14:paraId="4C1D76AA" w14:textId="77777777" w:rsidR="00B414CD" w:rsidRPr="00C45778" w:rsidRDefault="00325259" w:rsidP="00B414CD">
      <w:pPr>
        <w:rPr>
          <w:rFonts w:ascii="Calibri" w:hAnsi="Calibri" w:cs="Calibri"/>
          <w:bCs/>
          <w:sz w:val="24"/>
          <w:szCs w:val="24"/>
        </w:rPr>
      </w:pPr>
      <w:r w:rsidRPr="006C16D6">
        <w:rPr>
          <w:rFonts w:ascii="Calibri" w:hAnsi="Calibri" w:cs="Calibri"/>
          <w:sz w:val="24"/>
          <w:szCs w:val="24"/>
        </w:rPr>
        <w:t xml:space="preserve">Om ditt barn har </w:t>
      </w:r>
      <w:r w:rsidRPr="006C16D6">
        <w:rPr>
          <w:rFonts w:ascii="Calibri" w:hAnsi="Calibri" w:cs="Calibri"/>
          <w:b/>
          <w:bCs/>
          <w:sz w:val="24"/>
          <w:szCs w:val="24"/>
        </w:rPr>
        <w:t>allergi</w:t>
      </w:r>
      <w:r w:rsidRPr="006C16D6">
        <w:rPr>
          <w:rFonts w:ascii="Calibri" w:hAnsi="Calibri" w:cs="Calibri"/>
          <w:sz w:val="24"/>
          <w:szCs w:val="24"/>
        </w:rPr>
        <w:t>, är överkänslig mot något eller det finns något annat speciellt behov, var snäll och meddela ledarna detta före första gången.</w:t>
      </w:r>
      <w:r w:rsidR="00C45778">
        <w:rPr>
          <w:rFonts w:ascii="Calibri" w:hAnsi="Calibri" w:cs="Calibri"/>
          <w:sz w:val="24"/>
          <w:szCs w:val="24"/>
        </w:rPr>
        <w:t xml:space="preserve"> </w:t>
      </w:r>
      <w:r w:rsidR="00C45778" w:rsidRPr="006C16D6">
        <w:rPr>
          <w:rFonts w:ascii="Calibri" w:hAnsi="Calibri" w:cs="Calibri"/>
          <w:b/>
          <w:sz w:val="24"/>
          <w:szCs w:val="24"/>
        </w:rPr>
        <w:t xml:space="preserve">Ring </w:t>
      </w:r>
      <w:r w:rsidR="00C45778" w:rsidRPr="006C16D6">
        <w:rPr>
          <w:rFonts w:ascii="Calibri" w:hAnsi="Calibri" w:cs="Calibri"/>
          <w:bCs/>
          <w:sz w:val="24"/>
          <w:szCs w:val="24"/>
        </w:rPr>
        <w:t>till en ledare om du får förhinder, så vi inte behöver stå och vänta.</w:t>
      </w:r>
    </w:p>
    <w:p w14:paraId="4C1D76AB" w14:textId="77777777" w:rsidR="009C5F98" w:rsidRPr="00435857" w:rsidRDefault="009C5F98" w:rsidP="00B414CD">
      <w:pPr>
        <w:pStyle w:val="Rubrik1"/>
        <w:rPr>
          <w:rFonts w:cs="Arial"/>
          <w:sz w:val="24"/>
        </w:rPr>
      </w:pPr>
      <w:r w:rsidRPr="00435857">
        <w:rPr>
          <w:rFonts w:cs="Arial"/>
        </w:rPr>
        <w:t>Dina ledare heter:</w:t>
      </w:r>
      <w:r w:rsidR="00B414CD" w:rsidRPr="00435857">
        <w:rPr>
          <w:rFonts w:cs="Arial"/>
        </w:rPr>
        <w:tab/>
        <w:t xml:space="preserve">   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8D6C9D" w:rsidRPr="00435857" w14:paraId="4C1D76AF" w14:textId="77777777" w:rsidTr="008D6C9D">
        <w:tc>
          <w:tcPr>
            <w:tcW w:w="2835" w:type="dxa"/>
          </w:tcPr>
          <w:p w14:paraId="4C1D76AC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AD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AE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3" w14:textId="77777777" w:rsidTr="008D6C9D">
        <w:tc>
          <w:tcPr>
            <w:tcW w:w="2835" w:type="dxa"/>
          </w:tcPr>
          <w:p w14:paraId="4C1D76B0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1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2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7" w14:textId="77777777" w:rsidTr="006C16D6">
        <w:tc>
          <w:tcPr>
            <w:tcW w:w="2835" w:type="dxa"/>
            <w:vAlign w:val="bottom"/>
          </w:tcPr>
          <w:p w14:paraId="4C1D76B4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5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6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B" w14:textId="77777777" w:rsidTr="008D6C9D">
        <w:tc>
          <w:tcPr>
            <w:tcW w:w="2835" w:type="dxa"/>
          </w:tcPr>
          <w:p w14:paraId="4C1D76B8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9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A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F" w14:textId="77777777" w:rsidTr="008D6C9D">
        <w:tc>
          <w:tcPr>
            <w:tcW w:w="2835" w:type="dxa"/>
          </w:tcPr>
          <w:p w14:paraId="4C1D76BC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D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E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C3" w14:textId="77777777" w:rsidTr="008D6C9D">
        <w:tc>
          <w:tcPr>
            <w:tcW w:w="2835" w:type="dxa"/>
          </w:tcPr>
          <w:p w14:paraId="4C1D76C0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C1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C2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C7" w14:textId="77777777" w:rsidTr="008D6C9D">
        <w:tc>
          <w:tcPr>
            <w:tcW w:w="2835" w:type="dxa"/>
          </w:tcPr>
          <w:p w14:paraId="4C1D76C4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C5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C6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1D76C8" w14:textId="77777777" w:rsidR="00B86126" w:rsidRDefault="00B86126" w:rsidP="009D7F25">
      <w:pPr>
        <w:rPr>
          <w:rFonts w:cs="Arial"/>
          <w:b/>
          <w:sz w:val="22"/>
          <w:szCs w:val="22"/>
        </w:rPr>
      </w:pPr>
    </w:p>
    <w:p w14:paraId="4C1D76C9" w14:textId="77777777" w:rsidR="00C45778" w:rsidRDefault="00C45778" w:rsidP="009D7F2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 mer på nästa sida</w:t>
      </w:r>
    </w:p>
    <w:p w14:paraId="4C1D76CA" w14:textId="77777777" w:rsidR="009C7083" w:rsidRDefault="009C7083" w:rsidP="009D7F25">
      <w:pPr>
        <w:rPr>
          <w:rFonts w:cs="Arial"/>
          <w:b/>
          <w:sz w:val="22"/>
          <w:szCs w:val="22"/>
        </w:rPr>
      </w:pPr>
    </w:p>
    <w:p w14:paraId="4C1D76CB" w14:textId="77777777" w:rsidR="009C7083" w:rsidRDefault="009C7083" w:rsidP="009D7F25">
      <w:pPr>
        <w:rPr>
          <w:rFonts w:cs="Arial"/>
          <w:b/>
          <w:sz w:val="22"/>
          <w:szCs w:val="22"/>
        </w:rPr>
      </w:pPr>
    </w:p>
    <w:p w14:paraId="4C1D76CC" w14:textId="77777777" w:rsidR="009D7F25" w:rsidRPr="00971B0A" w:rsidRDefault="009D7F25" w:rsidP="009D7F25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För att delta i verksamheten skall man betala både medlemsavgift och terminsavgift</w:t>
      </w:r>
    </w:p>
    <w:p w14:paraId="4C1D76CD" w14:textId="77777777" w:rsidR="009D7F25" w:rsidRPr="00971B0A" w:rsidRDefault="009D7F25" w:rsidP="009D7F25">
      <w:pPr>
        <w:rPr>
          <w:rFonts w:cs="Arial"/>
          <w:b/>
          <w:sz w:val="22"/>
          <w:szCs w:val="22"/>
          <w:u w:val="single"/>
        </w:rPr>
      </w:pPr>
    </w:p>
    <w:p w14:paraId="0691CD32" w14:textId="77777777" w:rsidR="005D401E" w:rsidRPr="005D401E" w:rsidRDefault="005D401E" w:rsidP="005D401E">
      <w:pPr>
        <w:rPr>
          <w:rFonts w:cs="Arial"/>
          <w:b/>
          <w:sz w:val="22"/>
          <w:szCs w:val="22"/>
        </w:rPr>
      </w:pPr>
      <w:r w:rsidRPr="005D401E">
        <w:rPr>
          <w:rFonts w:cs="Arial"/>
          <w:b/>
          <w:sz w:val="22"/>
          <w:szCs w:val="22"/>
        </w:rPr>
        <w:t>BETALNING AV TERMINSAVGIFT</w:t>
      </w:r>
    </w:p>
    <w:p w14:paraId="2279AB2B" w14:textId="77777777" w:rsidR="005D401E" w:rsidRPr="005D401E" w:rsidRDefault="005D401E" w:rsidP="005D401E">
      <w:pPr>
        <w:rPr>
          <w:rFonts w:cs="Arial"/>
          <w:sz w:val="22"/>
          <w:szCs w:val="22"/>
        </w:rPr>
      </w:pPr>
      <w:r w:rsidRPr="005D401E">
        <w:rPr>
          <w:rFonts w:cs="Arial"/>
          <w:b/>
          <w:sz w:val="22"/>
          <w:szCs w:val="22"/>
        </w:rPr>
        <w:t xml:space="preserve">Du hittar info om terminsavgifterna här: </w:t>
      </w:r>
      <w:hyperlink r:id="rId10" w:history="1">
        <w:r w:rsidRPr="005D401E">
          <w:rPr>
            <w:rStyle w:val="Hyperlnk"/>
            <w:sz w:val="22"/>
            <w:szCs w:val="22"/>
          </w:rPr>
          <w:t>Verksamhetsavgifter - Friluftsfrämjandet (friluftsframjandet.se)</w:t>
        </w:r>
      </w:hyperlink>
    </w:p>
    <w:p w14:paraId="30A84659" w14:textId="77777777" w:rsidR="005D401E" w:rsidRPr="005D401E" w:rsidRDefault="005D401E" w:rsidP="005D401E">
      <w:pPr>
        <w:rPr>
          <w:rFonts w:cs="Arial"/>
          <w:sz w:val="22"/>
          <w:szCs w:val="22"/>
        </w:rPr>
      </w:pPr>
    </w:p>
    <w:p w14:paraId="4C1D76D6" w14:textId="77777777" w:rsidR="000B244C" w:rsidRDefault="000B244C" w:rsidP="000B24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Betalning av </w:t>
      </w:r>
      <w:r>
        <w:rPr>
          <w:b/>
          <w:color w:val="000000"/>
          <w:sz w:val="22"/>
          <w:szCs w:val="22"/>
        </w:rPr>
        <w:t>terminsavgiften</w:t>
      </w:r>
      <w:r>
        <w:rPr>
          <w:color w:val="000000"/>
          <w:sz w:val="22"/>
          <w:szCs w:val="22"/>
        </w:rPr>
        <w:t xml:space="preserve"> sker till Malmö lokalavdelning, varje termin, via mailutskick från Sport </w:t>
      </w:r>
      <w:proofErr w:type="spellStart"/>
      <w:r>
        <w:rPr>
          <w:color w:val="000000"/>
          <w:sz w:val="22"/>
          <w:szCs w:val="22"/>
        </w:rPr>
        <w:t>Admin</w:t>
      </w:r>
      <w:proofErr w:type="spellEnd"/>
      <w:r>
        <w:rPr>
          <w:color w:val="000000"/>
          <w:sz w:val="22"/>
          <w:szCs w:val="22"/>
        </w:rPr>
        <w:t xml:space="preserve"> av fakturan med betallänk.</w:t>
      </w:r>
    </w:p>
    <w:p w14:paraId="4C1D76D7" w14:textId="77777777" w:rsidR="009D7F25" w:rsidRPr="00971B0A" w:rsidRDefault="009D7F25" w:rsidP="009D7F25">
      <w:pPr>
        <w:rPr>
          <w:rFonts w:cs="Arial"/>
          <w:sz w:val="22"/>
          <w:szCs w:val="22"/>
        </w:rPr>
      </w:pPr>
    </w:p>
    <w:p w14:paraId="4C1D76D8" w14:textId="77777777" w:rsidR="00585091" w:rsidRPr="00971B0A" w:rsidRDefault="00585091" w:rsidP="00585091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BETALNING AV MEDLEMSAVGIFT</w:t>
      </w:r>
    </w:p>
    <w:p w14:paraId="4C1D76D9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Medlemsavgiften är kopplad till Friluftsfrämjandets </w:t>
      </w:r>
      <w:r w:rsidRPr="00971B0A">
        <w:rPr>
          <w:rFonts w:cs="Arial"/>
          <w:b/>
          <w:sz w:val="22"/>
          <w:szCs w:val="22"/>
        </w:rPr>
        <w:t>olycksfallsförsäkring</w:t>
      </w:r>
      <w:r w:rsidRPr="00971B0A">
        <w:rPr>
          <w:rFonts w:cs="Arial"/>
          <w:sz w:val="22"/>
          <w:szCs w:val="22"/>
        </w:rPr>
        <w:t>, är den inte betald gäller inte försäkringen.</w:t>
      </w:r>
    </w:p>
    <w:p w14:paraId="4C1D76DA" w14:textId="77777777" w:rsidR="00585091" w:rsidRPr="00971B0A" w:rsidRDefault="00585091" w:rsidP="00585091">
      <w:pPr>
        <w:rPr>
          <w:rFonts w:cs="Arial"/>
          <w:b/>
          <w:sz w:val="22"/>
          <w:szCs w:val="22"/>
          <w:u w:val="single"/>
        </w:rPr>
      </w:pPr>
    </w:p>
    <w:p w14:paraId="4C1D76DB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För er som är nya i verksamheten:</w:t>
      </w:r>
      <w:r w:rsidRPr="00971B0A">
        <w:rPr>
          <w:rFonts w:cs="Arial"/>
          <w:sz w:val="22"/>
          <w:szCs w:val="22"/>
        </w:rPr>
        <w:t xml:space="preserve"> </w:t>
      </w:r>
    </w:p>
    <w:p w14:paraId="4C1D76DC" w14:textId="77777777" w:rsidR="00585091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Medlemsavgiften skall </w:t>
      </w:r>
      <w:r w:rsidRPr="00971B0A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1" w:history="1">
        <w:r w:rsidRPr="00971B0A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971B0A">
        <w:rPr>
          <w:rFonts w:cs="Arial"/>
          <w:b/>
          <w:sz w:val="22"/>
          <w:szCs w:val="22"/>
        </w:rPr>
        <w:t xml:space="preserve"> </w:t>
      </w:r>
      <w:r w:rsidRPr="00971B0A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2" w:history="1">
        <w:r w:rsidRPr="00971B0A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971B0A">
        <w:rPr>
          <w:rFonts w:cs="Arial"/>
          <w:sz w:val="22"/>
          <w:szCs w:val="22"/>
        </w:rPr>
        <w:t xml:space="preserve"> för mer info.</w:t>
      </w:r>
      <w:r w:rsidR="003B25D9">
        <w:rPr>
          <w:rFonts w:cs="Arial"/>
          <w:sz w:val="22"/>
          <w:szCs w:val="22"/>
        </w:rPr>
        <w:t xml:space="preserve"> Eller kontakta oss på kansliet.</w:t>
      </w:r>
    </w:p>
    <w:p w14:paraId="4C1D76DD" w14:textId="77777777" w:rsidR="003B25D9" w:rsidRPr="00971B0A" w:rsidRDefault="003B25D9" w:rsidP="00585091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585091" w:rsidRPr="00971B0A" w14:paraId="4C1D76E0" w14:textId="77777777" w:rsidTr="00585091">
        <w:tc>
          <w:tcPr>
            <w:tcW w:w="2235" w:type="dxa"/>
            <w:hideMark/>
          </w:tcPr>
          <w:p w14:paraId="4C1D76DE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  <w:r w:rsidRPr="00971B0A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4C1D76DF" w14:textId="42C45435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1</w:t>
            </w:r>
            <w:r w:rsidR="00436992">
              <w:rPr>
                <w:rFonts w:cs="Arial"/>
                <w:sz w:val="22"/>
                <w:szCs w:val="22"/>
              </w:rPr>
              <w:t>1</w:t>
            </w:r>
            <w:r w:rsidR="000249E0">
              <w:rPr>
                <w:rFonts w:cs="Arial"/>
                <w:sz w:val="22"/>
                <w:szCs w:val="22"/>
              </w:rPr>
              <w:t>5</w:t>
            </w:r>
            <w:r w:rsidRPr="00971B0A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585091" w:rsidRPr="00971B0A" w14:paraId="4C1D76E3" w14:textId="77777777" w:rsidTr="00585091">
        <w:tc>
          <w:tcPr>
            <w:tcW w:w="2235" w:type="dxa"/>
          </w:tcPr>
          <w:p w14:paraId="4C1D76E1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2" w14:textId="1D04D1CD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1</w:t>
            </w:r>
            <w:r w:rsidR="000249E0">
              <w:rPr>
                <w:rFonts w:cs="Arial"/>
                <w:sz w:val="22"/>
                <w:szCs w:val="22"/>
              </w:rPr>
              <w:t>90</w:t>
            </w:r>
            <w:r w:rsidRPr="00971B0A">
              <w:rPr>
                <w:rFonts w:cs="Arial"/>
                <w:sz w:val="22"/>
                <w:szCs w:val="22"/>
              </w:rPr>
              <w:t xml:space="preserve"> kr för ungdomar mellan </w:t>
            </w:r>
            <w:proofErr w:type="gramStart"/>
            <w:r w:rsidRPr="00971B0A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971B0A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585091" w:rsidRPr="00971B0A" w14:paraId="4C1D76E6" w14:textId="77777777" w:rsidTr="00585091">
        <w:tc>
          <w:tcPr>
            <w:tcW w:w="2235" w:type="dxa"/>
          </w:tcPr>
          <w:p w14:paraId="4C1D76E4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5" w14:textId="19C6C928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3</w:t>
            </w:r>
            <w:r w:rsidR="000249E0">
              <w:rPr>
                <w:rFonts w:cs="Arial"/>
                <w:sz w:val="22"/>
                <w:szCs w:val="22"/>
              </w:rPr>
              <w:t>95</w:t>
            </w:r>
            <w:r w:rsidRPr="00971B0A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585091" w:rsidRPr="00971B0A" w14:paraId="4C1D76E9" w14:textId="77777777" w:rsidTr="00585091">
        <w:tc>
          <w:tcPr>
            <w:tcW w:w="2235" w:type="dxa"/>
          </w:tcPr>
          <w:p w14:paraId="4C1D76E7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8" w14:textId="2F57A6E8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5</w:t>
            </w:r>
            <w:r w:rsidR="000249E0">
              <w:rPr>
                <w:rFonts w:cs="Arial"/>
                <w:sz w:val="22"/>
                <w:szCs w:val="22"/>
              </w:rPr>
              <w:t>90</w:t>
            </w:r>
            <w:bookmarkStart w:id="0" w:name="_GoBack"/>
            <w:bookmarkEnd w:id="0"/>
            <w:r w:rsidRPr="00971B0A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4C1D76EA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br/>
        <w:t>Tidigare deltagare/medlemmar:</w:t>
      </w:r>
      <w:r w:rsidRPr="00971B0A">
        <w:rPr>
          <w:rFonts w:cs="Arial"/>
          <w:sz w:val="22"/>
          <w:szCs w:val="22"/>
        </w:rPr>
        <w:t xml:space="preserve"> Friluftsfrämjandets </w:t>
      </w:r>
      <w:proofErr w:type="spellStart"/>
      <w:r w:rsidRPr="00971B0A">
        <w:rPr>
          <w:rFonts w:cs="Arial"/>
          <w:sz w:val="22"/>
          <w:szCs w:val="22"/>
        </w:rPr>
        <w:t>medlemsår</w:t>
      </w:r>
      <w:proofErr w:type="spellEnd"/>
      <w:r w:rsidRPr="00971B0A">
        <w:rPr>
          <w:rFonts w:cs="Arial"/>
          <w:sz w:val="22"/>
          <w:szCs w:val="22"/>
        </w:rPr>
        <w:t xml:space="preserve"> är 1/</w:t>
      </w:r>
      <w:proofErr w:type="gramStart"/>
      <w:r w:rsidRPr="00971B0A">
        <w:rPr>
          <w:rFonts w:cs="Arial"/>
          <w:sz w:val="22"/>
          <w:szCs w:val="22"/>
        </w:rPr>
        <w:t>10-30</w:t>
      </w:r>
      <w:proofErr w:type="gramEnd"/>
      <w:r w:rsidRPr="00971B0A">
        <w:rPr>
          <w:rFonts w:cs="Arial"/>
          <w:sz w:val="22"/>
          <w:szCs w:val="22"/>
        </w:rPr>
        <w:t xml:space="preserve">/9. </w:t>
      </w:r>
    </w:p>
    <w:p w14:paraId="4C1D76EB" w14:textId="77777777" w:rsidR="00585091" w:rsidRDefault="003B25D9" w:rsidP="0058509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 </w:t>
      </w:r>
      <w:r w:rsidR="00585091" w:rsidRPr="00971B0A">
        <w:rPr>
          <w:rFonts w:cs="Arial"/>
          <w:sz w:val="22"/>
          <w:szCs w:val="22"/>
        </w:rPr>
        <w:t xml:space="preserve">kommer få avisering </w:t>
      </w:r>
      <w:r>
        <w:rPr>
          <w:rFonts w:cs="Arial"/>
          <w:sz w:val="22"/>
          <w:szCs w:val="22"/>
        </w:rPr>
        <w:t xml:space="preserve">på mail </w:t>
      </w:r>
      <w:r w:rsidR="00585091" w:rsidRPr="00971B0A">
        <w:rPr>
          <w:rFonts w:cs="Arial"/>
          <w:sz w:val="22"/>
          <w:szCs w:val="22"/>
        </w:rPr>
        <w:t xml:space="preserve">från riksorganisationen i september månad inför kommande </w:t>
      </w:r>
      <w:proofErr w:type="spellStart"/>
      <w:r w:rsidR="00585091" w:rsidRPr="00971B0A">
        <w:rPr>
          <w:rFonts w:cs="Arial"/>
          <w:sz w:val="22"/>
          <w:szCs w:val="22"/>
        </w:rPr>
        <w:t>medlemsår</w:t>
      </w:r>
      <w:proofErr w:type="spellEnd"/>
      <w:r w:rsidR="00585091" w:rsidRPr="00971B0A">
        <w:rPr>
          <w:rFonts w:cs="Arial"/>
          <w:sz w:val="22"/>
          <w:szCs w:val="22"/>
        </w:rPr>
        <w:t xml:space="preserve">. </w:t>
      </w:r>
    </w:p>
    <w:p w14:paraId="4C1D76EC" w14:textId="77777777" w:rsidR="003B25D9" w:rsidRPr="00971B0A" w:rsidRDefault="003B25D9" w:rsidP="00585091">
      <w:pPr>
        <w:rPr>
          <w:rFonts w:cs="Arial"/>
          <w:b/>
          <w:sz w:val="22"/>
          <w:szCs w:val="22"/>
        </w:rPr>
      </w:pPr>
    </w:p>
    <w:p w14:paraId="4C1D76ED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3" w:history="1">
        <w:r w:rsidRPr="00971B0A">
          <w:rPr>
            <w:rStyle w:val="Hyperlnk"/>
            <w:rFonts w:cs="Arial"/>
            <w:sz w:val="22"/>
            <w:szCs w:val="22"/>
          </w:rPr>
          <w:t>malmo@friluftsframjandet.se</w:t>
        </w:r>
      </w:hyperlink>
      <w:r w:rsidRPr="00971B0A">
        <w:rPr>
          <w:rFonts w:cs="Arial"/>
          <w:sz w:val="22"/>
          <w:szCs w:val="22"/>
        </w:rPr>
        <w:t xml:space="preserve"> eller </w:t>
      </w:r>
      <w:proofErr w:type="gramStart"/>
      <w:r w:rsidRPr="00971B0A">
        <w:rPr>
          <w:rFonts w:cs="Arial"/>
          <w:sz w:val="22"/>
          <w:szCs w:val="22"/>
        </w:rPr>
        <w:t>040-271121</w:t>
      </w:r>
      <w:proofErr w:type="gramEnd"/>
      <w:r w:rsidRPr="00971B0A">
        <w:rPr>
          <w:rFonts w:cs="Arial"/>
          <w:sz w:val="22"/>
          <w:szCs w:val="22"/>
        </w:rPr>
        <w:t>.</w:t>
      </w:r>
    </w:p>
    <w:p w14:paraId="4C1D76EE" w14:textId="77777777" w:rsidR="00D835BE" w:rsidRDefault="00D835BE" w:rsidP="00585091">
      <w:pPr>
        <w:rPr>
          <w:rFonts w:cs="Arial"/>
          <w:b/>
          <w:sz w:val="22"/>
          <w:szCs w:val="22"/>
        </w:rPr>
      </w:pPr>
      <w:bookmarkStart w:id="1" w:name="_Hlk518382935"/>
    </w:p>
    <w:p w14:paraId="4C1D76EF" w14:textId="77777777" w:rsidR="00D27D2F" w:rsidRDefault="00ED52CB" w:rsidP="00585091">
      <w:pPr>
        <w:rPr>
          <w:rFonts w:cs="Arial"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Ni föräldrar</w:t>
      </w:r>
      <w:r w:rsidRPr="00ED52CB">
        <w:rPr>
          <w:rFonts w:cs="Arial"/>
          <w:sz w:val="22"/>
          <w:szCs w:val="22"/>
        </w:rPr>
        <w:t xml:space="preserve"> måste skapa förutsättningar för barnen genom att hjälpa dem att få med sig rätt saker </w:t>
      </w:r>
      <w:bookmarkEnd w:id="1"/>
      <w:r w:rsidR="00D519E3">
        <w:rPr>
          <w:rFonts w:cs="Arial"/>
          <w:sz w:val="22"/>
          <w:szCs w:val="22"/>
        </w:rPr>
        <w:t>till aktiviteten. Se till så att cykeln är redo inför varje träff. Att barnen har de kläder de behöver för årstiden samt att de har vatten med sig.</w:t>
      </w:r>
    </w:p>
    <w:p w14:paraId="4C1D76F0" w14:textId="77777777" w:rsidR="00D519E3" w:rsidRDefault="00D519E3" w:rsidP="0058509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 de är utvilade och har ätit frukost så de orkar, vissa dagar är mer ansträngande än andra.</w:t>
      </w:r>
    </w:p>
    <w:p w14:paraId="4C1D76F1" w14:textId="77777777" w:rsidR="006B5197" w:rsidRDefault="006B5197" w:rsidP="00585091">
      <w:pPr>
        <w:rPr>
          <w:rFonts w:cs="Arial"/>
          <w:sz w:val="22"/>
          <w:szCs w:val="22"/>
        </w:rPr>
      </w:pPr>
    </w:p>
    <w:p w14:paraId="4C1D76F2" w14:textId="77777777" w:rsidR="006B5197" w:rsidRPr="006B5197" w:rsidRDefault="006B5197" w:rsidP="006B5197">
      <w:pPr>
        <w:rPr>
          <w:rFonts w:ascii="Calibri" w:hAnsi="Calibri" w:cs="Calibri"/>
          <w:sz w:val="22"/>
          <w:szCs w:val="22"/>
        </w:rPr>
      </w:pPr>
      <w:r w:rsidRPr="006B5197">
        <w:rPr>
          <w:rFonts w:eastAsia="Segoe UI Emoji" w:cs="Calibri"/>
          <w:sz w:val="22"/>
          <w:szCs w:val="22"/>
        </w:rPr>
        <w:t>Föräldrarna får gärna stå på avstånd och titta eller så kan man bekanta sig med motionsspåren, besöka utegymmet eller cykla en egen runda om man vill vara kvar i området.</w:t>
      </w:r>
    </w:p>
    <w:p w14:paraId="4C1D76F3" w14:textId="77777777" w:rsidR="006B5197" w:rsidRPr="00ED52CB" w:rsidRDefault="006B5197" w:rsidP="00585091">
      <w:pPr>
        <w:rPr>
          <w:rFonts w:cs="Arial"/>
          <w:sz w:val="22"/>
          <w:szCs w:val="22"/>
        </w:rPr>
      </w:pPr>
    </w:p>
    <w:sectPr w:rsidR="006B5197" w:rsidRPr="00ED52CB" w:rsidSect="00F377F3">
      <w:headerReference w:type="default" r:id="rId14"/>
      <w:pgSz w:w="11906" w:h="16838" w:code="9"/>
      <w:pgMar w:top="567" w:right="1418" w:bottom="340" w:left="1418" w:header="42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76F6" w14:textId="77777777" w:rsidR="0085023C" w:rsidRDefault="0085023C">
      <w:r>
        <w:separator/>
      </w:r>
    </w:p>
  </w:endnote>
  <w:endnote w:type="continuationSeparator" w:id="0">
    <w:p w14:paraId="4C1D76F7" w14:textId="77777777" w:rsidR="0085023C" w:rsidRDefault="008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76F4" w14:textId="77777777" w:rsidR="0085023C" w:rsidRDefault="0085023C">
      <w:r>
        <w:separator/>
      </w:r>
    </w:p>
  </w:footnote>
  <w:footnote w:type="continuationSeparator" w:id="0">
    <w:p w14:paraId="4C1D76F5" w14:textId="77777777" w:rsidR="0085023C" w:rsidRDefault="0085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76F8" w14:textId="77777777" w:rsidR="009C5F98" w:rsidRDefault="00F377F3" w:rsidP="00F377F3">
    <w:pPr>
      <w:pStyle w:val="Sidhuvud"/>
      <w:tabs>
        <w:tab w:val="clear" w:pos="4536"/>
        <w:tab w:val="left" w:pos="2280"/>
        <w:tab w:val="center" w:pos="4535"/>
      </w:tabs>
    </w:pPr>
    <w:r>
      <w:tab/>
    </w:r>
    <w:r>
      <w:tab/>
    </w:r>
    <w:r w:rsidR="00CD0F97">
      <w:rPr>
        <w:noProof/>
      </w:rPr>
      <w:drawing>
        <wp:inline distT="0" distB="0" distL="0" distR="0" wp14:anchorId="4C1D76FA" wp14:editId="4C1D76FB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76F9" w14:textId="77777777" w:rsidR="007D7C26" w:rsidRPr="007D7C26" w:rsidRDefault="007D7C26" w:rsidP="007D7C26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249E0"/>
    <w:rsid w:val="00055543"/>
    <w:rsid w:val="0008387E"/>
    <w:rsid w:val="000864DB"/>
    <w:rsid w:val="000A0C00"/>
    <w:rsid w:val="000B244C"/>
    <w:rsid w:val="000B5A3E"/>
    <w:rsid w:val="000C78C5"/>
    <w:rsid w:val="00130DE9"/>
    <w:rsid w:val="00192066"/>
    <w:rsid w:val="001E4C23"/>
    <w:rsid w:val="00231C16"/>
    <w:rsid w:val="002662D7"/>
    <w:rsid w:val="00285CA2"/>
    <w:rsid w:val="002956CD"/>
    <w:rsid w:val="002A53B8"/>
    <w:rsid w:val="002D21E8"/>
    <w:rsid w:val="00325259"/>
    <w:rsid w:val="0033663E"/>
    <w:rsid w:val="003475A3"/>
    <w:rsid w:val="00357A16"/>
    <w:rsid w:val="00374970"/>
    <w:rsid w:val="003970E0"/>
    <w:rsid w:val="003B25D9"/>
    <w:rsid w:val="003D7A0B"/>
    <w:rsid w:val="003E0FFC"/>
    <w:rsid w:val="00435857"/>
    <w:rsid w:val="00436992"/>
    <w:rsid w:val="004A2D92"/>
    <w:rsid w:val="004B145B"/>
    <w:rsid w:val="004E0AB5"/>
    <w:rsid w:val="004F719D"/>
    <w:rsid w:val="00505149"/>
    <w:rsid w:val="00521176"/>
    <w:rsid w:val="00526232"/>
    <w:rsid w:val="00543F06"/>
    <w:rsid w:val="00552446"/>
    <w:rsid w:val="005613F9"/>
    <w:rsid w:val="00585091"/>
    <w:rsid w:val="005A4160"/>
    <w:rsid w:val="005D401E"/>
    <w:rsid w:val="005E3339"/>
    <w:rsid w:val="00601962"/>
    <w:rsid w:val="006041DA"/>
    <w:rsid w:val="00627BF1"/>
    <w:rsid w:val="00665732"/>
    <w:rsid w:val="006B5197"/>
    <w:rsid w:val="006C16D6"/>
    <w:rsid w:val="00706F41"/>
    <w:rsid w:val="00725312"/>
    <w:rsid w:val="00737BF0"/>
    <w:rsid w:val="007620E5"/>
    <w:rsid w:val="00767B55"/>
    <w:rsid w:val="007A0637"/>
    <w:rsid w:val="007A67A3"/>
    <w:rsid w:val="007B3385"/>
    <w:rsid w:val="007D7C26"/>
    <w:rsid w:val="00813C5F"/>
    <w:rsid w:val="00815753"/>
    <w:rsid w:val="00844DD6"/>
    <w:rsid w:val="0085023C"/>
    <w:rsid w:val="008961D2"/>
    <w:rsid w:val="008A6B9B"/>
    <w:rsid w:val="008D5577"/>
    <w:rsid w:val="008D6C9D"/>
    <w:rsid w:val="00963538"/>
    <w:rsid w:val="00971B0A"/>
    <w:rsid w:val="00973377"/>
    <w:rsid w:val="009C5F98"/>
    <w:rsid w:val="009C7083"/>
    <w:rsid w:val="009D7F25"/>
    <w:rsid w:val="009F29BD"/>
    <w:rsid w:val="009F5551"/>
    <w:rsid w:val="00A63409"/>
    <w:rsid w:val="00A8664F"/>
    <w:rsid w:val="00AC1805"/>
    <w:rsid w:val="00AF63C4"/>
    <w:rsid w:val="00B02D54"/>
    <w:rsid w:val="00B215FB"/>
    <w:rsid w:val="00B24E9B"/>
    <w:rsid w:val="00B414CD"/>
    <w:rsid w:val="00B5293C"/>
    <w:rsid w:val="00B86126"/>
    <w:rsid w:val="00BF1939"/>
    <w:rsid w:val="00C02857"/>
    <w:rsid w:val="00C04429"/>
    <w:rsid w:val="00C26E72"/>
    <w:rsid w:val="00C45778"/>
    <w:rsid w:val="00C55639"/>
    <w:rsid w:val="00C601D0"/>
    <w:rsid w:val="00C63BE9"/>
    <w:rsid w:val="00CA5D88"/>
    <w:rsid w:val="00CD0F97"/>
    <w:rsid w:val="00CF06F6"/>
    <w:rsid w:val="00D27D2F"/>
    <w:rsid w:val="00D332DF"/>
    <w:rsid w:val="00D371AC"/>
    <w:rsid w:val="00D519E3"/>
    <w:rsid w:val="00D51C6A"/>
    <w:rsid w:val="00D82FB0"/>
    <w:rsid w:val="00D835BE"/>
    <w:rsid w:val="00DE124D"/>
    <w:rsid w:val="00EC1145"/>
    <w:rsid w:val="00ED52CB"/>
    <w:rsid w:val="00ED7ADB"/>
    <w:rsid w:val="00EE339D"/>
    <w:rsid w:val="00F05CF4"/>
    <w:rsid w:val="00F27D8E"/>
    <w:rsid w:val="00F377F3"/>
    <w:rsid w:val="00F94A17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7672"/>
  <w15:chartTrackingRefBased/>
  <w15:docId w15:val="{FF327ED7-3BE7-46FF-BEF0-2F7DFF3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D5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mo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lem@friluftsframja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iluftsframjandet.se/engagera-dig/bli-medle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riluftsframjandet.se/verksamhetsavgif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867F3-7781-4945-8228-0A74B15CFC76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b0e15f24-baa0-4a94-9b06-1c044db26fc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f44deed-95be-4022-b05a-a3b34bae5f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19F15-0889-4CFC-A3FB-2EA42D11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A9285-B74C-43B0-BC1C-58BEC613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1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3170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3</cp:revision>
  <cp:lastPrinted>2020-08-28T21:09:00Z</cp:lastPrinted>
  <dcterms:created xsi:type="dcterms:W3CDTF">2023-12-06T14:54:00Z</dcterms:created>
  <dcterms:modified xsi:type="dcterms:W3CDTF">2024-05-29T14:25:00Z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