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554A" w14:textId="77777777" w:rsidR="009C5F98" w:rsidRPr="00AA75AD" w:rsidRDefault="009C5F98" w:rsidP="009C5F98">
      <w:pPr>
        <w:pStyle w:val="Rubrik1"/>
        <w:jc w:val="center"/>
        <w:rPr>
          <w:rFonts w:cs="Arial"/>
          <w:sz w:val="40"/>
        </w:rPr>
      </w:pPr>
      <w:r w:rsidRPr="00AA75AD">
        <w:rPr>
          <w:rFonts w:cs="Arial"/>
          <w:sz w:val="40"/>
        </w:rPr>
        <w:t xml:space="preserve">HEJ OCH VÄLKOMMEN TILL </w:t>
      </w:r>
      <w:r w:rsidR="00A472FF" w:rsidRPr="00AA75AD">
        <w:rPr>
          <w:rFonts w:cs="Arial"/>
          <w:sz w:val="40"/>
        </w:rPr>
        <w:t>FRILUFSARNA</w:t>
      </w:r>
      <w:r w:rsidRPr="00AA75AD">
        <w:rPr>
          <w:rFonts w:cs="Arial"/>
          <w:sz w:val="40"/>
        </w:rPr>
        <w:t>!</w:t>
      </w:r>
    </w:p>
    <w:p w14:paraId="675E554B" w14:textId="77777777" w:rsidR="009C5F98" w:rsidRPr="00AA75AD" w:rsidRDefault="00636B43" w:rsidP="009C5F98">
      <w:pPr>
        <w:rPr>
          <w:rFonts w:cs="Arial"/>
        </w:rPr>
      </w:pPr>
      <w:r w:rsidRPr="00AA75AD">
        <w:rPr>
          <w:rFonts w:cs="Arial"/>
        </w:rPr>
        <w:tab/>
      </w:r>
      <w:r w:rsidRPr="00AA75AD">
        <w:rPr>
          <w:rFonts w:cs="Arial"/>
        </w:rPr>
        <w:tab/>
      </w:r>
    </w:p>
    <w:p w14:paraId="675E554C" w14:textId="77777777" w:rsidR="009C5F98" w:rsidRPr="00AA75AD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AA75AD" w14:paraId="675E5551" w14:textId="77777777">
        <w:tc>
          <w:tcPr>
            <w:tcW w:w="2376" w:type="dxa"/>
          </w:tcPr>
          <w:p w14:paraId="675E554D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>V</w:t>
            </w:r>
            <w:r w:rsidR="00CE0C2E" w:rsidRPr="00AA75AD">
              <w:rPr>
                <w:rFonts w:cs="Arial"/>
                <w:b/>
                <w:sz w:val="20"/>
              </w:rPr>
              <w:t>i</w:t>
            </w:r>
            <w:r w:rsidRPr="00AA75AD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675E554E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675E554F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675E5550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AA75AD" w14:paraId="675E5556" w14:textId="77777777">
        <w:trPr>
          <w:trHeight w:val="397"/>
        </w:trPr>
        <w:tc>
          <w:tcPr>
            <w:tcW w:w="2376" w:type="dxa"/>
          </w:tcPr>
          <w:p w14:paraId="675E5552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53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54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55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5B" w14:textId="77777777">
        <w:trPr>
          <w:trHeight w:val="397"/>
        </w:trPr>
        <w:tc>
          <w:tcPr>
            <w:tcW w:w="2376" w:type="dxa"/>
          </w:tcPr>
          <w:p w14:paraId="675E5557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58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59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5A" w14:textId="77777777" w:rsidR="00C87968" w:rsidRPr="00AA75AD" w:rsidRDefault="00C8796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0" w14:textId="77777777">
        <w:trPr>
          <w:trHeight w:val="397"/>
        </w:trPr>
        <w:tc>
          <w:tcPr>
            <w:tcW w:w="2376" w:type="dxa"/>
          </w:tcPr>
          <w:p w14:paraId="675E555C" w14:textId="77777777" w:rsidR="009C5F98" w:rsidRPr="00AA75AD" w:rsidRDefault="009C5F98" w:rsidP="00164C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5D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5E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5F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5" w14:textId="77777777">
        <w:trPr>
          <w:trHeight w:val="397"/>
        </w:trPr>
        <w:tc>
          <w:tcPr>
            <w:tcW w:w="2376" w:type="dxa"/>
          </w:tcPr>
          <w:p w14:paraId="675E5561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62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63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64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A" w14:textId="77777777">
        <w:trPr>
          <w:trHeight w:val="397"/>
        </w:trPr>
        <w:tc>
          <w:tcPr>
            <w:tcW w:w="2376" w:type="dxa"/>
          </w:tcPr>
          <w:p w14:paraId="675E5566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67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68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69" w14:textId="77777777" w:rsidR="00C87968" w:rsidRPr="00AA75AD" w:rsidRDefault="00C8796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F" w14:textId="77777777">
        <w:trPr>
          <w:trHeight w:val="397"/>
        </w:trPr>
        <w:tc>
          <w:tcPr>
            <w:tcW w:w="2376" w:type="dxa"/>
          </w:tcPr>
          <w:p w14:paraId="675E556B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6C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6D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6E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75E5570" w14:textId="77777777" w:rsidR="00636B43" w:rsidRPr="00AA75AD" w:rsidRDefault="00636B43" w:rsidP="00636B43">
      <w:pPr>
        <w:pStyle w:val="Rubrik1"/>
        <w:rPr>
          <w:rFonts w:cs="Arial"/>
          <w:sz w:val="24"/>
        </w:rPr>
      </w:pPr>
      <w:r w:rsidRPr="00AA75AD">
        <w:rPr>
          <w:rFonts w:cs="Arial"/>
          <w:sz w:val="24"/>
        </w:rPr>
        <w:t>ATT HA MED SIG OCH PÅ SIG:</w:t>
      </w:r>
    </w:p>
    <w:p w14:paraId="675E5571" w14:textId="77777777" w:rsidR="00636B43" w:rsidRPr="00AA75AD" w:rsidRDefault="00F969E9" w:rsidP="00636B43">
      <w:pPr>
        <w:rPr>
          <w:rFonts w:cs="Arial"/>
          <w:sz w:val="24"/>
        </w:rPr>
      </w:pPr>
      <w:r w:rsidRPr="00AA75AD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675E55C6" wp14:editId="675E55C7">
            <wp:simplePos x="0" y="0"/>
            <wp:positionH relativeFrom="column">
              <wp:posOffset>5042535</wp:posOffset>
            </wp:positionH>
            <wp:positionV relativeFrom="paragraph">
              <wp:posOffset>101600</wp:posOffset>
            </wp:positionV>
            <wp:extent cx="1228725" cy="1495425"/>
            <wp:effectExtent l="0" t="0" r="0" b="0"/>
            <wp:wrapTight wrapText="bothSides">
              <wp:wrapPolygon edited="0">
                <wp:start x="11051" y="0"/>
                <wp:lineTo x="6698" y="0"/>
                <wp:lineTo x="1674" y="2476"/>
                <wp:lineTo x="1674" y="4403"/>
                <wp:lineTo x="335" y="6329"/>
                <wp:lineTo x="0" y="9631"/>
                <wp:lineTo x="0" y="10456"/>
                <wp:lineTo x="3014" y="13208"/>
                <wp:lineTo x="2344" y="16234"/>
                <wp:lineTo x="4688" y="17610"/>
                <wp:lineTo x="2009" y="18161"/>
                <wp:lineTo x="2009" y="21462"/>
                <wp:lineTo x="19423" y="21462"/>
                <wp:lineTo x="20093" y="18436"/>
                <wp:lineTo x="18419" y="17885"/>
                <wp:lineTo x="16744" y="17610"/>
                <wp:lineTo x="19758" y="15959"/>
                <wp:lineTo x="18753" y="13208"/>
                <wp:lineTo x="21433" y="11557"/>
                <wp:lineTo x="21433" y="8805"/>
                <wp:lineTo x="20093" y="3027"/>
                <wp:lineTo x="18419" y="1651"/>
                <wp:lineTo x="14065" y="0"/>
                <wp:lineTo x="11051" y="0"/>
              </wp:wrapPolygon>
            </wp:wrapTight>
            <wp:docPr id="6" name="Bild 6" descr="luf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fs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43" w:rsidRPr="00AA75AD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plastpåse), kniv, kåsa eller mugg och penna.</w:t>
      </w:r>
    </w:p>
    <w:p w14:paraId="675E5572" w14:textId="77777777" w:rsidR="00636B43" w:rsidRPr="00AA75AD" w:rsidRDefault="00636B43" w:rsidP="00636B43">
      <w:pPr>
        <w:pStyle w:val="Rubrik1"/>
        <w:rPr>
          <w:rFonts w:cs="Arial"/>
          <w:sz w:val="24"/>
        </w:rPr>
      </w:pPr>
      <w:r w:rsidRPr="00AA75AD">
        <w:rPr>
          <w:rFonts w:cs="Arial"/>
          <w:sz w:val="24"/>
        </w:rPr>
        <w:t>Ä</w:t>
      </w:r>
      <w:r w:rsidR="00CE0C2E" w:rsidRPr="00AA75AD">
        <w:rPr>
          <w:rFonts w:cs="Arial"/>
          <w:sz w:val="24"/>
        </w:rPr>
        <w:t>TER GÖR VI!</w:t>
      </w:r>
    </w:p>
    <w:p w14:paraId="675E5573" w14:textId="77777777" w:rsidR="00636B43" w:rsidRPr="00AA75AD" w:rsidRDefault="00636B43" w:rsidP="00636B43">
      <w:pPr>
        <w:rPr>
          <w:rFonts w:cs="Arial"/>
          <w:sz w:val="24"/>
        </w:rPr>
      </w:pPr>
      <w:r w:rsidRPr="00AA75AD">
        <w:rPr>
          <w:rFonts w:cs="Arial"/>
          <w:sz w:val="24"/>
        </w:rPr>
        <w:t xml:space="preserve">Tag med matsäck och något att grilla på eftermiddagen. Saft och frukt får du ha med, men inte godis. Vatten i en plastflaska, ca 1 liter, för att laga varm dryck och släcka elden. </w:t>
      </w:r>
    </w:p>
    <w:p w14:paraId="675E5574" w14:textId="77777777" w:rsidR="00636B43" w:rsidRPr="00AA75AD" w:rsidRDefault="00636B43" w:rsidP="00636B43">
      <w:pPr>
        <w:pStyle w:val="Rubrik1"/>
        <w:rPr>
          <w:rFonts w:cs="Arial"/>
        </w:rPr>
      </w:pPr>
      <w:r w:rsidRPr="00AA75AD">
        <w:rPr>
          <w:rFonts w:cs="Arial"/>
        </w:rPr>
        <w:t>VIKTIGT!</w:t>
      </w:r>
    </w:p>
    <w:p w14:paraId="675E5575" w14:textId="77777777" w:rsidR="00812091" w:rsidRPr="00AA75AD" w:rsidRDefault="00812091" w:rsidP="00812091">
      <w:pPr>
        <w:rPr>
          <w:rFonts w:cs="Arial"/>
          <w:sz w:val="24"/>
        </w:rPr>
      </w:pPr>
      <w:r w:rsidRPr="00AA75AD">
        <w:rPr>
          <w:rFonts w:cs="Arial"/>
          <w:sz w:val="24"/>
        </w:rPr>
        <w:t xml:space="preserve">Om ditt barn har allergi, är överkänslig mot något eller det finns något annat speciellt </w:t>
      </w:r>
    </w:p>
    <w:p w14:paraId="675E5576" w14:textId="77777777" w:rsidR="00636B43" w:rsidRDefault="00812091" w:rsidP="00636B43">
      <w:pPr>
        <w:rPr>
          <w:rFonts w:cs="Arial"/>
          <w:sz w:val="24"/>
        </w:rPr>
      </w:pPr>
      <w:r w:rsidRPr="00AA75AD">
        <w:rPr>
          <w:rFonts w:cs="Arial"/>
          <w:sz w:val="24"/>
        </w:rPr>
        <w:t>behov, var snäll och meddela ledarna detta före första gången.</w:t>
      </w:r>
    </w:p>
    <w:p w14:paraId="675E5577" w14:textId="77777777" w:rsidR="008861CE" w:rsidRDefault="008861CE" w:rsidP="008861CE">
      <w:pPr>
        <w:rPr>
          <w:rFonts w:cs="Arial"/>
          <w:sz w:val="24"/>
        </w:rPr>
      </w:pPr>
      <w:r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p w14:paraId="675E5578" w14:textId="77777777" w:rsidR="00B414CD" w:rsidRPr="00AA75AD" w:rsidRDefault="00B414CD" w:rsidP="00B414CD">
      <w:pPr>
        <w:rPr>
          <w:rFonts w:cs="Arial"/>
        </w:rPr>
      </w:pPr>
    </w:p>
    <w:p w14:paraId="675E5579" w14:textId="77777777" w:rsidR="009C5F98" w:rsidRPr="00AA75AD" w:rsidRDefault="00BD0ECB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Svara på kallelsen så snart som möjligt så vi vet hur många som kommer och kontakta</w:t>
      </w:r>
      <w:r w:rsidR="009C5F98" w:rsidRPr="00AA75AD">
        <w:rPr>
          <w:rFonts w:cs="Arial"/>
          <w:b/>
          <w:sz w:val="24"/>
          <w:szCs w:val="24"/>
        </w:rPr>
        <w:t xml:space="preserve"> en ledare om du får</w:t>
      </w:r>
      <w:r>
        <w:rPr>
          <w:rFonts w:cs="Arial"/>
          <w:b/>
          <w:sz w:val="24"/>
          <w:szCs w:val="24"/>
        </w:rPr>
        <w:t xml:space="preserve"> sent</w:t>
      </w:r>
      <w:r w:rsidR="009C5F98" w:rsidRPr="00AA75AD">
        <w:rPr>
          <w:rFonts w:cs="Arial"/>
          <w:b/>
          <w:sz w:val="24"/>
          <w:szCs w:val="24"/>
        </w:rPr>
        <w:t xml:space="preserve"> förhinder, så vi inte behöver stå och vänta.</w:t>
      </w:r>
    </w:p>
    <w:p w14:paraId="675E557A" w14:textId="77777777" w:rsidR="009C5F98" w:rsidRPr="00AA75AD" w:rsidRDefault="009C5F98" w:rsidP="009C5F98">
      <w:pPr>
        <w:rPr>
          <w:rFonts w:cs="Arial"/>
          <w:b/>
          <w:sz w:val="24"/>
          <w:szCs w:val="24"/>
        </w:rPr>
      </w:pPr>
    </w:p>
    <w:p w14:paraId="675E557B" w14:textId="77777777" w:rsidR="009C5F98" w:rsidRPr="00AA75AD" w:rsidRDefault="00B61802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9C5F98" w:rsidRPr="00AA75AD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9C5F98" w:rsidRPr="00AA75AD">
        <w:rPr>
          <w:rFonts w:cs="Arial"/>
          <w:b/>
          <w:sz w:val="24"/>
          <w:szCs w:val="24"/>
        </w:rPr>
        <w:t>040-271121</w:t>
      </w:r>
      <w:proofErr w:type="gramEnd"/>
      <w:r w:rsidR="005D3311" w:rsidRPr="00AA75AD">
        <w:rPr>
          <w:rFonts w:cs="Arial"/>
          <w:b/>
          <w:sz w:val="24"/>
          <w:szCs w:val="24"/>
        </w:rPr>
        <w:t xml:space="preserve"> malmo@friluftsframjandet.se</w:t>
      </w:r>
      <w:r w:rsidR="009C5F98" w:rsidRPr="00AA75AD">
        <w:rPr>
          <w:rFonts w:cs="Arial"/>
          <w:b/>
          <w:sz w:val="24"/>
          <w:szCs w:val="24"/>
        </w:rPr>
        <w:t>, det kan finnas andra barn på kö som gärna vill börja.</w:t>
      </w:r>
    </w:p>
    <w:p w14:paraId="675E557C" w14:textId="77777777" w:rsidR="009C5F98" w:rsidRPr="00AA75AD" w:rsidRDefault="009C5F98" w:rsidP="00B414CD">
      <w:pPr>
        <w:pStyle w:val="Rubrik1"/>
        <w:rPr>
          <w:rFonts w:cs="Arial"/>
          <w:sz w:val="24"/>
        </w:rPr>
      </w:pPr>
      <w:r w:rsidRPr="00AA75AD">
        <w:rPr>
          <w:rFonts w:cs="Arial"/>
        </w:rPr>
        <w:t>Dina ledare heter:</w:t>
      </w:r>
      <w:r w:rsidR="00B414CD" w:rsidRPr="00AA75AD">
        <w:rPr>
          <w:rFonts w:cs="Arial"/>
        </w:rPr>
        <w:tab/>
        <w:t xml:space="preserve">    Tel.</w:t>
      </w:r>
      <w:r w:rsidR="00B414CD" w:rsidRPr="00AA75AD">
        <w:rPr>
          <w:rFonts w:cs="Arial"/>
        </w:rPr>
        <w:tab/>
      </w:r>
      <w:r w:rsidR="00B414CD" w:rsidRPr="00AA75AD">
        <w:rPr>
          <w:rFonts w:cs="Arial"/>
        </w:rPr>
        <w:tab/>
        <w:t>E-post: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52"/>
        <w:gridCol w:w="3889"/>
      </w:tblGrid>
      <w:tr w:rsidR="00B414CD" w:rsidRPr="00DD1589" w14:paraId="675E5580" w14:textId="77777777" w:rsidTr="00DD1589">
        <w:tc>
          <w:tcPr>
            <w:tcW w:w="3085" w:type="dxa"/>
          </w:tcPr>
          <w:p w14:paraId="675E557D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7E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7F" w14:textId="77777777" w:rsidR="00B414CD" w:rsidRPr="00DD1589" w:rsidRDefault="00B414CD" w:rsidP="00666ACC">
            <w:pPr>
              <w:rPr>
                <w:rFonts w:cs="Arial"/>
                <w:sz w:val="24"/>
                <w:szCs w:val="24"/>
              </w:rPr>
            </w:pPr>
          </w:p>
        </w:tc>
      </w:tr>
      <w:tr w:rsidR="00B414CD" w:rsidRPr="00DD1589" w14:paraId="675E5584" w14:textId="77777777" w:rsidTr="00DD1589">
        <w:tc>
          <w:tcPr>
            <w:tcW w:w="3085" w:type="dxa"/>
          </w:tcPr>
          <w:p w14:paraId="675E5581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2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3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</w:tr>
      <w:tr w:rsidR="00B414CD" w:rsidRPr="00DD1589" w14:paraId="675E5588" w14:textId="77777777" w:rsidTr="00DD1589">
        <w:tc>
          <w:tcPr>
            <w:tcW w:w="3085" w:type="dxa"/>
          </w:tcPr>
          <w:p w14:paraId="675E5585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6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7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</w:tr>
      <w:tr w:rsidR="00B414CD" w:rsidRPr="00DD1589" w14:paraId="675E558C" w14:textId="77777777" w:rsidTr="00DD1589">
        <w:tc>
          <w:tcPr>
            <w:tcW w:w="3085" w:type="dxa"/>
          </w:tcPr>
          <w:p w14:paraId="675E5589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A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B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</w:tr>
      <w:tr w:rsidR="00C87968" w:rsidRPr="00DD1589" w14:paraId="675E5590" w14:textId="77777777" w:rsidTr="00DD1589">
        <w:tc>
          <w:tcPr>
            <w:tcW w:w="3085" w:type="dxa"/>
          </w:tcPr>
          <w:p w14:paraId="675E558D" w14:textId="77777777" w:rsidR="00C87968" w:rsidRPr="00DD1589" w:rsidRDefault="00C87968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E" w14:textId="77777777" w:rsidR="00C87968" w:rsidRPr="00DD1589" w:rsidRDefault="00C87968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F" w14:textId="77777777" w:rsidR="00C87968" w:rsidRPr="00DD1589" w:rsidRDefault="00C87968" w:rsidP="00B414C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75E5591" w14:textId="77777777" w:rsidR="00B414CD" w:rsidRPr="00DD1589" w:rsidRDefault="00B414CD" w:rsidP="00B414CD">
      <w:pPr>
        <w:rPr>
          <w:rFonts w:cs="Arial"/>
          <w:sz w:val="24"/>
          <w:szCs w:val="24"/>
        </w:rPr>
      </w:pPr>
    </w:p>
    <w:p w14:paraId="675E5592" w14:textId="77777777" w:rsidR="009C5F98" w:rsidRPr="00AA75AD" w:rsidRDefault="009C5F98" w:rsidP="009C5F98">
      <w:pPr>
        <w:ind w:left="1304" w:hanging="1304"/>
        <w:rPr>
          <w:rFonts w:cs="Arial"/>
        </w:rPr>
      </w:pPr>
    </w:p>
    <w:p w14:paraId="675E5593" w14:textId="77777777" w:rsidR="00E53B55" w:rsidRPr="00AA75AD" w:rsidRDefault="00E53B55" w:rsidP="009C5F98">
      <w:pPr>
        <w:ind w:left="1304" w:hanging="1304"/>
        <w:rPr>
          <w:rFonts w:cs="Arial"/>
        </w:rPr>
      </w:pPr>
    </w:p>
    <w:p w14:paraId="675E5594" w14:textId="77777777" w:rsidR="00E53B55" w:rsidRPr="00AA75AD" w:rsidRDefault="00E53B55" w:rsidP="009C5F98">
      <w:pPr>
        <w:ind w:left="1304" w:hanging="1304"/>
        <w:rPr>
          <w:rFonts w:cs="Arial"/>
        </w:rPr>
      </w:pPr>
    </w:p>
    <w:p w14:paraId="675E5595" w14:textId="77777777" w:rsidR="00601D77" w:rsidRPr="00AA75AD" w:rsidRDefault="00601D77" w:rsidP="00601D77">
      <w:pPr>
        <w:rPr>
          <w:rFonts w:cs="Arial"/>
          <w:b/>
          <w:sz w:val="32"/>
          <w:szCs w:val="32"/>
        </w:rPr>
      </w:pPr>
    </w:p>
    <w:p w14:paraId="675E5596" w14:textId="77777777" w:rsidR="0039508C" w:rsidRPr="000E70C9" w:rsidRDefault="0039508C" w:rsidP="0039508C">
      <w:pPr>
        <w:rPr>
          <w:rFonts w:cs="Arial"/>
          <w:b/>
          <w:sz w:val="24"/>
          <w:szCs w:val="24"/>
        </w:rPr>
      </w:pPr>
      <w:r w:rsidRPr="000E70C9">
        <w:rPr>
          <w:rFonts w:cs="Arial"/>
          <w:b/>
          <w:sz w:val="24"/>
          <w:szCs w:val="24"/>
        </w:rPr>
        <w:lastRenderedPageBreak/>
        <w:t>För att delta i verksamheten skall man betala både medlemsavgift och terminsavgift</w:t>
      </w:r>
    </w:p>
    <w:p w14:paraId="675E5597" w14:textId="77777777" w:rsidR="0039508C" w:rsidRPr="000E70C9" w:rsidRDefault="0039508C" w:rsidP="0039508C">
      <w:pPr>
        <w:rPr>
          <w:rFonts w:cs="Arial"/>
          <w:b/>
          <w:sz w:val="24"/>
          <w:szCs w:val="24"/>
          <w:u w:val="single"/>
        </w:rPr>
      </w:pPr>
    </w:p>
    <w:p w14:paraId="4A88E3B3" w14:textId="77777777" w:rsidR="00F0762E" w:rsidRDefault="00F0762E" w:rsidP="00F0762E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0094266B" w14:textId="77777777" w:rsidR="00F0762E" w:rsidRPr="000F6324" w:rsidRDefault="00F0762E" w:rsidP="00F0762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4E9288EC" w14:textId="77777777" w:rsidR="00F0762E" w:rsidRPr="00FE6983" w:rsidRDefault="00F0762E" w:rsidP="00F0762E">
      <w:pPr>
        <w:rPr>
          <w:rFonts w:cs="Arial"/>
          <w:sz w:val="22"/>
          <w:szCs w:val="22"/>
        </w:rPr>
      </w:pPr>
    </w:p>
    <w:p w14:paraId="675E55A1" w14:textId="77777777" w:rsidR="00FC2619" w:rsidRPr="007F2F80" w:rsidRDefault="00FC2619" w:rsidP="00FC2619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>Betalning av terminsavgiften sker t</w:t>
      </w:r>
      <w:r w:rsidRPr="007F2F80">
        <w:rPr>
          <w:rFonts w:cs="Arial"/>
          <w:sz w:val="24"/>
          <w:szCs w:val="24"/>
        </w:rPr>
        <w:t xml:space="preserve">ill Malmö lokalavdelning, varje termin, </w:t>
      </w:r>
      <w:r>
        <w:rPr>
          <w:rFonts w:cs="Arial"/>
          <w:sz w:val="24"/>
          <w:szCs w:val="24"/>
        </w:rPr>
        <w:t xml:space="preserve">via mailutskick med betallänk. </w:t>
      </w:r>
    </w:p>
    <w:p w14:paraId="675E55A2" w14:textId="77777777" w:rsidR="003F6BB0" w:rsidRPr="000E70C9" w:rsidRDefault="003F6BB0" w:rsidP="003F6BB0">
      <w:pPr>
        <w:rPr>
          <w:rFonts w:cs="Arial"/>
          <w:b/>
          <w:sz w:val="24"/>
          <w:szCs w:val="24"/>
        </w:rPr>
      </w:pPr>
    </w:p>
    <w:p w14:paraId="675E55A3" w14:textId="77777777" w:rsidR="00534543" w:rsidRPr="00A94181" w:rsidRDefault="00534543" w:rsidP="0053454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675E55A4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675E55A5" w14:textId="77777777" w:rsidR="00534543" w:rsidRPr="00A94181" w:rsidRDefault="00534543" w:rsidP="00534543">
      <w:pPr>
        <w:rPr>
          <w:rFonts w:cs="Arial"/>
          <w:b/>
          <w:sz w:val="22"/>
          <w:szCs w:val="22"/>
          <w:u w:val="single"/>
        </w:rPr>
      </w:pPr>
    </w:p>
    <w:p w14:paraId="675E55A6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675E55A7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675E55A8" w14:textId="77777777" w:rsidR="00534543" w:rsidRPr="00A94181" w:rsidRDefault="00534543" w:rsidP="00534543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534543" w:rsidRPr="00A94181" w14:paraId="675E55AB" w14:textId="77777777" w:rsidTr="00A63D02">
        <w:tc>
          <w:tcPr>
            <w:tcW w:w="2235" w:type="dxa"/>
            <w:hideMark/>
          </w:tcPr>
          <w:p w14:paraId="675E55A9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675E55AA" w14:textId="422E4344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2C488E">
              <w:rPr>
                <w:rFonts w:cs="Arial"/>
                <w:sz w:val="22"/>
                <w:szCs w:val="22"/>
              </w:rPr>
              <w:t>1</w:t>
            </w:r>
            <w:r w:rsidR="00940F54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534543" w:rsidRPr="00A94181" w14:paraId="675E55AE" w14:textId="77777777" w:rsidTr="00A63D02">
        <w:tc>
          <w:tcPr>
            <w:tcW w:w="2235" w:type="dxa"/>
          </w:tcPr>
          <w:p w14:paraId="675E55AC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5E55AD" w14:textId="59E5B055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940F54">
              <w:rPr>
                <w:rFonts w:cs="Arial"/>
                <w:sz w:val="22"/>
                <w:szCs w:val="22"/>
              </w:rPr>
              <w:t>90</w:t>
            </w:r>
            <w:r w:rsidRPr="00A94181">
              <w:rPr>
                <w:rFonts w:cs="Arial"/>
                <w:sz w:val="22"/>
                <w:szCs w:val="22"/>
              </w:rPr>
              <w:t xml:space="preserve">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534543" w:rsidRPr="00A94181" w14:paraId="675E55B1" w14:textId="77777777" w:rsidTr="00A63D02">
        <w:tc>
          <w:tcPr>
            <w:tcW w:w="2235" w:type="dxa"/>
          </w:tcPr>
          <w:p w14:paraId="675E55AF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5E55B0" w14:textId="0409D51B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940F54">
              <w:rPr>
                <w:rFonts w:cs="Arial"/>
                <w:sz w:val="22"/>
                <w:szCs w:val="22"/>
              </w:rPr>
              <w:t>95</w:t>
            </w:r>
            <w:r w:rsidRPr="00A94181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534543" w:rsidRPr="00A94181" w14:paraId="675E55B4" w14:textId="77777777" w:rsidTr="00A63D02">
        <w:tc>
          <w:tcPr>
            <w:tcW w:w="2235" w:type="dxa"/>
          </w:tcPr>
          <w:p w14:paraId="675E55B2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5E55B3" w14:textId="45CDFEB3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940F54">
              <w:rPr>
                <w:rFonts w:cs="Arial"/>
                <w:sz w:val="22"/>
                <w:szCs w:val="22"/>
              </w:rPr>
              <w:t>9</w:t>
            </w:r>
            <w:bookmarkStart w:id="0" w:name="_GoBack"/>
            <w:bookmarkEnd w:id="0"/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675E55B5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675E55B6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675E55B7" w14:textId="77777777" w:rsidR="00534543" w:rsidRPr="00A94181" w:rsidRDefault="00534543" w:rsidP="0053454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675E55B8" w14:textId="77777777" w:rsidR="00534543" w:rsidRPr="00A94181" w:rsidRDefault="00534543" w:rsidP="00534543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675E55B9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675E55BA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675E55BB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675E55BC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675E55BD" w14:textId="77777777" w:rsidR="00534543" w:rsidRPr="00A94181" w:rsidRDefault="00534543" w:rsidP="00534543">
      <w:pPr>
        <w:rPr>
          <w:rFonts w:cs="Arial"/>
          <w:sz w:val="22"/>
          <w:szCs w:val="22"/>
        </w:rPr>
      </w:pPr>
    </w:p>
    <w:p w14:paraId="675E55BE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675E55BF" w14:textId="77777777" w:rsidR="00534543" w:rsidRPr="00A94181" w:rsidRDefault="00534543" w:rsidP="00534543">
      <w:pPr>
        <w:rPr>
          <w:rFonts w:cs="Arial"/>
          <w:sz w:val="22"/>
          <w:szCs w:val="22"/>
        </w:rPr>
      </w:pPr>
    </w:p>
    <w:p w14:paraId="675E55C0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1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2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3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4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5" w14:textId="77777777" w:rsidR="00D27D2F" w:rsidRPr="00AA75AD" w:rsidRDefault="00D27D2F" w:rsidP="003F6BB0">
      <w:pPr>
        <w:rPr>
          <w:rFonts w:cs="Arial"/>
        </w:rPr>
      </w:pPr>
    </w:p>
    <w:sectPr w:rsidR="00D27D2F" w:rsidRPr="00AA75AD" w:rsidSect="00D30619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55CA" w14:textId="77777777" w:rsidR="00B02508" w:rsidRDefault="00B02508">
      <w:r>
        <w:separator/>
      </w:r>
    </w:p>
  </w:endnote>
  <w:endnote w:type="continuationSeparator" w:id="0">
    <w:p w14:paraId="675E55CB" w14:textId="77777777" w:rsidR="00B02508" w:rsidRDefault="00B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55C8" w14:textId="77777777" w:rsidR="00B02508" w:rsidRDefault="00B02508">
      <w:r>
        <w:separator/>
      </w:r>
    </w:p>
  </w:footnote>
  <w:footnote w:type="continuationSeparator" w:id="0">
    <w:p w14:paraId="675E55C9" w14:textId="77777777" w:rsidR="00B02508" w:rsidRDefault="00B0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55CC" w14:textId="77777777" w:rsidR="006B5BA3" w:rsidRDefault="006B5BA3" w:rsidP="00D30619">
    <w:pPr>
      <w:pStyle w:val="Sidhuvud"/>
    </w:pPr>
    <w:r>
      <w:tab/>
    </w:r>
    <w:r w:rsidR="00F969E9">
      <w:rPr>
        <w:noProof/>
      </w:rPr>
      <w:drawing>
        <wp:inline distT="0" distB="0" distL="0" distR="0" wp14:anchorId="675E55CE" wp14:editId="675E55CF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55CD" w14:textId="77777777" w:rsidR="00D30619" w:rsidRPr="00D30619" w:rsidRDefault="00D30619" w:rsidP="00D30619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D65"/>
    <w:multiLevelType w:val="hybridMultilevel"/>
    <w:tmpl w:val="AE324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45C0"/>
    <w:multiLevelType w:val="hybridMultilevel"/>
    <w:tmpl w:val="38881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3703"/>
    <w:rsid w:val="00062DC7"/>
    <w:rsid w:val="0008734F"/>
    <w:rsid w:val="0009173A"/>
    <w:rsid w:val="000C78C5"/>
    <w:rsid w:val="000D7C12"/>
    <w:rsid w:val="000E679B"/>
    <w:rsid w:val="000E70C9"/>
    <w:rsid w:val="000F2120"/>
    <w:rsid w:val="00125465"/>
    <w:rsid w:val="00130DE9"/>
    <w:rsid w:val="00135185"/>
    <w:rsid w:val="00164C85"/>
    <w:rsid w:val="001803F7"/>
    <w:rsid w:val="001E2DE6"/>
    <w:rsid w:val="001E4C23"/>
    <w:rsid w:val="00237DD1"/>
    <w:rsid w:val="00244A12"/>
    <w:rsid w:val="00272892"/>
    <w:rsid w:val="002B0B8C"/>
    <w:rsid w:val="002C297E"/>
    <w:rsid w:val="002C488E"/>
    <w:rsid w:val="002D21E8"/>
    <w:rsid w:val="003630AF"/>
    <w:rsid w:val="0039508C"/>
    <w:rsid w:val="003F6BB0"/>
    <w:rsid w:val="00450DD3"/>
    <w:rsid w:val="00475A9D"/>
    <w:rsid w:val="00491830"/>
    <w:rsid w:val="004B1431"/>
    <w:rsid w:val="004C387F"/>
    <w:rsid w:val="004C65D0"/>
    <w:rsid w:val="005074D2"/>
    <w:rsid w:val="005139B6"/>
    <w:rsid w:val="005178D8"/>
    <w:rsid w:val="00534543"/>
    <w:rsid w:val="005401EF"/>
    <w:rsid w:val="00540254"/>
    <w:rsid w:val="00547E1A"/>
    <w:rsid w:val="00575360"/>
    <w:rsid w:val="005D3311"/>
    <w:rsid w:val="00601D77"/>
    <w:rsid w:val="006041DA"/>
    <w:rsid w:val="00636B43"/>
    <w:rsid w:val="00655B0F"/>
    <w:rsid w:val="006651F5"/>
    <w:rsid w:val="00666ACC"/>
    <w:rsid w:val="0067555A"/>
    <w:rsid w:val="006967D8"/>
    <w:rsid w:val="006B31F3"/>
    <w:rsid w:val="006B5BA3"/>
    <w:rsid w:val="00746C4C"/>
    <w:rsid w:val="007620E5"/>
    <w:rsid w:val="007640BD"/>
    <w:rsid w:val="00765DF5"/>
    <w:rsid w:val="007A7FDE"/>
    <w:rsid w:val="007E6FF7"/>
    <w:rsid w:val="007F531C"/>
    <w:rsid w:val="00812091"/>
    <w:rsid w:val="00840B8D"/>
    <w:rsid w:val="00850CA7"/>
    <w:rsid w:val="008654A4"/>
    <w:rsid w:val="00871198"/>
    <w:rsid w:val="008861CE"/>
    <w:rsid w:val="008B16AF"/>
    <w:rsid w:val="008F677E"/>
    <w:rsid w:val="00911C74"/>
    <w:rsid w:val="00915881"/>
    <w:rsid w:val="00940F54"/>
    <w:rsid w:val="009904A0"/>
    <w:rsid w:val="00992C97"/>
    <w:rsid w:val="009B0060"/>
    <w:rsid w:val="009C5F98"/>
    <w:rsid w:val="009E6366"/>
    <w:rsid w:val="009F29BD"/>
    <w:rsid w:val="009F5551"/>
    <w:rsid w:val="00A472FF"/>
    <w:rsid w:val="00A63D02"/>
    <w:rsid w:val="00A6769F"/>
    <w:rsid w:val="00A8664F"/>
    <w:rsid w:val="00AA75AD"/>
    <w:rsid w:val="00AE75F5"/>
    <w:rsid w:val="00B02508"/>
    <w:rsid w:val="00B056F7"/>
    <w:rsid w:val="00B414CD"/>
    <w:rsid w:val="00B517B4"/>
    <w:rsid w:val="00B5293C"/>
    <w:rsid w:val="00B559A3"/>
    <w:rsid w:val="00B570EF"/>
    <w:rsid w:val="00B61802"/>
    <w:rsid w:val="00B90FB7"/>
    <w:rsid w:val="00B970D9"/>
    <w:rsid w:val="00BD0ECB"/>
    <w:rsid w:val="00C329B9"/>
    <w:rsid w:val="00C601D0"/>
    <w:rsid w:val="00C87968"/>
    <w:rsid w:val="00CD016D"/>
    <w:rsid w:val="00CE0C2E"/>
    <w:rsid w:val="00CF79A2"/>
    <w:rsid w:val="00D27D2F"/>
    <w:rsid w:val="00D30619"/>
    <w:rsid w:val="00DA0A5A"/>
    <w:rsid w:val="00DB55AB"/>
    <w:rsid w:val="00DD0F20"/>
    <w:rsid w:val="00DD1589"/>
    <w:rsid w:val="00DE34A4"/>
    <w:rsid w:val="00E216A0"/>
    <w:rsid w:val="00E53B55"/>
    <w:rsid w:val="00E87423"/>
    <w:rsid w:val="00EC5269"/>
    <w:rsid w:val="00ED12F2"/>
    <w:rsid w:val="00EE463B"/>
    <w:rsid w:val="00EE5B07"/>
    <w:rsid w:val="00F0762E"/>
    <w:rsid w:val="00F27D8E"/>
    <w:rsid w:val="00F75C45"/>
    <w:rsid w:val="00F969E9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E554A"/>
  <w15:chartTrackingRefBased/>
  <w15:docId w15:val="{78442C0A-C294-45B1-BE7E-F065086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861D25DB-E37B-4B33-B0E6-D00C52E08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647D5-E362-4FB4-99FC-895E3D185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8EB8-9BAE-433A-A9C3-47E5672DABD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b0e15f24-baa0-4a94-9b06-1c044db26fc6"/>
    <ds:schemaRef ds:uri="7f44deed-95be-4022-b05a-a3b34bae5f1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4</TotalTime>
  <Pages>2</Pages>
  <Words>485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3506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5</cp:revision>
  <cp:lastPrinted>2012-09-03T09:37:00Z</cp:lastPrinted>
  <dcterms:created xsi:type="dcterms:W3CDTF">2023-12-06T14:50:00Z</dcterms:created>
  <dcterms:modified xsi:type="dcterms:W3CDTF">2024-05-29T14:24:00Z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