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6062" w14:textId="77777777" w:rsidR="00D27D2F" w:rsidRPr="00492909" w:rsidRDefault="00D27D2F">
      <w:pPr>
        <w:pStyle w:val="Rubrik1"/>
        <w:jc w:val="center"/>
        <w:rPr>
          <w:rFonts w:cs="Arial"/>
          <w:sz w:val="36"/>
        </w:rPr>
      </w:pPr>
      <w:r w:rsidRPr="00492909">
        <w:rPr>
          <w:rFonts w:cs="Arial"/>
          <w:sz w:val="36"/>
        </w:rPr>
        <w:t>HEJ ALLA SKOGSKNYTTAR OCH FÖRÄLDRAR!</w:t>
      </w:r>
    </w:p>
    <w:p w14:paraId="77656063" w14:textId="77777777" w:rsidR="00E34E97" w:rsidRDefault="00E34E97">
      <w:pPr>
        <w:rPr>
          <w:rFonts w:cs="Arial"/>
          <w:sz w:val="36"/>
        </w:rPr>
      </w:pPr>
    </w:p>
    <w:p w14:paraId="77656064" w14:textId="77777777" w:rsidR="00CE79E0" w:rsidRPr="00E34E97" w:rsidRDefault="00D27D2F">
      <w:pPr>
        <w:rPr>
          <w:rFonts w:cs="Arial"/>
          <w:sz w:val="24"/>
          <w:szCs w:val="24"/>
        </w:rPr>
      </w:pPr>
      <w:r w:rsidRPr="00E34E97">
        <w:rPr>
          <w:rFonts w:cs="Arial"/>
          <w:sz w:val="24"/>
          <w:szCs w:val="24"/>
        </w:rPr>
        <w:t>Välkomna till en ny termin</w:t>
      </w:r>
      <w:r w:rsidR="00CE79E0" w:rsidRPr="00E34E97">
        <w:rPr>
          <w:rFonts w:cs="Arial"/>
          <w:sz w:val="24"/>
          <w:szCs w:val="24"/>
        </w:rPr>
        <w:t xml:space="preserve"> </w:t>
      </w:r>
      <w:r w:rsidR="001374AE" w:rsidRPr="00E34E97">
        <w:rPr>
          <w:rFonts w:cs="Arial"/>
          <w:sz w:val="24"/>
          <w:szCs w:val="24"/>
        </w:rPr>
        <w:t>med</w:t>
      </w:r>
      <w:r w:rsidR="00CE79E0" w:rsidRPr="00E34E97">
        <w:rPr>
          <w:rFonts w:cs="Arial"/>
          <w:sz w:val="24"/>
          <w:szCs w:val="24"/>
        </w:rPr>
        <w:t xml:space="preserve"> gruppen: </w:t>
      </w:r>
      <w:r w:rsidR="001374AE" w:rsidRPr="008662AA">
        <w:rPr>
          <w:rFonts w:cs="Arial"/>
          <w:b/>
          <w:sz w:val="24"/>
          <w:szCs w:val="24"/>
        </w:rPr>
        <w:t>(gruppens namn)</w:t>
      </w:r>
      <w:r w:rsidR="009F29BD" w:rsidRPr="008662AA">
        <w:rPr>
          <w:rFonts w:cs="Arial"/>
          <w:b/>
          <w:sz w:val="24"/>
          <w:szCs w:val="24"/>
        </w:rPr>
        <w:t xml:space="preserve"> </w:t>
      </w:r>
    </w:p>
    <w:p w14:paraId="77656065" w14:textId="77777777" w:rsidR="00D27D2F" w:rsidRPr="00E34E97" w:rsidRDefault="00CE79E0">
      <w:pPr>
        <w:rPr>
          <w:rFonts w:cs="Arial"/>
          <w:sz w:val="24"/>
          <w:szCs w:val="24"/>
        </w:rPr>
      </w:pPr>
      <w:r w:rsidRPr="00E34E97">
        <w:rPr>
          <w:rFonts w:cs="Arial"/>
          <w:sz w:val="24"/>
          <w:szCs w:val="24"/>
        </w:rPr>
        <w:t>V</w:t>
      </w:r>
      <w:r w:rsidR="00BD0E16" w:rsidRPr="00E34E97">
        <w:rPr>
          <w:rFonts w:cs="Arial"/>
          <w:sz w:val="24"/>
          <w:szCs w:val="24"/>
        </w:rPr>
        <w:t>i träffas följande dagar: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197"/>
        <w:gridCol w:w="2637"/>
        <w:gridCol w:w="3989"/>
      </w:tblGrid>
      <w:tr w:rsidR="00CE79E0" w:rsidRPr="00492909" w14:paraId="7765606A" w14:textId="77777777" w:rsidTr="00CE79E0">
        <w:tc>
          <w:tcPr>
            <w:tcW w:w="1239" w:type="dxa"/>
          </w:tcPr>
          <w:p w14:paraId="77656066" w14:textId="77777777" w:rsidR="00CE79E0" w:rsidRPr="00492909" w:rsidRDefault="00CE79E0">
            <w:pPr>
              <w:rPr>
                <w:rFonts w:cs="Arial"/>
                <w:b/>
                <w:szCs w:val="28"/>
              </w:rPr>
            </w:pPr>
            <w:r w:rsidRPr="00492909">
              <w:rPr>
                <w:rFonts w:cs="Arial"/>
                <w:b/>
                <w:szCs w:val="28"/>
              </w:rPr>
              <w:t>DATUM</w:t>
            </w:r>
          </w:p>
        </w:tc>
        <w:tc>
          <w:tcPr>
            <w:tcW w:w="1217" w:type="dxa"/>
          </w:tcPr>
          <w:p w14:paraId="77656067" w14:textId="77777777" w:rsidR="00CE79E0" w:rsidRPr="00492909" w:rsidRDefault="00CE79E0">
            <w:pPr>
              <w:rPr>
                <w:rFonts w:cs="Arial"/>
                <w:b/>
                <w:szCs w:val="28"/>
              </w:rPr>
            </w:pPr>
            <w:r w:rsidRPr="00492909">
              <w:rPr>
                <w:rFonts w:cs="Arial"/>
                <w:b/>
                <w:szCs w:val="28"/>
              </w:rPr>
              <w:t>TID</w:t>
            </w:r>
          </w:p>
        </w:tc>
        <w:tc>
          <w:tcPr>
            <w:tcW w:w="2718" w:type="dxa"/>
          </w:tcPr>
          <w:p w14:paraId="77656068" w14:textId="77777777" w:rsidR="00CE79E0" w:rsidRPr="00492909" w:rsidRDefault="00CE79E0">
            <w:pPr>
              <w:rPr>
                <w:rFonts w:cs="Arial"/>
                <w:b/>
                <w:szCs w:val="28"/>
              </w:rPr>
            </w:pPr>
          </w:p>
        </w:tc>
        <w:tc>
          <w:tcPr>
            <w:tcW w:w="4036" w:type="dxa"/>
          </w:tcPr>
          <w:p w14:paraId="77656069" w14:textId="77777777" w:rsidR="00CE79E0" w:rsidRPr="00492909" w:rsidRDefault="00CE79E0">
            <w:pPr>
              <w:rPr>
                <w:rFonts w:cs="Arial"/>
                <w:b/>
                <w:szCs w:val="28"/>
              </w:rPr>
            </w:pPr>
            <w:r w:rsidRPr="00492909">
              <w:rPr>
                <w:rFonts w:cs="Arial"/>
                <w:b/>
                <w:szCs w:val="28"/>
              </w:rPr>
              <w:t>SAMLINGSPLATS</w:t>
            </w:r>
          </w:p>
        </w:tc>
      </w:tr>
      <w:tr w:rsidR="00CE79E0" w:rsidRPr="00492909" w14:paraId="77656070" w14:textId="77777777" w:rsidTr="00CE79E0">
        <w:tc>
          <w:tcPr>
            <w:tcW w:w="1239" w:type="dxa"/>
          </w:tcPr>
          <w:p w14:paraId="7765606B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6C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6D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6E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6F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76" w14:textId="77777777" w:rsidTr="00CE79E0">
        <w:tc>
          <w:tcPr>
            <w:tcW w:w="1239" w:type="dxa"/>
          </w:tcPr>
          <w:p w14:paraId="77656071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72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73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74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75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7C" w14:textId="77777777" w:rsidTr="00CE79E0">
        <w:tc>
          <w:tcPr>
            <w:tcW w:w="1239" w:type="dxa"/>
          </w:tcPr>
          <w:p w14:paraId="77656077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78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79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7A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7B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82" w14:textId="77777777" w:rsidTr="00CE79E0">
        <w:tc>
          <w:tcPr>
            <w:tcW w:w="1239" w:type="dxa"/>
          </w:tcPr>
          <w:p w14:paraId="7765607D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7E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7F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80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81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88" w14:textId="77777777" w:rsidTr="00CE79E0">
        <w:tc>
          <w:tcPr>
            <w:tcW w:w="1239" w:type="dxa"/>
          </w:tcPr>
          <w:p w14:paraId="77656083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84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85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86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87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8E" w14:textId="77777777" w:rsidTr="00CE79E0">
        <w:tc>
          <w:tcPr>
            <w:tcW w:w="1239" w:type="dxa"/>
          </w:tcPr>
          <w:p w14:paraId="77656089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8A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8B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8C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8D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94" w14:textId="77777777" w:rsidTr="00624DF6">
        <w:trPr>
          <w:trHeight w:val="50"/>
        </w:trPr>
        <w:tc>
          <w:tcPr>
            <w:tcW w:w="1239" w:type="dxa"/>
          </w:tcPr>
          <w:p w14:paraId="7765608F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90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91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92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93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</w:tbl>
    <w:p w14:paraId="77656095" w14:textId="77777777" w:rsidR="00D27D2F" w:rsidRPr="00492909" w:rsidRDefault="00D27D2F">
      <w:pPr>
        <w:rPr>
          <w:rFonts w:cs="Arial"/>
          <w:szCs w:val="28"/>
        </w:rPr>
      </w:pPr>
    </w:p>
    <w:p w14:paraId="77656096" w14:textId="77777777" w:rsidR="00D27D2F" w:rsidRPr="008C7CAD" w:rsidRDefault="006D6582">
      <w:pPr>
        <w:rPr>
          <w:rFonts w:cs="Arial"/>
          <w:b/>
          <w:sz w:val="24"/>
          <w:szCs w:val="24"/>
        </w:rPr>
      </w:pPr>
      <w:r w:rsidRPr="008C7CAD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76560FB" wp14:editId="776560FC">
            <wp:simplePos x="0" y="0"/>
            <wp:positionH relativeFrom="column">
              <wp:posOffset>4871085</wp:posOffset>
            </wp:positionH>
            <wp:positionV relativeFrom="paragraph">
              <wp:posOffset>132715</wp:posOffset>
            </wp:positionV>
            <wp:extent cx="1238250" cy="1419225"/>
            <wp:effectExtent l="0" t="0" r="0" b="0"/>
            <wp:wrapTight wrapText="bothSides">
              <wp:wrapPolygon edited="0">
                <wp:start x="9305" y="0"/>
                <wp:lineTo x="6978" y="290"/>
                <wp:lineTo x="1994" y="3479"/>
                <wp:lineTo x="1994" y="4639"/>
                <wp:lineTo x="0" y="9278"/>
                <wp:lineTo x="0" y="10728"/>
                <wp:lineTo x="5649" y="13917"/>
                <wp:lineTo x="0" y="17686"/>
                <wp:lineTo x="0" y="19715"/>
                <wp:lineTo x="1329" y="21455"/>
                <wp:lineTo x="19606" y="21455"/>
                <wp:lineTo x="21268" y="19715"/>
                <wp:lineTo x="21268" y="17396"/>
                <wp:lineTo x="8308" y="13917"/>
                <wp:lineTo x="18609" y="9278"/>
                <wp:lineTo x="21268" y="5509"/>
                <wp:lineTo x="21268" y="4059"/>
                <wp:lineTo x="19938" y="2030"/>
                <wp:lineTo x="17945" y="0"/>
                <wp:lineTo x="9305" y="0"/>
              </wp:wrapPolygon>
            </wp:wrapTight>
            <wp:docPr id="3" name="Bild 3" descr="kny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y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D2F" w:rsidRPr="008C7CAD">
        <w:rPr>
          <w:rFonts w:cs="Arial"/>
          <w:b/>
          <w:sz w:val="24"/>
          <w:szCs w:val="24"/>
        </w:rPr>
        <w:t>ATT HA MED SIG OCH PÅ SIG:</w:t>
      </w:r>
    </w:p>
    <w:p w14:paraId="77656097" w14:textId="77777777" w:rsidR="00D27D2F" w:rsidRPr="008C7CAD" w:rsidRDefault="00D27D2F">
      <w:pPr>
        <w:rPr>
          <w:rFonts w:cs="Arial"/>
          <w:sz w:val="24"/>
          <w:szCs w:val="24"/>
        </w:rPr>
      </w:pPr>
      <w:r w:rsidRPr="008C7CAD">
        <w:rPr>
          <w:rFonts w:cs="Arial"/>
          <w:sz w:val="24"/>
          <w:szCs w:val="24"/>
        </w:rPr>
        <w:t>Stövlar, oömma och lagom varma kläder för både barn och vuxna, ryggsäck med regnkläder, sittdyna och en liten matsäck, t.ex. smörgås, dryck och frukt. (Inte godis.)</w:t>
      </w:r>
    </w:p>
    <w:p w14:paraId="77656098" w14:textId="77777777" w:rsidR="00D27D2F" w:rsidRPr="008C7CAD" w:rsidRDefault="00D27D2F">
      <w:pPr>
        <w:pStyle w:val="Rubrik1"/>
        <w:rPr>
          <w:rFonts w:cs="Arial"/>
          <w:sz w:val="24"/>
          <w:szCs w:val="24"/>
        </w:rPr>
      </w:pPr>
      <w:r w:rsidRPr="008C7CAD">
        <w:rPr>
          <w:rFonts w:cs="Arial"/>
          <w:sz w:val="24"/>
          <w:szCs w:val="24"/>
        </w:rPr>
        <w:t>VIKTIGT!</w:t>
      </w:r>
    </w:p>
    <w:p w14:paraId="77656099" w14:textId="77777777" w:rsidR="00D27D2F" w:rsidRPr="008C7CAD" w:rsidRDefault="001A4383">
      <w:pPr>
        <w:rPr>
          <w:rFonts w:cs="Arial"/>
          <w:b/>
          <w:sz w:val="24"/>
          <w:szCs w:val="24"/>
        </w:rPr>
      </w:pPr>
      <w:r w:rsidRPr="008C7CAD">
        <w:rPr>
          <w:rFonts w:cs="Arial"/>
          <w:b/>
          <w:sz w:val="24"/>
          <w:szCs w:val="24"/>
        </w:rPr>
        <w:t>Vid förhinder enstaka gånger r</w:t>
      </w:r>
      <w:r w:rsidR="00D27D2F" w:rsidRPr="008C7CAD">
        <w:rPr>
          <w:rFonts w:cs="Arial"/>
          <w:b/>
          <w:sz w:val="24"/>
          <w:szCs w:val="24"/>
        </w:rPr>
        <w:t>ing</w:t>
      </w:r>
      <w:r w:rsidR="00A27ADE" w:rsidRPr="008C7CAD">
        <w:rPr>
          <w:rFonts w:cs="Arial"/>
          <w:b/>
          <w:sz w:val="24"/>
          <w:szCs w:val="24"/>
        </w:rPr>
        <w:t xml:space="preserve"> någon av ledarna</w:t>
      </w:r>
      <w:r w:rsidRPr="008C7CAD">
        <w:rPr>
          <w:rFonts w:cs="Arial"/>
          <w:b/>
          <w:sz w:val="24"/>
          <w:szCs w:val="24"/>
        </w:rPr>
        <w:t>!</w:t>
      </w:r>
    </w:p>
    <w:p w14:paraId="7765609A" w14:textId="77777777" w:rsidR="00D27D2F" w:rsidRPr="008C7CAD" w:rsidRDefault="00D27D2F">
      <w:pPr>
        <w:rPr>
          <w:rFonts w:cs="Arial"/>
          <w:b/>
          <w:sz w:val="24"/>
          <w:szCs w:val="24"/>
        </w:rPr>
      </w:pPr>
    </w:p>
    <w:p w14:paraId="7765609B" w14:textId="77777777" w:rsidR="00D27D2F" w:rsidRPr="008C7CAD" w:rsidRDefault="00D27D2F">
      <w:pPr>
        <w:rPr>
          <w:rFonts w:cs="Arial"/>
          <w:b/>
          <w:sz w:val="24"/>
          <w:szCs w:val="24"/>
        </w:rPr>
      </w:pPr>
      <w:r w:rsidRPr="008C7CAD">
        <w:rPr>
          <w:rFonts w:cs="Arial"/>
          <w:b/>
          <w:sz w:val="24"/>
          <w:szCs w:val="24"/>
        </w:rPr>
        <w:t xml:space="preserve">Om du </w:t>
      </w:r>
      <w:r w:rsidR="001A4383" w:rsidRPr="008C7CAD">
        <w:rPr>
          <w:rFonts w:cs="Arial"/>
          <w:b/>
          <w:sz w:val="24"/>
          <w:szCs w:val="24"/>
        </w:rPr>
        <w:t>inte</w:t>
      </w:r>
      <w:r w:rsidR="00E6512B">
        <w:rPr>
          <w:rFonts w:cs="Arial"/>
          <w:b/>
          <w:sz w:val="24"/>
          <w:szCs w:val="24"/>
        </w:rPr>
        <w:t xml:space="preserve"> vill delt</w:t>
      </w:r>
      <w:r w:rsidRPr="008C7CAD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Pr="008C7CAD">
        <w:rPr>
          <w:rFonts w:cs="Arial"/>
          <w:b/>
          <w:sz w:val="24"/>
          <w:szCs w:val="24"/>
        </w:rPr>
        <w:t>040-271121</w:t>
      </w:r>
      <w:proofErr w:type="gramEnd"/>
      <w:r w:rsidRPr="008C7CAD">
        <w:rPr>
          <w:rFonts w:cs="Arial"/>
          <w:b/>
          <w:sz w:val="24"/>
          <w:szCs w:val="24"/>
        </w:rPr>
        <w:t xml:space="preserve">, </w:t>
      </w:r>
      <w:hyperlink r:id="rId8" w:history="1">
        <w:r w:rsidR="003875E5" w:rsidRPr="008C7CAD">
          <w:rPr>
            <w:rStyle w:val="Hyperlnk"/>
            <w:rFonts w:cs="Arial"/>
            <w:b/>
            <w:sz w:val="24"/>
            <w:szCs w:val="24"/>
          </w:rPr>
          <w:t>malmo@friluftsframjandet.se</w:t>
        </w:r>
      </w:hyperlink>
      <w:r w:rsidR="003875E5" w:rsidRPr="008C7CAD">
        <w:rPr>
          <w:rFonts w:cs="Arial"/>
          <w:b/>
          <w:sz w:val="24"/>
          <w:szCs w:val="24"/>
        </w:rPr>
        <w:t xml:space="preserve"> </w:t>
      </w:r>
      <w:r w:rsidRPr="008C7CAD">
        <w:rPr>
          <w:rFonts w:cs="Arial"/>
          <w:b/>
          <w:sz w:val="24"/>
          <w:szCs w:val="24"/>
        </w:rPr>
        <w:t xml:space="preserve">, det </w:t>
      </w:r>
      <w:r w:rsidR="001A4383" w:rsidRPr="008C7CAD">
        <w:rPr>
          <w:rFonts w:cs="Arial"/>
          <w:b/>
          <w:sz w:val="24"/>
          <w:szCs w:val="24"/>
        </w:rPr>
        <w:t>kan finnas</w:t>
      </w:r>
      <w:r w:rsidRPr="008C7CAD">
        <w:rPr>
          <w:rFonts w:cs="Arial"/>
          <w:b/>
          <w:sz w:val="24"/>
          <w:szCs w:val="24"/>
        </w:rPr>
        <w:t xml:space="preserve"> andra barn på kö som gärna vill börja.</w:t>
      </w:r>
      <w:r w:rsidR="001A4383" w:rsidRPr="008C7CAD">
        <w:rPr>
          <w:rFonts w:cs="Arial"/>
          <w:b/>
          <w:sz w:val="24"/>
          <w:szCs w:val="24"/>
        </w:rPr>
        <w:t xml:space="preserve"> Kontakta oss innan första gången!</w:t>
      </w:r>
    </w:p>
    <w:p w14:paraId="7765609C" w14:textId="77777777" w:rsidR="001A4383" w:rsidRPr="00492909" w:rsidRDefault="001A4383">
      <w:pPr>
        <w:rPr>
          <w:rFonts w:cs="Arial"/>
          <w:b/>
        </w:rPr>
      </w:pPr>
    </w:p>
    <w:p w14:paraId="7765609D" w14:textId="77777777" w:rsidR="00D27D2F" w:rsidRPr="00492909" w:rsidRDefault="00D27D2F" w:rsidP="00E33101">
      <w:pPr>
        <w:pStyle w:val="Rubrik1"/>
        <w:rPr>
          <w:rFonts w:cs="Arial"/>
        </w:rPr>
      </w:pPr>
      <w:r w:rsidRPr="00492909">
        <w:rPr>
          <w:rFonts w:cs="Arial"/>
        </w:rPr>
        <w:t>Dina ledare heter:</w:t>
      </w:r>
      <w:r w:rsidR="00E33101" w:rsidRPr="00492909">
        <w:rPr>
          <w:rFonts w:cs="Arial"/>
        </w:rPr>
        <w:tab/>
        <w:t xml:space="preserve">   Tel: </w:t>
      </w:r>
      <w:r w:rsidR="00E33101" w:rsidRPr="00492909">
        <w:rPr>
          <w:rFonts w:cs="Arial"/>
        </w:rPr>
        <w:tab/>
      </w:r>
      <w:r w:rsidR="00E33101" w:rsidRPr="00492909">
        <w:rPr>
          <w:rFonts w:cs="Arial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4536"/>
      </w:tblGrid>
      <w:tr w:rsidR="00E33101" w:rsidRPr="00492909" w14:paraId="776560A1" w14:textId="77777777" w:rsidTr="006C7D69">
        <w:trPr>
          <w:trHeight w:val="397"/>
        </w:trPr>
        <w:tc>
          <w:tcPr>
            <w:tcW w:w="2835" w:type="dxa"/>
            <w:vAlign w:val="bottom"/>
          </w:tcPr>
          <w:p w14:paraId="7765609E" w14:textId="77777777" w:rsidR="00E33101" w:rsidRPr="00492909" w:rsidRDefault="00E33101" w:rsidP="00E33101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14:paraId="7765609F" w14:textId="77777777" w:rsidR="00E33101" w:rsidRPr="00492909" w:rsidRDefault="00E33101" w:rsidP="00E33101">
            <w:pPr>
              <w:rPr>
                <w:rFonts w:cs="Arial"/>
              </w:rPr>
            </w:pPr>
          </w:p>
        </w:tc>
        <w:tc>
          <w:tcPr>
            <w:tcW w:w="4536" w:type="dxa"/>
            <w:vAlign w:val="bottom"/>
          </w:tcPr>
          <w:p w14:paraId="776560A0" w14:textId="77777777" w:rsidR="00E33101" w:rsidRPr="00492909" w:rsidRDefault="00E33101" w:rsidP="00E33101">
            <w:pPr>
              <w:rPr>
                <w:rFonts w:cs="Arial"/>
              </w:rPr>
            </w:pPr>
          </w:p>
        </w:tc>
      </w:tr>
      <w:tr w:rsidR="00E33101" w:rsidRPr="00492909" w14:paraId="776560A5" w14:textId="77777777" w:rsidTr="006C7D69">
        <w:trPr>
          <w:trHeight w:val="397"/>
        </w:trPr>
        <w:tc>
          <w:tcPr>
            <w:tcW w:w="2835" w:type="dxa"/>
            <w:vAlign w:val="bottom"/>
          </w:tcPr>
          <w:p w14:paraId="776560A2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76560A3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76560A4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</w:tr>
      <w:tr w:rsidR="00E33101" w:rsidRPr="00492909" w14:paraId="776560A9" w14:textId="77777777" w:rsidTr="006C7D69">
        <w:trPr>
          <w:trHeight w:val="397"/>
        </w:trPr>
        <w:tc>
          <w:tcPr>
            <w:tcW w:w="2835" w:type="dxa"/>
            <w:vAlign w:val="bottom"/>
          </w:tcPr>
          <w:p w14:paraId="776560A6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76560A7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76560A8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</w:tr>
      <w:tr w:rsidR="00E33101" w:rsidRPr="00492909" w14:paraId="776560AD" w14:textId="77777777" w:rsidTr="006C7D69">
        <w:trPr>
          <w:trHeight w:val="397"/>
        </w:trPr>
        <w:tc>
          <w:tcPr>
            <w:tcW w:w="2835" w:type="dxa"/>
            <w:vAlign w:val="bottom"/>
          </w:tcPr>
          <w:p w14:paraId="776560AA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76560AB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76560AC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</w:tr>
      <w:tr w:rsidR="00E33101" w:rsidRPr="00492909" w14:paraId="776560B1" w14:textId="77777777" w:rsidTr="006C7D69">
        <w:trPr>
          <w:trHeight w:val="397"/>
        </w:trPr>
        <w:tc>
          <w:tcPr>
            <w:tcW w:w="2835" w:type="dxa"/>
            <w:vAlign w:val="bottom"/>
          </w:tcPr>
          <w:p w14:paraId="776560AE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76560AF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76560B0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</w:tr>
    </w:tbl>
    <w:p w14:paraId="776560B2" w14:textId="77777777" w:rsidR="00E33101" w:rsidRPr="00492909" w:rsidRDefault="00E33101">
      <w:pPr>
        <w:jc w:val="center"/>
        <w:rPr>
          <w:rFonts w:cs="Arial"/>
          <w:szCs w:val="28"/>
        </w:rPr>
      </w:pPr>
    </w:p>
    <w:p w14:paraId="776560B3" w14:textId="77777777" w:rsidR="00D27D2F" w:rsidRPr="00492909" w:rsidRDefault="00BD0E16" w:rsidP="00492909">
      <w:pPr>
        <w:rPr>
          <w:rFonts w:cs="Arial"/>
          <w:szCs w:val="28"/>
        </w:rPr>
      </w:pPr>
      <w:r w:rsidRPr="00492909">
        <w:rPr>
          <w:rFonts w:cs="Arial"/>
          <w:b/>
          <w:szCs w:val="28"/>
        </w:rPr>
        <w:tab/>
      </w:r>
      <w:r w:rsidRPr="00492909">
        <w:rPr>
          <w:rFonts w:cs="Arial"/>
          <w:b/>
          <w:szCs w:val="28"/>
        </w:rPr>
        <w:tab/>
      </w:r>
      <w:r w:rsidR="004A2471">
        <w:rPr>
          <w:rFonts w:cs="Arial"/>
          <w:b/>
          <w:szCs w:val="28"/>
        </w:rPr>
        <w:tab/>
        <w:t>VI SES!</w:t>
      </w:r>
      <w:r w:rsidRPr="00492909">
        <w:rPr>
          <w:rFonts w:cs="Arial"/>
          <w:b/>
          <w:szCs w:val="28"/>
        </w:rPr>
        <w:tab/>
      </w:r>
      <w:r w:rsidRPr="00492909">
        <w:rPr>
          <w:rFonts w:cs="Arial"/>
          <w:b/>
          <w:szCs w:val="28"/>
        </w:rPr>
        <w:tab/>
      </w:r>
      <w:r w:rsidRPr="00492909">
        <w:rPr>
          <w:rFonts w:cs="Arial"/>
          <w:b/>
          <w:szCs w:val="28"/>
        </w:rPr>
        <w:tab/>
      </w:r>
      <w:r w:rsidR="00023703" w:rsidRPr="00492909">
        <w:rPr>
          <w:rFonts w:cs="Arial"/>
          <w:szCs w:val="28"/>
        </w:rPr>
        <w:tab/>
      </w:r>
    </w:p>
    <w:p w14:paraId="776560B4" w14:textId="77777777" w:rsidR="008C7CAD" w:rsidRDefault="008C7CAD" w:rsidP="00360F2F">
      <w:pPr>
        <w:rPr>
          <w:rFonts w:cs="Arial"/>
          <w:b/>
          <w:szCs w:val="28"/>
        </w:rPr>
      </w:pPr>
    </w:p>
    <w:p w14:paraId="776560B5" w14:textId="77777777" w:rsidR="008C7CAD" w:rsidRDefault="008C7CAD" w:rsidP="00360F2F">
      <w:pPr>
        <w:rPr>
          <w:rFonts w:cs="Arial"/>
          <w:b/>
          <w:sz w:val="22"/>
          <w:szCs w:val="22"/>
        </w:rPr>
      </w:pPr>
    </w:p>
    <w:p w14:paraId="776560B6" w14:textId="77777777" w:rsidR="008C7CAD" w:rsidRDefault="008C7CAD" w:rsidP="00360F2F">
      <w:pPr>
        <w:rPr>
          <w:rFonts w:cs="Arial"/>
          <w:b/>
          <w:sz w:val="22"/>
          <w:szCs w:val="22"/>
        </w:rPr>
      </w:pPr>
    </w:p>
    <w:p w14:paraId="776560B7" w14:textId="77777777" w:rsidR="00360F2F" w:rsidRPr="008C7CAD" w:rsidRDefault="00360F2F" w:rsidP="00360F2F">
      <w:pPr>
        <w:rPr>
          <w:rFonts w:cs="Arial"/>
          <w:b/>
          <w:sz w:val="22"/>
          <w:szCs w:val="22"/>
        </w:rPr>
      </w:pPr>
      <w:r w:rsidRPr="008C7CAD">
        <w:rPr>
          <w:rFonts w:cs="Arial"/>
          <w:b/>
          <w:sz w:val="22"/>
          <w:szCs w:val="22"/>
        </w:rPr>
        <w:t>För att delta i verksamheten skall man betala både medlemsavgift och terminsavgift</w:t>
      </w:r>
    </w:p>
    <w:p w14:paraId="776560B8" w14:textId="77777777" w:rsidR="00360F2F" w:rsidRPr="008C7CAD" w:rsidRDefault="00360F2F" w:rsidP="00360F2F">
      <w:pPr>
        <w:rPr>
          <w:rFonts w:cs="Arial"/>
          <w:b/>
          <w:sz w:val="22"/>
          <w:szCs w:val="22"/>
          <w:u w:val="single"/>
        </w:rPr>
      </w:pPr>
    </w:p>
    <w:p w14:paraId="178686E1" w14:textId="77777777" w:rsidR="00840511" w:rsidRDefault="00840511" w:rsidP="00840511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1EF12CD9" w14:textId="77777777" w:rsidR="00840511" w:rsidRPr="000F6324" w:rsidRDefault="00840511" w:rsidP="00840511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9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255242C5" w14:textId="77777777" w:rsidR="00840511" w:rsidRPr="00FE6983" w:rsidRDefault="00840511" w:rsidP="00840511">
      <w:pPr>
        <w:rPr>
          <w:rFonts w:cs="Arial"/>
          <w:sz w:val="22"/>
          <w:szCs w:val="22"/>
        </w:rPr>
      </w:pPr>
    </w:p>
    <w:p w14:paraId="776560C2" w14:textId="77777777" w:rsidR="001F1D07" w:rsidRDefault="001F1D07" w:rsidP="001F1D07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776560C3" w14:textId="77777777" w:rsidR="00BC64DB" w:rsidRPr="008C7CAD" w:rsidRDefault="00BC64DB" w:rsidP="00BC64DB">
      <w:pPr>
        <w:rPr>
          <w:rFonts w:cs="Arial"/>
          <w:b/>
          <w:sz w:val="22"/>
          <w:szCs w:val="22"/>
        </w:rPr>
      </w:pPr>
    </w:p>
    <w:p w14:paraId="776560C4" w14:textId="77777777" w:rsidR="008662AA" w:rsidRPr="00A94181" w:rsidRDefault="008662AA" w:rsidP="008662AA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776560C5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776560C6" w14:textId="77777777" w:rsidR="008662AA" w:rsidRPr="00A94181" w:rsidRDefault="008662AA" w:rsidP="008662AA">
      <w:pPr>
        <w:rPr>
          <w:rFonts w:cs="Arial"/>
          <w:b/>
          <w:sz w:val="22"/>
          <w:szCs w:val="22"/>
          <w:u w:val="single"/>
        </w:rPr>
      </w:pPr>
    </w:p>
    <w:p w14:paraId="776560C7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776560C8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0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1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776560C9" w14:textId="77777777" w:rsidR="008662AA" w:rsidRPr="00A94181" w:rsidRDefault="008662AA" w:rsidP="008662AA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8662AA" w:rsidRPr="00A94181" w14:paraId="776560CC" w14:textId="77777777" w:rsidTr="00CD02AA">
        <w:tc>
          <w:tcPr>
            <w:tcW w:w="2235" w:type="dxa"/>
            <w:hideMark/>
          </w:tcPr>
          <w:p w14:paraId="776560CA" w14:textId="77777777" w:rsidR="008662AA" w:rsidRPr="00A94181" w:rsidRDefault="008662AA" w:rsidP="00CD02AA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776560CB" w14:textId="37EC98D3" w:rsidR="008662AA" w:rsidRPr="00A94181" w:rsidRDefault="008662AA" w:rsidP="00CD02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B9019F">
              <w:rPr>
                <w:rFonts w:cs="Arial"/>
                <w:sz w:val="22"/>
                <w:szCs w:val="22"/>
              </w:rPr>
              <w:t>1</w:t>
            </w:r>
            <w:r w:rsidR="000965CC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 xml:space="preserve"> kr för barn upp till 12 år</w:t>
            </w:r>
          </w:p>
        </w:tc>
      </w:tr>
      <w:tr w:rsidR="008662AA" w:rsidRPr="00A94181" w14:paraId="776560CF" w14:textId="77777777" w:rsidTr="00CD02AA">
        <w:tc>
          <w:tcPr>
            <w:tcW w:w="2235" w:type="dxa"/>
          </w:tcPr>
          <w:p w14:paraId="776560CD" w14:textId="77777777" w:rsidR="008662AA" w:rsidRPr="00A94181" w:rsidRDefault="008662AA" w:rsidP="00CD02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776560CE" w14:textId="28F696B5" w:rsidR="008662AA" w:rsidRPr="00A94181" w:rsidRDefault="008662AA" w:rsidP="00CD02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0965CC">
              <w:rPr>
                <w:rFonts w:cs="Arial"/>
                <w:sz w:val="22"/>
                <w:szCs w:val="22"/>
              </w:rPr>
              <w:t>90</w:t>
            </w:r>
            <w:r w:rsidRPr="00A94181">
              <w:rPr>
                <w:rFonts w:cs="Arial"/>
                <w:sz w:val="22"/>
                <w:szCs w:val="22"/>
              </w:rPr>
              <w:t xml:space="preserve">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8662AA" w:rsidRPr="00A94181" w14:paraId="776560D2" w14:textId="77777777" w:rsidTr="00CD02AA">
        <w:tc>
          <w:tcPr>
            <w:tcW w:w="2235" w:type="dxa"/>
          </w:tcPr>
          <w:p w14:paraId="776560D0" w14:textId="77777777" w:rsidR="008662AA" w:rsidRPr="00A94181" w:rsidRDefault="008662AA" w:rsidP="00CD02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776560D1" w14:textId="566571F0" w:rsidR="008662AA" w:rsidRPr="00A94181" w:rsidRDefault="008662AA" w:rsidP="00CD02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0965CC">
              <w:rPr>
                <w:rFonts w:cs="Arial"/>
                <w:sz w:val="22"/>
                <w:szCs w:val="22"/>
              </w:rPr>
              <w:t>95</w:t>
            </w:r>
            <w:r w:rsidRPr="00A94181">
              <w:rPr>
                <w:rFonts w:cs="Arial"/>
                <w:sz w:val="22"/>
                <w:szCs w:val="22"/>
              </w:rPr>
              <w:t xml:space="preserve"> kr för vuxna (Ledare)</w:t>
            </w:r>
          </w:p>
        </w:tc>
      </w:tr>
      <w:tr w:rsidR="008662AA" w:rsidRPr="00A94181" w14:paraId="776560D5" w14:textId="77777777" w:rsidTr="00CD02AA">
        <w:tc>
          <w:tcPr>
            <w:tcW w:w="2235" w:type="dxa"/>
          </w:tcPr>
          <w:p w14:paraId="776560D3" w14:textId="77777777" w:rsidR="008662AA" w:rsidRPr="00A94181" w:rsidRDefault="008662AA" w:rsidP="00CD02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776560D4" w14:textId="485484DF" w:rsidR="008662AA" w:rsidRPr="00A94181" w:rsidRDefault="008662AA" w:rsidP="00CD02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0965CC">
              <w:rPr>
                <w:rFonts w:cs="Arial"/>
                <w:sz w:val="22"/>
                <w:szCs w:val="22"/>
              </w:rPr>
              <w:t>90</w:t>
            </w:r>
            <w:bookmarkStart w:id="0" w:name="_GoBack"/>
            <w:bookmarkEnd w:id="0"/>
            <w:r w:rsidRPr="00A94181">
              <w:rPr>
                <w:rFonts w:cs="Arial"/>
                <w:sz w:val="22"/>
                <w:szCs w:val="22"/>
              </w:rPr>
              <w:t xml:space="preserve"> kr för hela familjen (samma adress) ange alla i familjen</w:t>
            </w:r>
          </w:p>
        </w:tc>
      </w:tr>
    </w:tbl>
    <w:p w14:paraId="776560D6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776560D7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776560D8" w14:textId="77777777" w:rsidR="008662AA" w:rsidRPr="00A94181" w:rsidRDefault="008662AA" w:rsidP="008662AA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776560D9" w14:textId="77777777" w:rsidR="008662AA" w:rsidRPr="00A94181" w:rsidRDefault="008662AA" w:rsidP="008662AA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776560DA" w14:textId="77777777" w:rsidR="008662AA" w:rsidRPr="00A94181" w:rsidRDefault="008662AA" w:rsidP="008662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776560DB" w14:textId="77777777" w:rsidR="008662AA" w:rsidRPr="00A94181" w:rsidRDefault="008662AA" w:rsidP="008662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776560DC" w14:textId="77777777" w:rsidR="008662AA" w:rsidRPr="00A94181" w:rsidRDefault="008662AA" w:rsidP="008662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776560DD" w14:textId="77777777" w:rsidR="008662AA" w:rsidRPr="00A94181" w:rsidRDefault="008662AA" w:rsidP="008662AA">
      <w:pPr>
        <w:numPr>
          <w:ilvl w:val="0"/>
          <w:numId w:val="1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776560DE" w14:textId="77777777" w:rsidR="008662AA" w:rsidRPr="00A94181" w:rsidRDefault="008662AA" w:rsidP="008662AA">
      <w:pPr>
        <w:rPr>
          <w:rFonts w:cs="Arial"/>
          <w:sz w:val="22"/>
          <w:szCs w:val="22"/>
        </w:rPr>
      </w:pPr>
    </w:p>
    <w:p w14:paraId="776560DF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2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776560E0" w14:textId="77777777" w:rsidR="008662AA" w:rsidRPr="00A94181" w:rsidRDefault="008662AA" w:rsidP="008662AA">
      <w:pPr>
        <w:rPr>
          <w:rFonts w:cs="Arial"/>
          <w:sz w:val="22"/>
          <w:szCs w:val="22"/>
        </w:rPr>
      </w:pPr>
    </w:p>
    <w:p w14:paraId="776560E1" w14:textId="77777777" w:rsidR="00BC64DB" w:rsidRDefault="00BC64DB" w:rsidP="00BC64DB">
      <w:pPr>
        <w:rPr>
          <w:rFonts w:cs="Arial"/>
          <w:sz w:val="22"/>
          <w:szCs w:val="22"/>
        </w:rPr>
      </w:pPr>
    </w:p>
    <w:p w14:paraId="776560E2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3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4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5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6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7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8" w14:textId="4D9CE0B9" w:rsidR="008662AA" w:rsidRDefault="008662AA" w:rsidP="00BC64DB">
      <w:pPr>
        <w:rPr>
          <w:rFonts w:cs="Arial"/>
          <w:sz w:val="22"/>
          <w:szCs w:val="22"/>
        </w:rPr>
      </w:pPr>
    </w:p>
    <w:p w14:paraId="1665FBAA" w14:textId="77777777" w:rsidR="00C13C8A" w:rsidRDefault="00C13C8A" w:rsidP="00BC64DB">
      <w:pPr>
        <w:rPr>
          <w:rFonts w:cs="Arial"/>
          <w:sz w:val="22"/>
          <w:szCs w:val="22"/>
        </w:rPr>
      </w:pPr>
    </w:p>
    <w:p w14:paraId="776560E9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A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B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C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D" w14:textId="77777777" w:rsidR="008662AA" w:rsidRPr="008C7CAD" w:rsidRDefault="008662AA" w:rsidP="00BC64DB">
      <w:pPr>
        <w:rPr>
          <w:rFonts w:cs="Arial"/>
          <w:sz w:val="22"/>
          <w:szCs w:val="22"/>
        </w:rPr>
      </w:pPr>
    </w:p>
    <w:p w14:paraId="776560EE" w14:textId="77777777" w:rsidR="008C7CAD" w:rsidRPr="008C7CAD" w:rsidRDefault="008C7CAD" w:rsidP="008C7CAD">
      <w:pPr>
        <w:rPr>
          <w:rFonts w:cs="Arial"/>
          <w:sz w:val="22"/>
          <w:szCs w:val="22"/>
        </w:rPr>
      </w:pPr>
      <w:r w:rsidRPr="008C7CAD">
        <w:rPr>
          <w:rFonts w:cs="Arial"/>
          <w:b/>
          <w:sz w:val="22"/>
          <w:szCs w:val="22"/>
        </w:rPr>
        <w:lastRenderedPageBreak/>
        <w:t>Information till föräldrar - Den vuxnes roll</w:t>
      </w:r>
    </w:p>
    <w:p w14:paraId="776560EF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Times New Roman" w:hAnsi="Arial" w:cs="Arial"/>
          <w:szCs w:val="22"/>
        </w:rPr>
        <w:t xml:space="preserve">Små barn ser sig fortfarande som individer och har en dåligt utvecklad gruppkänsla. Därför måste vi vuxna fånga varje barns intresse i flykten och följa barnet i deras upptäckter, delta i barnets upplevelse, stanna upp och titta, känna, lyssna, lukta och fundera tillsammans, </w:t>
      </w:r>
      <w:r w:rsidRPr="008C7CAD">
        <w:rPr>
          <w:rFonts w:ascii="Arial" w:eastAsia="Times New Roman" w:hAnsi="Arial" w:cs="Arial"/>
          <w:szCs w:val="22"/>
          <w:u w:val="single"/>
        </w:rPr>
        <w:t>medundersöka</w:t>
      </w:r>
      <w:r w:rsidRPr="008C7CAD">
        <w:rPr>
          <w:rFonts w:ascii="Arial" w:eastAsia="Times New Roman" w:hAnsi="Arial" w:cs="Arial"/>
          <w:szCs w:val="22"/>
        </w:rPr>
        <w:t xml:space="preserve"> och </w:t>
      </w:r>
      <w:r w:rsidRPr="008C7CAD">
        <w:rPr>
          <w:rFonts w:ascii="Arial" w:eastAsia="Times New Roman" w:hAnsi="Arial" w:cs="Arial"/>
          <w:szCs w:val="22"/>
          <w:u w:val="single"/>
        </w:rPr>
        <w:t>medagera</w:t>
      </w:r>
      <w:r w:rsidRPr="008C7CAD">
        <w:rPr>
          <w:rFonts w:ascii="Arial" w:eastAsia="Times New Roman" w:hAnsi="Arial" w:cs="Arial"/>
          <w:szCs w:val="22"/>
        </w:rPr>
        <w:t>.</w:t>
      </w:r>
    </w:p>
    <w:p w14:paraId="776560F0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Times New Roman" w:hAnsi="Arial" w:cs="Arial"/>
          <w:szCs w:val="22"/>
        </w:rPr>
        <w:t xml:space="preserve">Nyfikenheten och lusten att lära finns som en urkraft hos små barn och är lika stor som hunger och törst. Den vuxne hjälper barnet in i gruppgemenskapen och blir barnets engagerade </w:t>
      </w:r>
      <w:r w:rsidRPr="008C7CAD">
        <w:rPr>
          <w:rFonts w:ascii="Arial" w:eastAsia="Times New Roman" w:hAnsi="Arial" w:cs="Arial"/>
          <w:szCs w:val="22"/>
          <w:u w:val="single"/>
        </w:rPr>
        <w:t>medupplevare</w:t>
      </w:r>
      <w:r w:rsidRPr="008C7CAD">
        <w:rPr>
          <w:rFonts w:ascii="Arial" w:eastAsia="Times New Roman" w:hAnsi="Arial" w:cs="Arial"/>
          <w:szCs w:val="22"/>
        </w:rPr>
        <w:t xml:space="preserve"> och </w:t>
      </w:r>
      <w:r w:rsidRPr="008C7CAD">
        <w:rPr>
          <w:rFonts w:ascii="Arial" w:eastAsia="Times New Roman" w:hAnsi="Arial" w:cs="Arial"/>
          <w:szCs w:val="22"/>
          <w:u w:val="single"/>
        </w:rPr>
        <w:t>medupptäckare</w:t>
      </w:r>
      <w:r w:rsidRPr="008C7CAD">
        <w:rPr>
          <w:rFonts w:ascii="Arial" w:eastAsia="Times New Roman" w:hAnsi="Arial" w:cs="Arial"/>
          <w:szCs w:val="22"/>
        </w:rPr>
        <w:t xml:space="preserve"> på upptäcktsfärden in i naturen. </w:t>
      </w:r>
    </w:p>
    <w:p w14:paraId="776560F1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b/>
          <w:color w:val="auto"/>
          <w:szCs w:val="22"/>
          <w:lang w:eastAsia="en-US"/>
        </w:rPr>
      </w:pPr>
    </w:p>
    <w:p w14:paraId="776560F2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Times New Roman" w:hAnsi="Arial" w:cs="Arial"/>
          <w:szCs w:val="22"/>
        </w:rPr>
        <w:t>Att hålla på med friluftsliv är att få naturkänsla, rörelseglädje och gemenskap. För små barn innebär det att få uppleva naturen, röra sig fritt och ha roligt ute.</w:t>
      </w:r>
    </w:p>
    <w:p w14:paraId="776560F3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eastAsia="Times New Roman" w:hAnsi="Arial" w:cs="Arial"/>
          <w:szCs w:val="22"/>
        </w:rPr>
      </w:pPr>
    </w:p>
    <w:p w14:paraId="776560F4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8C7CAD">
        <w:rPr>
          <w:rFonts w:ascii="Arial" w:eastAsia="Times New Roman" w:hAnsi="Arial" w:cs="Arial"/>
          <w:b/>
          <w:szCs w:val="22"/>
        </w:rPr>
        <w:t>Skogs knyttes mål är att:</w:t>
      </w:r>
    </w:p>
    <w:p w14:paraId="776560F5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Noto Symbol" w:hAnsi="Arial" w:cs="Arial"/>
          <w:szCs w:val="22"/>
        </w:rPr>
        <w:t xml:space="preserve">∙ </w:t>
      </w:r>
      <w:r w:rsidRPr="008C7CAD">
        <w:rPr>
          <w:rFonts w:ascii="Arial" w:eastAsia="Times New Roman" w:hAnsi="Arial" w:cs="Arial"/>
          <w:szCs w:val="22"/>
        </w:rPr>
        <w:t>Ha roligt i naturen</w:t>
      </w:r>
    </w:p>
    <w:p w14:paraId="776560F6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Noto Symbol" w:hAnsi="Arial" w:cs="Arial"/>
          <w:szCs w:val="22"/>
        </w:rPr>
        <w:t xml:space="preserve">∙ </w:t>
      </w:r>
      <w:r w:rsidRPr="008C7CAD">
        <w:rPr>
          <w:rFonts w:ascii="Arial" w:eastAsia="Times New Roman" w:hAnsi="Arial" w:cs="Arial"/>
          <w:szCs w:val="22"/>
        </w:rPr>
        <w:t>Vidga sina begrepp genom upplevelser i naturen</w:t>
      </w:r>
    </w:p>
    <w:p w14:paraId="776560F7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Noto Symbol" w:hAnsi="Arial" w:cs="Arial"/>
          <w:szCs w:val="22"/>
        </w:rPr>
        <w:t xml:space="preserve">∙ </w:t>
      </w:r>
      <w:r w:rsidRPr="008C7CAD">
        <w:rPr>
          <w:rFonts w:ascii="Arial" w:eastAsia="Times New Roman" w:hAnsi="Arial" w:cs="Arial"/>
          <w:szCs w:val="22"/>
        </w:rPr>
        <w:t>Vara rädd om allt levande.</w:t>
      </w:r>
    </w:p>
    <w:p w14:paraId="776560F8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Noto Symbol" w:hAnsi="Arial" w:cs="Arial"/>
          <w:szCs w:val="22"/>
        </w:rPr>
        <w:t xml:space="preserve">∙ </w:t>
      </w:r>
      <w:r w:rsidRPr="008C7CAD">
        <w:rPr>
          <w:rFonts w:ascii="Arial" w:eastAsia="Times New Roman" w:hAnsi="Arial" w:cs="Arial"/>
          <w:szCs w:val="22"/>
        </w:rPr>
        <w:t>Vara tillsammans med engagerade vuxna.</w:t>
      </w:r>
    </w:p>
    <w:p w14:paraId="776560F9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Noto Symbol" w:hAnsi="Arial" w:cs="Arial"/>
          <w:szCs w:val="22"/>
        </w:rPr>
        <w:t xml:space="preserve">∙ </w:t>
      </w:r>
      <w:r w:rsidRPr="008C7CAD">
        <w:rPr>
          <w:rFonts w:ascii="Arial" w:eastAsia="Times New Roman" w:hAnsi="Arial" w:cs="Arial"/>
          <w:szCs w:val="22"/>
        </w:rPr>
        <w:t>Få vana att röra sig i naturen året runt.</w:t>
      </w:r>
    </w:p>
    <w:p w14:paraId="776560FA" w14:textId="77777777" w:rsidR="001A4383" w:rsidRPr="00492909" w:rsidRDefault="001A4383" w:rsidP="00BC64DB">
      <w:pPr>
        <w:rPr>
          <w:rFonts w:cs="Arial"/>
        </w:rPr>
      </w:pPr>
    </w:p>
    <w:sectPr w:rsidR="001A4383" w:rsidRPr="00492909" w:rsidSect="00D64F9F">
      <w:headerReference w:type="default" r:id="rId13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60FF" w14:textId="77777777" w:rsidR="00D2405F" w:rsidRDefault="00D2405F">
      <w:r>
        <w:separator/>
      </w:r>
    </w:p>
  </w:endnote>
  <w:endnote w:type="continuationSeparator" w:id="0">
    <w:p w14:paraId="77656100" w14:textId="77777777" w:rsidR="00D2405F" w:rsidRDefault="00D2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60FD" w14:textId="77777777" w:rsidR="00D2405F" w:rsidRDefault="00D2405F">
      <w:r>
        <w:separator/>
      </w:r>
    </w:p>
  </w:footnote>
  <w:footnote w:type="continuationSeparator" w:id="0">
    <w:p w14:paraId="776560FE" w14:textId="77777777" w:rsidR="00D2405F" w:rsidRDefault="00D2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6101" w14:textId="77777777" w:rsidR="009F29BD" w:rsidRDefault="006D6582" w:rsidP="00D64F9F">
    <w:pPr>
      <w:pStyle w:val="Sidhuvud"/>
      <w:jc w:val="center"/>
    </w:pPr>
    <w:r>
      <w:rPr>
        <w:noProof/>
      </w:rPr>
      <w:drawing>
        <wp:inline distT="0" distB="0" distL="0" distR="0" wp14:anchorId="77656103" wp14:editId="77656104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56102" w14:textId="77777777" w:rsidR="00D64F9F" w:rsidRPr="00D64F9F" w:rsidRDefault="00D64F9F" w:rsidP="00D64F9F">
    <w:pPr>
      <w:pStyle w:val="Sidhuvu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3703"/>
    <w:rsid w:val="000304DE"/>
    <w:rsid w:val="00045EDE"/>
    <w:rsid w:val="00065BE8"/>
    <w:rsid w:val="0007187B"/>
    <w:rsid w:val="000965CC"/>
    <w:rsid w:val="000B497C"/>
    <w:rsid w:val="000C5232"/>
    <w:rsid w:val="00100978"/>
    <w:rsid w:val="001374AE"/>
    <w:rsid w:val="00182D9E"/>
    <w:rsid w:val="001A4383"/>
    <w:rsid w:val="001F1910"/>
    <w:rsid w:val="001F1D07"/>
    <w:rsid w:val="002755CA"/>
    <w:rsid w:val="002B4CF6"/>
    <w:rsid w:val="00360F2F"/>
    <w:rsid w:val="0037496D"/>
    <w:rsid w:val="003875E5"/>
    <w:rsid w:val="003C79A8"/>
    <w:rsid w:val="003D20FE"/>
    <w:rsid w:val="00410BE3"/>
    <w:rsid w:val="00411647"/>
    <w:rsid w:val="00446975"/>
    <w:rsid w:val="00477EFD"/>
    <w:rsid w:val="004902D4"/>
    <w:rsid w:val="00492909"/>
    <w:rsid w:val="004A2471"/>
    <w:rsid w:val="004B5C32"/>
    <w:rsid w:val="004C6BF2"/>
    <w:rsid w:val="004D0F24"/>
    <w:rsid w:val="004F7CA7"/>
    <w:rsid w:val="00535F8F"/>
    <w:rsid w:val="005B65CD"/>
    <w:rsid w:val="005C32D9"/>
    <w:rsid w:val="0061343B"/>
    <w:rsid w:val="00624DF6"/>
    <w:rsid w:val="00626700"/>
    <w:rsid w:val="00674ABA"/>
    <w:rsid w:val="006912EE"/>
    <w:rsid w:val="006C7D69"/>
    <w:rsid w:val="006D6582"/>
    <w:rsid w:val="006D6BA7"/>
    <w:rsid w:val="006F3947"/>
    <w:rsid w:val="0071303B"/>
    <w:rsid w:val="007313D2"/>
    <w:rsid w:val="007359B8"/>
    <w:rsid w:val="00775548"/>
    <w:rsid w:val="0079474E"/>
    <w:rsid w:val="007C779A"/>
    <w:rsid w:val="00840511"/>
    <w:rsid w:val="008460C7"/>
    <w:rsid w:val="008662AA"/>
    <w:rsid w:val="0089029F"/>
    <w:rsid w:val="008C7CAD"/>
    <w:rsid w:val="00934AF1"/>
    <w:rsid w:val="00971353"/>
    <w:rsid w:val="009C5D94"/>
    <w:rsid w:val="009F29BD"/>
    <w:rsid w:val="00A27ADE"/>
    <w:rsid w:val="00A63CC6"/>
    <w:rsid w:val="00A96776"/>
    <w:rsid w:val="00AA65CA"/>
    <w:rsid w:val="00AF707D"/>
    <w:rsid w:val="00B9019F"/>
    <w:rsid w:val="00BA3315"/>
    <w:rsid w:val="00BC64DB"/>
    <w:rsid w:val="00BD0E16"/>
    <w:rsid w:val="00BD2417"/>
    <w:rsid w:val="00C13C8A"/>
    <w:rsid w:val="00C16B63"/>
    <w:rsid w:val="00C7441A"/>
    <w:rsid w:val="00CB466D"/>
    <w:rsid w:val="00CB49BD"/>
    <w:rsid w:val="00CD02AA"/>
    <w:rsid w:val="00CD793C"/>
    <w:rsid w:val="00CE2586"/>
    <w:rsid w:val="00CE78F8"/>
    <w:rsid w:val="00CE79E0"/>
    <w:rsid w:val="00D2405F"/>
    <w:rsid w:val="00D27D2F"/>
    <w:rsid w:val="00D33D9B"/>
    <w:rsid w:val="00D51744"/>
    <w:rsid w:val="00D64F9F"/>
    <w:rsid w:val="00D80073"/>
    <w:rsid w:val="00DC51F9"/>
    <w:rsid w:val="00DD57CD"/>
    <w:rsid w:val="00E25A8A"/>
    <w:rsid w:val="00E33101"/>
    <w:rsid w:val="00E34E97"/>
    <w:rsid w:val="00E6512B"/>
    <w:rsid w:val="00EA32F5"/>
    <w:rsid w:val="00F3792A"/>
    <w:rsid w:val="00F763F9"/>
    <w:rsid w:val="00F8187E"/>
    <w:rsid w:val="00FB6F6C"/>
    <w:rsid w:val="00FC06AB"/>
    <w:rsid w:val="00FD642D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6062"/>
  <w15:chartTrackingRefBased/>
  <w15:docId w15:val="{2AF91EE6-A6B2-4F66-A32C-B78C3998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3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BD0E16"/>
    <w:rPr>
      <w:color w:val="0000FF"/>
      <w:u w:val="single"/>
    </w:rPr>
  </w:style>
  <w:style w:type="paragraph" w:customStyle="1" w:styleId="Normal1">
    <w:name w:val="Normal1"/>
    <w:rsid w:val="008C7CAD"/>
    <w:pPr>
      <w:spacing w:after="200" w:line="276" w:lineRule="auto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mo@friluftsframjandet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lmo@friluftsframjand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lem@friluftsframjandet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riluftsframjandet.se/engagera-dig/bli-medl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iluftsframjandet.se/verksamhetsavgift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3</TotalTime>
  <Pages>3</Pages>
  <Words>539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3988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6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Åsa Sandberg</cp:lastModifiedBy>
  <cp:revision>5</cp:revision>
  <cp:lastPrinted>2005-12-02T09:01:00Z</cp:lastPrinted>
  <dcterms:created xsi:type="dcterms:W3CDTF">2023-06-21T08:59:00Z</dcterms:created>
  <dcterms:modified xsi:type="dcterms:W3CDTF">2024-05-29T14:24:00Z</dcterms:modified>
</cp:coreProperties>
</file>