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FCC5" w14:textId="77777777" w:rsidR="00D27D2F" w:rsidRPr="00D03FAF" w:rsidRDefault="00D27D2F">
      <w:pPr>
        <w:pStyle w:val="Rubrik1"/>
        <w:jc w:val="center"/>
        <w:rPr>
          <w:rFonts w:cs="Arial"/>
          <w:sz w:val="36"/>
        </w:rPr>
      </w:pPr>
      <w:r w:rsidRPr="00D03FAF">
        <w:rPr>
          <w:rFonts w:cs="Arial"/>
          <w:sz w:val="36"/>
        </w:rPr>
        <w:t>HEJ ALLA SKOGSKN</w:t>
      </w:r>
      <w:r w:rsidR="007F66FD" w:rsidRPr="00D03FAF">
        <w:rPr>
          <w:rFonts w:cs="Arial"/>
          <w:sz w:val="36"/>
        </w:rPr>
        <w:t>OPPAR</w:t>
      </w:r>
      <w:r w:rsidRPr="00D03FAF">
        <w:rPr>
          <w:rFonts w:cs="Arial"/>
          <w:sz w:val="36"/>
        </w:rPr>
        <w:t xml:space="preserve"> OCH FÖRÄLDRAR!</w:t>
      </w:r>
    </w:p>
    <w:p w14:paraId="6D9CFCC6" w14:textId="77777777" w:rsidR="00D27D2F" w:rsidRPr="00D03FAF" w:rsidRDefault="00D27D2F">
      <w:pPr>
        <w:jc w:val="center"/>
        <w:rPr>
          <w:rFonts w:cs="Arial"/>
          <w:sz w:val="36"/>
        </w:rPr>
      </w:pPr>
    </w:p>
    <w:p w14:paraId="6D9CFCC7" w14:textId="77777777" w:rsidR="007F66FD" w:rsidRPr="00900674" w:rsidRDefault="00D27D2F">
      <w:pPr>
        <w:rPr>
          <w:rFonts w:cs="Arial"/>
          <w:sz w:val="24"/>
          <w:szCs w:val="24"/>
        </w:rPr>
      </w:pPr>
      <w:r w:rsidRPr="00900674">
        <w:rPr>
          <w:rFonts w:cs="Arial"/>
          <w:sz w:val="24"/>
          <w:szCs w:val="24"/>
        </w:rPr>
        <w:t>Välkomna till en ny termin,</w:t>
      </w:r>
      <w:r w:rsidR="009F29BD" w:rsidRPr="00900674">
        <w:rPr>
          <w:rFonts w:cs="Arial"/>
          <w:sz w:val="24"/>
          <w:szCs w:val="24"/>
        </w:rPr>
        <w:t xml:space="preserve"> </w:t>
      </w:r>
      <w:r w:rsidR="007F66FD" w:rsidRPr="00900674">
        <w:rPr>
          <w:rFonts w:cs="Arial"/>
          <w:sz w:val="24"/>
          <w:szCs w:val="24"/>
        </w:rPr>
        <w:t>vi träffas följande dagar:</w:t>
      </w:r>
    </w:p>
    <w:p w14:paraId="6D9CFCC8" w14:textId="77777777" w:rsidR="00D27D2F" w:rsidRPr="00D03FAF" w:rsidRDefault="007F66FD">
      <w:pPr>
        <w:rPr>
          <w:rFonts w:cs="Arial"/>
          <w:szCs w:val="28"/>
        </w:rPr>
      </w:pPr>
      <w:r w:rsidRPr="00D03FAF">
        <w:rPr>
          <w:rFonts w:cs="Arial"/>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1943"/>
        <w:gridCol w:w="5777"/>
      </w:tblGrid>
      <w:tr w:rsidR="00D27D2F" w:rsidRPr="00D03FAF" w14:paraId="6D9CFCCC" w14:textId="77777777">
        <w:tc>
          <w:tcPr>
            <w:tcW w:w="1346" w:type="dxa"/>
          </w:tcPr>
          <w:p w14:paraId="6D9CFCC9" w14:textId="77777777" w:rsidR="00D27D2F" w:rsidRPr="00D03FAF" w:rsidRDefault="00D27D2F">
            <w:pPr>
              <w:rPr>
                <w:rFonts w:cs="Arial"/>
                <w:b/>
                <w:szCs w:val="28"/>
              </w:rPr>
            </w:pPr>
            <w:r w:rsidRPr="00D03FAF">
              <w:rPr>
                <w:rFonts w:cs="Arial"/>
                <w:b/>
                <w:szCs w:val="28"/>
              </w:rPr>
              <w:t>DATUM</w:t>
            </w:r>
          </w:p>
        </w:tc>
        <w:tc>
          <w:tcPr>
            <w:tcW w:w="1985" w:type="dxa"/>
          </w:tcPr>
          <w:p w14:paraId="6D9CFCCA" w14:textId="77777777" w:rsidR="00D27D2F" w:rsidRPr="00D03FAF" w:rsidRDefault="00D27D2F">
            <w:pPr>
              <w:rPr>
                <w:rFonts w:cs="Arial"/>
                <w:b/>
                <w:szCs w:val="28"/>
              </w:rPr>
            </w:pPr>
            <w:r w:rsidRPr="00D03FAF">
              <w:rPr>
                <w:rFonts w:cs="Arial"/>
                <w:b/>
                <w:szCs w:val="28"/>
              </w:rPr>
              <w:t>TID</w:t>
            </w:r>
          </w:p>
        </w:tc>
        <w:tc>
          <w:tcPr>
            <w:tcW w:w="5879" w:type="dxa"/>
          </w:tcPr>
          <w:p w14:paraId="6D9CFCCB" w14:textId="77777777" w:rsidR="00D27D2F" w:rsidRPr="00D03FAF" w:rsidRDefault="00D27D2F">
            <w:pPr>
              <w:rPr>
                <w:rFonts w:cs="Arial"/>
                <w:b/>
                <w:szCs w:val="28"/>
              </w:rPr>
            </w:pPr>
            <w:r w:rsidRPr="00D03FAF">
              <w:rPr>
                <w:rFonts w:cs="Arial"/>
                <w:b/>
                <w:szCs w:val="28"/>
              </w:rPr>
              <w:t>SAMLINGSPLATS</w:t>
            </w:r>
          </w:p>
        </w:tc>
      </w:tr>
      <w:tr w:rsidR="00D27D2F" w:rsidRPr="00D03FAF" w14:paraId="6D9CFCD1" w14:textId="77777777">
        <w:tc>
          <w:tcPr>
            <w:tcW w:w="1346" w:type="dxa"/>
          </w:tcPr>
          <w:p w14:paraId="6D9CFCCD" w14:textId="77777777" w:rsidR="00D27D2F" w:rsidRPr="00D03FAF" w:rsidRDefault="00D27D2F">
            <w:pPr>
              <w:rPr>
                <w:rFonts w:cs="Arial"/>
                <w:szCs w:val="28"/>
              </w:rPr>
            </w:pPr>
          </w:p>
          <w:p w14:paraId="6D9CFCCE" w14:textId="77777777" w:rsidR="00D27D2F" w:rsidRPr="00D03FAF" w:rsidRDefault="00D27D2F">
            <w:pPr>
              <w:rPr>
                <w:rFonts w:cs="Arial"/>
                <w:szCs w:val="28"/>
              </w:rPr>
            </w:pPr>
          </w:p>
        </w:tc>
        <w:tc>
          <w:tcPr>
            <w:tcW w:w="1985" w:type="dxa"/>
          </w:tcPr>
          <w:p w14:paraId="6D9CFCCF" w14:textId="77777777" w:rsidR="00D27D2F" w:rsidRPr="00D03FAF" w:rsidRDefault="00D27D2F">
            <w:pPr>
              <w:rPr>
                <w:rFonts w:cs="Arial"/>
                <w:szCs w:val="28"/>
              </w:rPr>
            </w:pPr>
          </w:p>
        </w:tc>
        <w:tc>
          <w:tcPr>
            <w:tcW w:w="5879" w:type="dxa"/>
          </w:tcPr>
          <w:p w14:paraId="6D9CFCD0" w14:textId="77777777" w:rsidR="00D27D2F" w:rsidRPr="00D03FAF" w:rsidRDefault="00D27D2F">
            <w:pPr>
              <w:rPr>
                <w:rFonts w:cs="Arial"/>
                <w:szCs w:val="28"/>
              </w:rPr>
            </w:pPr>
          </w:p>
        </w:tc>
      </w:tr>
      <w:tr w:rsidR="00D27D2F" w:rsidRPr="00D03FAF" w14:paraId="6D9CFCD6" w14:textId="77777777">
        <w:tc>
          <w:tcPr>
            <w:tcW w:w="1346" w:type="dxa"/>
          </w:tcPr>
          <w:p w14:paraId="6D9CFCD2" w14:textId="77777777" w:rsidR="00D27D2F" w:rsidRPr="00D03FAF" w:rsidRDefault="00D27D2F">
            <w:pPr>
              <w:rPr>
                <w:rFonts w:cs="Arial"/>
                <w:szCs w:val="28"/>
              </w:rPr>
            </w:pPr>
          </w:p>
          <w:p w14:paraId="6D9CFCD3" w14:textId="77777777" w:rsidR="00D27D2F" w:rsidRPr="00D03FAF" w:rsidRDefault="00D27D2F">
            <w:pPr>
              <w:rPr>
                <w:rFonts w:cs="Arial"/>
                <w:szCs w:val="28"/>
              </w:rPr>
            </w:pPr>
          </w:p>
        </w:tc>
        <w:tc>
          <w:tcPr>
            <w:tcW w:w="1985" w:type="dxa"/>
          </w:tcPr>
          <w:p w14:paraId="6D9CFCD4" w14:textId="77777777" w:rsidR="00D27D2F" w:rsidRPr="00D03FAF" w:rsidRDefault="00D27D2F">
            <w:pPr>
              <w:rPr>
                <w:rFonts w:cs="Arial"/>
                <w:szCs w:val="28"/>
              </w:rPr>
            </w:pPr>
          </w:p>
        </w:tc>
        <w:tc>
          <w:tcPr>
            <w:tcW w:w="5879" w:type="dxa"/>
          </w:tcPr>
          <w:p w14:paraId="6D9CFCD5" w14:textId="77777777" w:rsidR="00D27D2F" w:rsidRPr="00D03FAF" w:rsidRDefault="00D27D2F">
            <w:pPr>
              <w:rPr>
                <w:rFonts w:cs="Arial"/>
                <w:szCs w:val="28"/>
              </w:rPr>
            </w:pPr>
          </w:p>
        </w:tc>
      </w:tr>
      <w:tr w:rsidR="00D27D2F" w:rsidRPr="00D03FAF" w14:paraId="6D9CFCDB" w14:textId="77777777">
        <w:tc>
          <w:tcPr>
            <w:tcW w:w="1346" w:type="dxa"/>
          </w:tcPr>
          <w:p w14:paraId="6D9CFCD7" w14:textId="77777777" w:rsidR="00D27D2F" w:rsidRPr="00D03FAF" w:rsidRDefault="00D27D2F">
            <w:pPr>
              <w:rPr>
                <w:rFonts w:cs="Arial"/>
                <w:szCs w:val="28"/>
              </w:rPr>
            </w:pPr>
          </w:p>
          <w:p w14:paraId="6D9CFCD8" w14:textId="77777777" w:rsidR="00D27D2F" w:rsidRPr="00D03FAF" w:rsidRDefault="00D27D2F">
            <w:pPr>
              <w:rPr>
                <w:rFonts w:cs="Arial"/>
                <w:szCs w:val="28"/>
              </w:rPr>
            </w:pPr>
          </w:p>
        </w:tc>
        <w:tc>
          <w:tcPr>
            <w:tcW w:w="1985" w:type="dxa"/>
          </w:tcPr>
          <w:p w14:paraId="6D9CFCD9" w14:textId="77777777" w:rsidR="00D27D2F" w:rsidRPr="00D03FAF" w:rsidRDefault="00D27D2F">
            <w:pPr>
              <w:rPr>
                <w:rFonts w:cs="Arial"/>
                <w:szCs w:val="28"/>
              </w:rPr>
            </w:pPr>
          </w:p>
        </w:tc>
        <w:tc>
          <w:tcPr>
            <w:tcW w:w="5879" w:type="dxa"/>
          </w:tcPr>
          <w:p w14:paraId="6D9CFCDA" w14:textId="77777777" w:rsidR="00D27D2F" w:rsidRPr="00D03FAF" w:rsidRDefault="00D27D2F">
            <w:pPr>
              <w:rPr>
                <w:rFonts w:cs="Arial"/>
                <w:szCs w:val="28"/>
              </w:rPr>
            </w:pPr>
          </w:p>
        </w:tc>
      </w:tr>
      <w:tr w:rsidR="00D27D2F" w:rsidRPr="00D03FAF" w14:paraId="6D9CFCE0" w14:textId="77777777">
        <w:tc>
          <w:tcPr>
            <w:tcW w:w="1346" w:type="dxa"/>
          </w:tcPr>
          <w:p w14:paraId="6D9CFCDC" w14:textId="77777777" w:rsidR="00D27D2F" w:rsidRPr="00D03FAF" w:rsidRDefault="00D27D2F">
            <w:pPr>
              <w:rPr>
                <w:rFonts w:cs="Arial"/>
                <w:szCs w:val="28"/>
              </w:rPr>
            </w:pPr>
          </w:p>
          <w:p w14:paraId="6D9CFCDD" w14:textId="77777777" w:rsidR="00D27D2F" w:rsidRPr="00D03FAF" w:rsidRDefault="00D27D2F">
            <w:pPr>
              <w:rPr>
                <w:rFonts w:cs="Arial"/>
                <w:szCs w:val="28"/>
              </w:rPr>
            </w:pPr>
          </w:p>
        </w:tc>
        <w:tc>
          <w:tcPr>
            <w:tcW w:w="1985" w:type="dxa"/>
          </w:tcPr>
          <w:p w14:paraId="6D9CFCDE" w14:textId="77777777" w:rsidR="00D27D2F" w:rsidRPr="00D03FAF" w:rsidRDefault="00D27D2F">
            <w:pPr>
              <w:rPr>
                <w:rFonts w:cs="Arial"/>
                <w:szCs w:val="28"/>
              </w:rPr>
            </w:pPr>
          </w:p>
        </w:tc>
        <w:tc>
          <w:tcPr>
            <w:tcW w:w="5879" w:type="dxa"/>
          </w:tcPr>
          <w:p w14:paraId="6D9CFCDF" w14:textId="77777777" w:rsidR="00D27D2F" w:rsidRPr="00D03FAF" w:rsidRDefault="00D27D2F">
            <w:pPr>
              <w:rPr>
                <w:rFonts w:cs="Arial"/>
                <w:szCs w:val="28"/>
              </w:rPr>
            </w:pPr>
          </w:p>
        </w:tc>
      </w:tr>
      <w:tr w:rsidR="00D27D2F" w:rsidRPr="00D03FAF" w14:paraId="6D9CFCE5" w14:textId="77777777">
        <w:tc>
          <w:tcPr>
            <w:tcW w:w="1346" w:type="dxa"/>
          </w:tcPr>
          <w:p w14:paraId="6D9CFCE1" w14:textId="77777777" w:rsidR="00D27D2F" w:rsidRPr="00D03FAF" w:rsidRDefault="00D27D2F">
            <w:pPr>
              <w:rPr>
                <w:rFonts w:cs="Arial"/>
                <w:szCs w:val="28"/>
              </w:rPr>
            </w:pPr>
          </w:p>
          <w:p w14:paraId="6D9CFCE2" w14:textId="77777777" w:rsidR="00D27D2F" w:rsidRPr="00D03FAF" w:rsidRDefault="00D27D2F">
            <w:pPr>
              <w:rPr>
                <w:rFonts w:cs="Arial"/>
                <w:szCs w:val="28"/>
              </w:rPr>
            </w:pPr>
          </w:p>
        </w:tc>
        <w:tc>
          <w:tcPr>
            <w:tcW w:w="1985" w:type="dxa"/>
          </w:tcPr>
          <w:p w14:paraId="6D9CFCE3" w14:textId="77777777" w:rsidR="00D27D2F" w:rsidRPr="00D03FAF" w:rsidRDefault="00D27D2F">
            <w:pPr>
              <w:rPr>
                <w:rFonts w:cs="Arial"/>
                <w:szCs w:val="28"/>
              </w:rPr>
            </w:pPr>
          </w:p>
        </w:tc>
        <w:tc>
          <w:tcPr>
            <w:tcW w:w="5879" w:type="dxa"/>
          </w:tcPr>
          <w:p w14:paraId="6D9CFCE4" w14:textId="77777777" w:rsidR="00D27D2F" w:rsidRPr="00D03FAF" w:rsidRDefault="00D27D2F">
            <w:pPr>
              <w:rPr>
                <w:rFonts w:cs="Arial"/>
                <w:szCs w:val="28"/>
              </w:rPr>
            </w:pPr>
          </w:p>
        </w:tc>
      </w:tr>
      <w:tr w:rsidR="00D27D2F" w:rsidRPr="00D03FAF" w14:paraId="6D9CFCEA" w14:textId="77777777">
        <w:tc>
          <w:tcPr>
            <w:tcW w:w="1346" w:type="dxa"/>
          </w:tcPr>
          <w:p w14:paraId="6D9CFCE6" w14:textId="77777777" w:rsidR="00D27D2F" w:rsidRPr="00D03FAF" w:rsidRDefault="00D27D2F">
            <w:pPr>
              <w:rPr>
                <w:rFonts w:cs="Arial"/>
                <w:szCs w:val="28"/>
              </w:rPr>
            </w:pPr>
          </w:p>
          <w:p w14:paraId="6D9CFCE7" w14:textId="77777777" w:rsidR="00D27D2F" w:rsidRPr="00D03FAF" w:rsidRDefault="00D27D2F">
            <w:pPr>
              <w:rPr>
                <w:rFonts w:cs="Arial"/>
                <w:szCs w:val="28"/>
              </w:rPr>
            </w:pPr>
          </w:p>
        </w:tc>
        <w:tc>
          <w:tcPr>
            <w:tcW w:w="1985" w:type="dxa"/>
          </w:tcPr>
          <w:p w14:paraId="6D9CFCE8" w14:textId="77777777" w:rsidR="00D27D2F" w:rsidRPr="00D03FAF" w:rsidRDefault="00D27D2F">
            <w:pPr>
              <w:rPr>
                <w:rFonts w:cs="Arial"/>
                <w:szCs w:val="28"/>
              </w:rPr>
            </w:pPr>
          </w:p>
        </w:tc>
        <w:tc>
          <w:tcPr>
            <w:tcW w:w="5879" w:type="dxa"/>
          </w:tcPr>
          <w:p w14:paraId="6D9CFCE9" w14:textId="77777777" w:rsidR="00D27D2F" w:rsidRPr="00D03FAF" w:rsidRDefault="00D27D2F">
            <w:pPr>
              <w:rPr>
                <w:rFonts w:cs="Arial"/>
                <w:szCs w:val="28"/>
              </w:rPr>
            </w:pPr>
          </w:p>
        </w:tc>
      </w:tr>
      <w:tr w:rsidR="00D27D2F" w:rsidRPr="00D03FAF" w14:paraId="6D9CFCEF" w14:textId="77777777">
        <w:tc>
          <w:tcPr>
            <w:tcW w:w="1346" w:type="dxa"/>
          </w:tcPr>
          <w:p w14:paraId="6D9CFCEB" w14:textId="77777777" w:rsidR="00D27D2F" w:rsidRPr="00D03FAF" w:rsidRDefault="00D27D2F">
            <w:pPr>
              <w:rPr>
                <w:rFonts w:cs="Arial"/>
                <w:szCs w:val="28"/>
              </w:rPr>
            </w:pPr>
          </w:p>
          <w:p w14:paraId="6D9CFCEC" w14:textId="77777777" w:rsidR="00D27D2F" w:rsidRPr="00D03FAF" w:rsidRDefault="00D27D2F">
            <w:pPr>
              <w:rPr>
                <w:rFonts w:cs="Arial"/>
                <w:szCs w:val="28"/>
              </w:rPr>
            </w:pPr>
          </w:p>
        </w:tc>
        <w:tc>
          <w:tcPr>
            <w:tcW w:w="1985" w:type="dxa"/>
          </w:tcPr>
          <w:p w14:paraId="6D9CFCED" w14:textId="77777777" w:rsidR="00D27D2F" w:rsidRPr="00D03FAF" w:rsidRDefault="00D27D2F">
            <w:pPr>
              <w:rPr>
                <w:rFonts w:cs="Arial"/>
                <w:szCs w:val="28"/>
              </w:rPr>
            </w:pPr>
          </w:p>
        </w:tc>
        <w:tc>
          <w:tcPr>
            <w:tcW w:w="5879" w:type="dxa"/>
          </w:tcPr>
          <w:p w14:paraId="6D9CFCEE" w14:textId="77777777" w:rsidR="00D27D2F" w:rsidRPr="00D03FAF" w:rsidRDefault="00D27D2F">
            <w:pPr>
              <w:rPr>
                <w:rFonts w:cs="Arial"/>
                <w:szCs w:val="28"/>
              </w:rPr>
            </w:pPr>
          </w:p>
        </w:tc>
      </w:tr>
    </w:tbl>
    <w:p w14:paraId="6D9CFCF0" w14:textId="77777777" w:rsidR="00D27D2F" w:rsidRPr="00D03FAF" w:rsidRDefault="00D27D2F">
      <w:pPr>
        <w:rPr>
          <w:rFonts w:cs="Arial"/>
          <w:szCs w:val="28"/>
        </w:rPr>
      </w:pPr>
    </w:p>
    <w:p w14:paraId="6D9CFCF1" w14:textId="77777777" w:rsidR="00D27D2F" w:rsidRPr="00900674" w:rsidRDefault="00D14AA5">
      <w:pPr>
        <w:rPr>
          <w:rFonts w:cs="Arial"/>
          <w:b/>
          <w:sz w:val="24"/>
          <w:szCs w:val="24"/>
        </w:rPr>
      </w:pPr>
      <w:r w:rsidRPr="00900674">
        <w:rPr>
          <w:rFonts w:cs="Arial"/>
          <w:noProof/>
          <w:sz w:val="24"/>
          <w:szCs w:val="24"/>
        </w:rPr>
        <w:drawing>
          <wp:anchor distT="0" distB="0" distL="114300" distR="114300" simplePos="0" relativeHeight="251657728" behindDoc="1" locked="0" layoutInCell="1" allowOverlap="1" wp14:anchorId="6D9CFD50" wp14:editId="6D9CFD51">
            <wp:simplePos x="0" y="0"/>
            <wp:positionH relativeFrom="column">
              <wp:posOffset>5394960</wp:posOffset>
            </wp:positionH>
            <wp:positionV relativeFrom="paragraph">
              <wp:posOffset>97790</wp:posOffset>
            </wp:positionV>
            <wp:extent cx="952500" cy="1371600"/>
            <wp:effectExtent l="0" t="0" r="0" b="0"/>
            <wp:wrapTight wrapText="bothSides">
              <wp:wrapPolygon edited="0">
                <wp:start x="5184" y="0"/>
                <wp:lineTo x="3024" y="2100"/>
                <wp:lineTo x="1296" y="4200"/>
                <wp:lineTo x="1296" y="5400"/>
                <wp:lineTo x="6048" y="9600"/>
                <wp:lineTo x="9936" y="14400"/>
                <wp:lineTo x="0" y="18000"/>
                <wp:lineTo x="0" y="20100"/>
                <wp:lineTo x="432" y="21300"/>
                <wp:lineTo x="20304" y="21300"/>
                <wp:lineTo x="21168" y="19500"/>
                <wp:lineTo x="21168" y="18300"/>
                <wp:lineTo x="18576" y="14400"/>
                <wp:lineTo x="19872" y="10800"/>
                <wp:lineTo x="19440" y="9600"/>
                <wp:lineTo x="16848" y="4800"/>
                <wp:lineTo x="18144" y="3000"/>
                <wp:lineTo x="17712" y="1200"/>
                <wp:lineTo x="15552" y="0"/>
                <wp:lineTo x="5184" y="0"/>
              </wp:wrapPolygon>
            </wp:wrapTight>
            <wp:docPr id="4" name="Bild 4" descr="kn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op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D2F" w:rsidRPr="00900674">
        <w:rPr>
          <w:rFonts w:cs="Arial"/>
          <w:b/>
          <w:sz w:val="24"/>
          <w:szCs w:val="24"/>
        </w:rPr>
        <w:t>ATT HA MED SIG OCH PÅ SIG:</w:t>
      </w:r>
    </w:p>
    <w:p w14:paraId="6D9CFCF2" w14:textId="77777777" w:rsidR="00D27D2F" w:rsidRPr="00900674" w:rsidRDefault="00D27D2F">
      <w:pPr>
        <w:rPr>
          <w:rFonts w:cs="Arial"/>
          <w:sz w:val="24"/>
          <w:szCs w:val="24"/>
        </w:rPr>
      </w:pPr>
      <w:r w:rsidRPr="00900674">
        <w:rPr>
          <w:rFonts w:cs="Arial"/>
          <w:sz w:val="24"/>
          <w:szCs w:val="24"/>
        </w:rPr>
        <w:t>Stövlar, oömma och lagom varma kläder för både barn och vuxna, ryggsäck med regnkläder, sittdyna och en liten matsäck, t.ex. smörgås, dryck och</w:t>
      </w:r>
      <w:r w:rsidR="007F66FD" w:rsidRPr="00900674">
        <w:rPr>
          <w:rFonts w:cs="Arial"/>
          <w:sz w:val="24"/>
          <w:szCs w:val="24"/>
        </w:rPr>
        <w:t xml:space="preserve"> </w:t>
      </w:r>
      <w:r w:rsidRPr="00900674">
        <w:rPr>
          <w:rFonts w:cs="Arial"/>
          <w:sz w:val="24"/>
          <w:szCs w:val="24"/>
        </w:rPr>
        <w:t>frukt. (Inte godis.)</w:t>
      </w:r>
    </w:p>
    <w:p w14:paraId="6D9CFCF3" w14:textId="77777777" w:rsidR="00D27D2F" w:rsidRPr="00900674" w:rsidRDefault="00D27D2F">
      <w:pPr>
        <w:pStyle w:val="Rubrik1"/>
        <w:rPr>
          <w:rFonts w:cs="Arial"/>
          <w:sz w:val="24"/>
          <w:szCs w:val="24"/>
        </w:rPr>
      </w:pPr>
      <w:r w:rsidRPr="00900674">
        <w:rPr>
          <w:rFonts w:cs="Arial"/>
          <w:sz w:val="24"/>
          <w:szCs w:val="24"/>
        </w:rPr>
        <w:t>VIKTIGT!</w:t>
      </w:r>
    </w:p>
    <w:p w14:paraId="6D9CFCF4" w14:textId="77777777" w:rsidR="00D27D2F" w:rsidRPr="00900674" w:rsidRDefault="001A4383">
      <w:pPr>
        <w:rPr>
          <w:rFonts w:cs="Arial"/>
          <w:b/>
          <w:sz w:val="24"/>
          <w:szCs w:val="24"/>
        </w:rPr>
      </w:pPr>
      <w:r w:rsidRPr="00900674">
        <w:rPr>
          <w:rFonts w:cs="Arial"/>
          <w:b/>
          <w:sz w:val="24"/>
          <w:szCs w:val="24"/>
        </w:rPr>
        <w:t>Vid förhinder enstaka gånger r</w:t>
      </w:r>
      <w:r w:rsidR="00D27D2F" w:rsidRPr="00900674">
        <w:rPr>
          <w:rFonts w:cs="Arial"/>
          <w:b/>
          <w:sz w:val="24"/>
          <w:szCs w:val="24"/>
        </w:rPr>
        <w:t>ing</w:t>
      </w:r>
      <w:r w:rsidR="00A27ADE" w:rsidRPr="00900674">
        <w:rPr>
          <w:rFonts w:cs="Arial"/>
          <w:b/>
          <w:sz w:val="24"/>
          <w:szCs w:val="24"/>
        </w:rPr>
        <w:t xml:space="preserve"> någon av ledarna</w:t>
      </w:r>
      <w:r w:rsidRPr="00900674">
        <w:rPr>
          <w:rFonts w:cs="Arial"/>
          <w:b/>
          <w:sz w:val="24"/>
          <w:szCs w:val="24"/>
        </w:rPr>
        <w:t>!</w:t>
      </w:r>
    </w:p>
    <w:p w14:paraId="6D9CFCF5" w14:textId="77777777" w:rsidR="00D27D2F" w:rsidRPr="00900674" w:rsidRDefault="00D27D2F">
      <w:pPr>
        <w:rPr>
          <w:rFonts w:cs="Arial"/>
          <w:b/>
          <w:sz w:val="24"/>
          <w:szCs w:val="24"/>
        </w:rPr>
      </w:pPr>
    </w:p>
    <w:p w14:paraId="6D9CFCF6" w14:textId="77777777" w:rsidR="00D27D2F" w:rsidRPr="00900674" w:rsidRDefault="00D27D2F">
      <w:pPr>
        <w:rPr>
          <w:rFonts w:cs="Arial"/>
          <w:b/>
          <w:sz w:val="24"/>
          <w:szCs w:val="24"/>
        </w:rPr>
      </w:pPr>
      <w:r w:rsidRPr="00900674">
        <w:rPr>
          <w:rFonts w:cs="Arial"/>
          <w:b/>
          <w:sz w:val="24"/>
          <w:szCs w:val="24"/>
        </w:rPr>
        <w:t xml:space="preserve">Om du </w:t>
      </w:r>
      <w:r w:rsidR="001A4383" w:rsidRPr="00900674">
        <w:rPr>
          <w:rFonts w:cs="Arial"/>
          <w:b/>
          <w:sz w:val="24"/>
          <w:szCs w:val="24"/>
        </w:rPr>
        <w:t>inte</w:t>
      </w:r>
      <w:r w:rsidR="0067150B">
        <w:rPr>
          <w:rFonts w:cs="Arial"/>
          <w:b/>
          <w:sz w:val="24"/>
          <w:szCs w:val="24"/>
        </w:rPr>
        <w:t xml:space="preserve"> vill delt</w:t>
      </w:r>
      <w:r w:rsidRPr="00900674">
        <w:rPr>
          <w:rFonts w:cs="Arial"/>
          <w:b/>
          <w:sz w:val="24"/>
          <w:szCs w:val="24"/>
        </w:rPr>
        <w:t xml:space="preserve">a denna termin måste du ringa och meddela detta till vårt kansli </w:t>
      </w:r>
      <w:proofErr w:type="gramStart"/>
      <w:r w:rsidRPr="00900674">
        <w:rPr>
          <w:rFonts w:cs="Arial"/>
          <w:b/>
          <w:sz w:val="24"/>
          <w:szCs w:val="24"/>
        </w:rPr>
        <w:t>040-271121</w:t>
      </w:r>
      <w:proofErr w:type="gramEnd"/>
      <w:r w:rsidRPr="00900674">
        <w:rPr>
          <w:rFonts w:cs="Arial"/>
          <w:b/>
          <w:sz w:val="24"/>
          <w:szCs w:val="24"/>
        </w:rPr>
        <w:t xml:space="preserve">, </w:t>
      </w:r>
      <w:hyperlink r:id="rId11" w:history="1">
        <w:r w:rsidR="004707AC" w:rsidRPr="00900674">
          <w:rPr>
            <w:rStyle w:val="Hyperlnk"/>
            <w:rFonts w:cs="Arial"/>
            <w:b/>
            <w:sz w:val="24"/>
            <w:szCs w:val="24"/>
          </w:rPr>
          <w:t>malmo@friluftsframjandet.se</w:t>
        </w:r>
      </w:hyperlink>
      <w:r w:rsidR="004707AC" w:rsidRPr="00900674">
        <w:rPr>
          <w:rFonts w:cs="Arial"/>
          <w:b/>
          <w:sz w:val="24"/>
          <w:szCs w:val="24"/>
        </w:rPr>
        <w:t xml:space="preserve"> </w:t>
      </w:r>
      <w:r w:rsidRPr="00900674">
        <w:rPr>
          <w:rFonts w:cs="Arial"/>
          <w:b/>
          <w:sz w:val="24"/>
          <w:szCs w:val="24"/>
        </w:rPr>
        <w:t xml:space="preserve">, det </w:t>
      </w:r>
      <w:r w:rsidR="001A4383" w:rsidRPr="00900674">
        <w:rPr>
          <w:rFonts w:cs="Arial"/>
          <w:b/>
          <w:sz w:val="24"/>
          <w:szCs w:val="24"/>
        </w:rPr>
        <w:t>kan finnas</w:t>
      </w:r>
      <w:r w:rsidRPr="00900674">
        <w:rPr>
          <w:rFonts w:cs="Arial"/>
          <w:b/>
          <w:sz w:val="24"/>
          <w:szCs w:val="24"/>
        </w:rPr>
        <w:t xml:space="preserve"> andra barn på kö som gärna vill börja.</w:t>
      </w:r>
      <w:r w:rsidR="001A4383" w:rsidRPr="00900674">
        <w:rPr>
          <w:rFonts w:cs="Arial"/>
          <w:b/>
          <w:sz w:val="24"/>
          <w:szCs w:val="24"/>
        </w:rPr>
        <w:t xml:space="preserve"> Kontakta oss innan första gången!</w:t>
      </w:r>
    </w:p>
    <w:p w14:paraId="6D9CFCF7" w14:textId="77777777" w:rsidR="001A4383" w:rsidRPr="00D03FAF" w:rsidRDefault="001A4383">
      <w:pPr>
        <w:rPr>
          <w:rFonts w:cs="Arial"/>
          <w:b/>
        </w:rPr>
      </w:pPr>
    </w:p>
    <w:p w14:paraId="6D9CFCF8" w14:textId="77777777" w:rsidR="00D27D2F" w:rsidRPr="00D03FAF" w:rsidRDefault="00D27D2F" w:rsidP="00E33101">
      <w:pPr>
        <w:pStyle w:val="Rubrik1"/>
        <w:rPr>
          <w:rFonts w:cs="Arial"/>
        </w:rPr>
      </w:pPr>
      <w:r w:rsidRPr="00D03FAF">
        <w:rPr>
          <w:rFonts w:cs="Arial"/>
        </w:rPr>
        <w:t>Dina ledare heter:</w:t>
      </w:r>
      <w:r w:rsidR="00E33101" w:rsidRPr="00D03FAF">
        <w:rPr>
          <w:rFonts w:cs="Arial"/>
        </w:rPr>
        <w:tab/>
        <w:t xml:space="preserve">   Tel: </w:t>
      </w:r>
      <w:r w:rsidR="00E33101" w:rsidRPr="00D03FAF">
        <w:rPr>
          <w:rFonts w:cs="Arial"/>
        </w:rPr>
        <w:tab/>
      </w:r>
      <w:r w:rsidR="00E33101" w:rsidRPr="00D03FAF">
        <w:rPr>
          <w:rFonts w:cs="Arial"/>
        </w:rPr>
        <w:tab/>
        <w:t>E-post: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4536"/>
      </w:tblGrid>
      <w:tr w:rsidR="00E33101" w:rsidRPr="00D03FAF" w14:paraId="6D9CFCFC" w14:textId="77777777" w:rsidTr="005562E6">
        <w:trPr>
          <w:trHeight w:val="397"/>
        </w:trPr>
        <w:tc>
          <w:tcPr>
            <w:tcW w:w="2835" w:type="dxa"/>
            <w:vAlign w:val="bottom"/>
          </w:tcPr>
          <w:p w14:paraId="6D9CFCF9" w14:textId="77777777" w:rsidR="00E33101" w:rsidRPr="00D03FAF" w:rsidRDefault="00E33101" w:rsidP="00E33101">
            <w:pPr>
              <w:rPr>
                <w:rFonts w:cs="Arial"/>
              </w:rPr>
            </w:pPr>
          </w:p>
        </w:tc>
        <w:tc>
          <w:tcPr>
            <w:tcW w:w="2268" w:type="dxa"/>
            <w:vAlign w:val="bottom"/>
          </w:tcPr>
          <w:p w14:paraId="6D9CFCFA" w14:textId="77777777" w:rsidR="00E33101" w:rsidRPr="00D03FAF" w:rsidRDefault="00E33101" w:rsidP="00E33101">
            <w:pPr>
              <w:rPr>
                <w:rFonts w:cs="Arial"/>
              </w:rPr>
            </w:pPr>
          </w:p>
        </w:tc>
        <w:tc>
          <w:tcPr>
            <w:tcW w:w="4536" w:type="dxa"/>
            <w:vAlign w:val="bottom"/>
          </w:tcPr>
          <w:p w14:paraId="6D9CFCFB" w14:textId="77777777" w:rsidR="00E33101" w:rsidRPr="00D03FAF" w:rsidRDefault="00E33101" w:rsidP="00E33101">
            <w:pPr>
              <w:rPr>
                <w:rFonts w:cs="Arial"/>
              </w:rPr>
            </w:pPr>
          </w:p>
        </w:tc>
      </w:tr>
      <w:tr w:rsidR="00E33101" w:rsidRPr="00D03FAF" w14:paraId="6D9CFD00" w14:textId="77777777" w:rsidTr="005562E6">
        <w:trPr>
          <w:trHeight w:val="397"/>
        </w:trPr>
        <w:tc>
          <w:tcPr>
            <w:tcW w:w="2835" w:type="dxa"/>
            <w:vAlign w:val="bottom"/>
          </w:tcPr>
          <w:p w14:paraId="6D9CFCFD" w14:textId="77777777" w:rsidR="00E33101" w:rsidRPr="00D03FAF" w:rsidRDefault="00E33101" w:rsidP="00E33101">
            <w:pPr>
              <w:rPr>
                <w:rFonts w:cs="Arial"/>
                <w:szCs w:val="28"/>
              </w:rPr>
            </w:pPr>
          </w:p>
        </w:tc>
        <w:tc>
          <w:tcPr>
            <w:tcW w:w="2268" w:type="dxa"/>
            <w:vAlign w:val="bottom"/>
          </w:tcPr>
          <w:p w14:paraId="6D9CFCFE" w14:textId="77777777" w:rsidR="00E33101" w:rsidRPr="00D03FAF" w:rsidRDefault="00E33101" w:rsidP="00E33101">
            <w:pPr>
              <w:rPr>
                <w:rFonts w:cs="Arial"/>
                <w:szCs w:val="28"/>
              </w:rPr>
            </w:pPr>
          </w:p>
        </w:tc>
        <w:tc>
          <w:tcPr>
            <w:tcW w:w="4536" w:type="dxa"/>
            <w:vAlign w:val="bottom"/>
          </w:tcPr>
          <w:p w14:paraId="6D9CFCFF" w14:textId="77777777" w:rsidR="00E33101" w:rsidRPr="00D03FAF" w:rsidRDefault="00E33101" w:rsidP="00E33101">
            <w:pPr>
              <w:rPr>
                <w:rFonts w:cs="Arial"/>
                <w:szCs w:val="28"/>
              </w:rPr>
            </w:pPr>
          </w:p>
        </w:tc>
      </w:tr>
      <w:tr w:rsidR="00E33101" w:rsidRPr="00D03FAF" w14:paraId="6D9CFD04" w14:textId="77777777" w:rsidTr="005562E6">
        <w:trPr>
          <w:trHeight w:val="397"/>
        </w:trPr>
        <w:tc>
          <w:tcPr>
            <w:tcW w:w="2835" w:type="dxa"/>
            <w:vAlign w:val="bottom"/>
          </w:tcPr>
          <w:p w14:paraId="6D9CFD01" w14:textId="77777777" w:rsidR="00E33101" w:rsidRPr="00D03FAF" w:rsidRDefault="00E33101" w:rsidP="00E33101">
            <w:pPr>
              <w:rPr>
                <w:rFonts w:cs="Arial"/>
                <w:szCs w:val="28"/>
              </w:rPr>
            </w:pPr>
          </w:p>
        </w:tc>
        <w:tc>
          <w:tcPr>
            <w:tcW w:w="2268" w:type="dxa"/>
            <w:vAlign w:val="bottom"/>
          </w:tcPr>
          <w:p w14:paraId="6D9CFD02" w14:textId="77777777" w:rsidR="00E33101" w:rsidRPr="00D03FAF" w:rsidRDefault="00E33101" w:rsidP="00E33101">
            <w:pPr>
              <w:rPr>
                <w:rFonts w:cs="Arial"/>
                <w:szCs w:val="28"/>
              </w:rPr>
            </w:pPr>
          </w:p>
        </w:tc>
        <w:tc>
          <w:tcPr>
            <w:tcW w:w="4536" w:type="dxa"/>
            <w:vAlign w:val="bottom"/>
          </w:tcPr>
          <w:p w14:paraId="6D9CFD03" w14:textId="77777777" w:rsidR="00E33101" w:rsidRPr="00D03FAF" w:rsidRDefault="00E33101" w:rsidP="00E33101">
            <w:pPr>
              <w:rPr>
                <w:rFonts w:cs="Arial"/>
                <w:szCs w:val="28"/>
              </w:rPr>
            </w:pPr>
          </w:p>
        </w:tc>
      </w:tr>
      <w:tr w:rsidR="00E33101" w:rsidRPr="00D03FAF" w14:paraId="6D9CFD08" w14:textId="77777777" w:rsidTr="005562E6">
        <w:trPr>
          <w:trHeight w:val="397"/>
        </w:trPr>
        <w:tc>
          <w:tcPr>
            <w:tcW w:w="2835" w:type="dxa"/>
            <w:vAlign w:val="bottom"/>
          </w:tcPr>
          <w:p w14:paraId="6D9CFD05" w14:textId="77777777" w:rsidR="00E33101" w:rsidRPr="00D03FAF" w:rsidRDefault="00E33101" w:rsidP="00E33101">
            <w:pPr>
              <w:rPr>
                <w:rFonts w:cs="Arial"/>
                <w:szCs w:val="28"/>
              </w:rPr>
            </w:pPr>
          </w:p>
        </w:tc>
        <w:tc>
          <w:tcPr>
            <w:tcW w:w="2268" w:type="dxa"/>
            <w:vAlign w:val="bottom"/>
          </w:tcPr>
          <w:p w14:paraId="6D9CFD06" w14:textId="77777777" w:rsidR="00E33101" w:rsidRPr="00D03FAF" w:rsidRDefault="00E33101" w:rsidP="00E33101">
            <w:pPr>
              <w:rPr>
                <w:rFonts w:cs="Arial"/>
                <w:szCs w:val="28"/>
              </w:rPr>
            </w:pPr>
          </w:p>
        </w:tc>
        <w:tc>
          <w:tcPr>
            <w:tcW w:w="4536" w:type="dxa"/>
            <w:vAlign w:val="bottom"/>
          </w:tcPr>
          <w:p w14:paraId="6D9CFD07" w14:textId="77777777" w:rsidR="00E33101" w:rsidRPr="00D03FAF" w:rsidRDefault="00E33101" w:rsidP="00E33101">
            <w:pPr>
              <w:rPr>
                <w:rFonts w:cs="Arial"/>
                <w:szCs w:val="28"/>
              </w:rPr>
            </w:pPr>
          </w:p>
        </w:tc>
      </w:tr>
      <w:tr w:rsidR="00E33101" w:rsidRPr="00D03FAF" w14:paraId="6D9CFD0C" w14:textId="77777777" w:rsidTr="005562E6">
        <w:trPr>
          <w:trHeight w:val="397"/>
        </w:trPr>
        <w:tc>
          <w:tcPr>
            <w:tcW w:w="2835" w:type="dxa"/>
            <w:vAlign w:val="bottom"/>
          </w:tcPr>
          <w:p w14:paraId="6D9CFD09" w14:textId="77777777" w:rsidR="00E33101" w:rsidRPr="00D03FAF" w:rsidRDefault="00E33101" w:rsidP="00E33101">
            <w:pPr>
              <w:rPr>
                <w:rFonts w:cs="Arial"/>
                <w:szCs w:val="28"/>
              </w:rPr>
            </w:pPr>
          </w:p>
        </w:tc>
        <w:tc>
          <w:tcPr>
            <w:tcW w:w="2268" w:type="dxa"/>
            <w:vAlign w:val="bottom"/>
          </w:tcPr>
          <w:p w14:paraId="6D9CFD0A" w14:textId="77777777" w:rsidR="00E33101" w:rsidRPr="00D03FAF" w:rsidRDefault="00E33101" w:rsidP="00E33101">
            <w:pPr>
              <w:rPr>
                <w:rFonts w:cs="Arial"/>
                <w:szCs w:val="28"/>
              </w:rPr>
            </w:pPr>
          </w:p>
        </w:tc>
        <w:tc>
          <w:tcPr>
            <w:tcW w:w="4536" w:type="dxa"/>
            <w:vAlign w:val="bottom"/>
          </w:tcPr>
          <w:p w14:paraId="6D9CFD0B" w14:textId="77777777" w:rsidR="00E33101" w:rsidRPr="00D03FAF" w:rsidRDefault="00E33101" w:rsidP="00E33101">
            <w:pPr>
              <w:rPr>
                <w:rFonts w:cs="Arial"/>
                <w:szCs w:val="28"/>
              </w:rPr>
            </w:pPr>
          </w:p>
        </w:tc>
      </w:tr>
    </w:tbl>
    <w:p w14:paraId="6D9CFD0D" w14:textId="77777777" w:rsidR="00E33101" w:rsidRPr="00D03FAF" w:rsidRDefault="00E33101">
      <w:pPr>
        <w:jc w:val="center"/>
        <w:rPr>
          <w:rFonts w:cs="Arial"/>
          <w:szCs w:val="28"/>
        </w:rPr>
      </w:pPr>
    </w:p>
    <w:p w14:paraId="6D9CFD0E" w14:textId="77777777" w:rsidR="00900674" w:rsidRDefault="00D27D2F" w:rsidP="00900674">
      <w:pPr>
        <w:ind w:left="2608" w:firstLine="1304"/>
        <w:rPr>
          <w:rFonts w:cs="Arial"/>
          <w:b/>
          <w:szCs w:val="28"/>
        </w:rPr>
      </w:pPr>
      <w:r w:rsidRPr="00D03FAF">
        <w:rPr>
          <w:rFonts w:cs="Arial"/>
          <w:b/>
          <w:szCs w:val="28"/>
        </w:rPr>
        <w:t>VI SES!</w:t>
      </w:r>
      <w:r w:rsidR="007F66FD" w:rsidRPr="00D03FAF">
        <w:rPr>
          <w:rFonts w:cs="Arial"/>
          <w:b/>
          <w:szCs w:val="28"/>
        </w:rPr>
        <w:tab/>
      </w:r>
    </w:p>
    <w:p w14:paraId="6D9CFD0F" w14:textId="77777777" w:rsidR="00D27D2F" w:rsidRPr="00D03FAF" w:rsidRDefault="007F66FD" w:rsidP="00D23B0E">
      <w:pPr>
        <w:ind w:left="1304" w:firstLine="1304"/>
        <w:jc w:val="center"/>
        <w:rPr>
          <w:rFonts w:cs="Arial"/>
          <w:szCs w:val="28"/>
        </w:rPr>
      </w:pPr>
      <w:r w:rsidRPr="00D03FAF">
        <w:rPr>
          <w:rFonts w:cs="Arial"/>
          <w:b/>
          <w:szCs w:val="28"/>
        </w:rPr>
        <w:tab/>
      </w:r>
      <w:r w:rsidR="00023703" w:rsidRPr="00D03FAF">
        <w:rPr>
          <w:rFonts w:cs="Arial"/>
          <w:szCs w:val="28"/>
        </w:rPr>
        <w:tab/>
      </w:r>
    </w:p>
    <w:p w14:paraId="6D9CFD10" w14:textId="77777777" w:rsidR="001A4383" w:rsidRPr="00D03FAF" w:rsidRDefault="001A4383">
      <w:pPr>
        <w:rPr>
          <w:rFonts w:cs="Arial"/>
        </w:rPr>
      </w:pPr>
    </w:p>
    <w:p w14:paraId="6D9CFD11" w14:textId="77777777" w:rsidR="00B32693" w:rsidRPr="007E2889" w:rsidRDefault="00B32693" w:rsidP="00B32693">
      <w:pPr>
        <w:rPr>
          <w:rFonts w:cs="Arial"/>
          <w:b/>
          <w:sz w:val="24"/>
          <w:szCs w:val="24"/>
        </w:rPr>
      </w:pPr>
      <w:r w:rsidRPr="007E2889">
        <w:rPr>
          <w:rFonts w:cs="Arial"/>
          <w:b/>
          <w:sz w:val="24"/>
          <w:szCs w:val="24"/>
        </w:rPr>
        <w:lastRenderedPageBreak/>
        <w:t>För att delta i verksamheten skall man betala både medlemsavgift och terminsavgift</w:t>
      </w:r>
    </w:p>
    <w:p w14:paraId="6D9CFD12" w14:textId="77777777" w:rsidR="00B32693" w:rsidRPr="007E2889" w:rsidRDefault="00B32693" w:rsidP="00B32693">
      <w:pPr>
        <w:rPr>
          <w:rFonts w:cs="Arial"/>
          <w:b/>
          <w:sz w:val="24"/>
          <w:szCs w:val="24"/>
          <w:u w:val="single"/>
        </w:rPr>
      </w:pPr>
    </w:p>
    <w:p w14:paraId="6D9CFD13" w14:textId="08413090" w:rsidR="00B32693" w:rsidRDefault="00B32693" w:rsidP="00B32693">
      <w:pPr>
        <w:rPr>
          <w:rFonts w:cs="Arial"/>
          <w:b/>
          <w:sz w:val="24"/>
          <w:szCs w:val="24"/>
        </w:rPr>
      </w:pPr>
      <w:r w:rsidRPr="007E2889">
        <w:rPr>
          <w:rFonts w:cs="Arial"/>
          <w:b/>
          <w:sz w:val="24"/>
          <w:szCs w:val="24"/>
        </w:rPr>
        <w:t>BETALNING AV TERMINSAVGIFT</w:t>
      </w:r>
    </w:p>
    <w:p w14:paraId="6D9CFD14" w14:textId="335F7446" w:rsidR="00FE6983" w:rsidRPr="000F6324" w:rsidRDefault="001653B4" w:rsidP="001653B4">
      <w:pPr>
        <w:rPr>
          <w:rFonts w:cs="Arial"/>
          <w:sz w:val="24"/>
          <w:szCs w:val="24"/>
        </w:rPr>
      </w:pPr>
      <w:r>
        <w:rPr>
          <w:rFonts w:cs="Arial"/>
          <w:b/>
          <w:sz w:val="24"/>
          <w:szCs w:val="24"/>
        </w:rPr>
        <w:t xml:space="preserve">Du hittar info om terminsavgifterna här: </w:t>
      </w:r>
      <w:hyperlink r:id="rId12" w:history="1">
        <w:r w:rsidRPr="000F6324">
          <w:rPr>
            <w:rStyle w:val="Hyperlnk"/>
            <w:sz w:val="24"/>
            <w:szCs w:val="24"/>
          </w:rPr>
          <w:t>Verksamhetsavgifter - Friluftsfrämjandet (friluftsframjandet.se)</w:t>
        </w:r>
      </w:hyperlink>
    </w:p>
    <w:p w14:paraId="6D9CFD1B" w14:textId="77777777" w:rsidR="00B35044" w:rsidRPr="00FE6983" w:rsidRDefault="00B35044" w:rsidP="00B35044">
      <w:pPr>
        <w:rPr>
          <w:rFonts w:cs="Arial"/>
          <w:sz w:val="22"/>
          <w:szCs w:val="22"/>
        </w:rPr>
      </w:pPr>
    </w:p>
    <w:p w14:paraId="6D9CFD1C" w14:textId="77777777" w:rsidR="00FC3796" w:rsidRPr="007F2F80" w:rsidRDefault="00FC3796" w:rsidP="00FC3796">
      <w:pPr>
        <w:rPr>
          <w:rFonts w:cs="Arial"/>
          <w:color w:val="FF0000"/>
          <w:szCs w:val="28"/>
        </w:rPr>
      </w:pPr>
      <w:r>
        <w:rPr>
          <w:rFonts w:cs="Arial"/>
          <w:sz w:val="24"/>
          <w:szCs w:val="24"/>
        </w:rPr>
        <w:t>Betalning av terminsavgiften sker t</w:t>
      </w:r>
      <w:r w:rsidRPr="007F2F80">
        <w:rPr>
          <w:rFonts w:cs="Arial"/>
          <w:sz w:val="24"/>
          <w:szCs w:val="24"/>
        </w:rPr>
        <w:t xml:space="preserve">ill Malmö lokalavdelning, varje termin, </w:t>
      </w:r>
      <w:r>
        <w:rPr>
          <w:rFonts w:cs="Arial"/>
          <w:sz w:val="24"/>
          <w:szCs w:val="24"/>
        </w:rPr>
        <w:t xml:space="preserve">via mailutskick med betallänk. </w:t>
      </w:r>
    </w:p>
    <w:p w14:paraId="6D9CFD1D" w14:textId="77777777" w:rsidR="00B35044" w:rsidRPr="00FE6983" w:rsidRDefault="00B35044" w:rsidP="00B35044">
      <w:pPr>
        <w:rPr>
          <w:rFonts w:cs="Arial"/>
          <w:b/>
          <w:sz w:val="22"/>
          <w:szCs w:val="22"/>
        </w:rPr>
      </w:pPr>
    </w:p>
    <w:p w14:paraId="6D9CFD1E" w14:textId="77777777" w:rsidR="00490143" w:rsidRPr="00A94181" w:rsidRDefault="00490143" w:rsidP="00490143">
      <w:pPr>
        <w:rPr>
          <w:rFonts w:cs="Arial"/>
          <w:b/>
          <w:sz w:val="22"/>
          <w:szCs w:val="22"/>
        </w:rPr>
      </w:pPr>
      <w:r w:rsidRPr="00A94181">
        <w:rPr>
          <w:rFonts w:cs="Arial"/>
          <w:b/>
          <w:sz w:val="22"/>
          <w:szCs w:val="22"/>
        </w:rPr>
        <w:t>BETALNING AV MEDLEMSAVGIFT</w:t>
      </w:r>
    </w:p>
    <w:p w14:paraId="6D9CFD1F" w14:textId="77777777" w:rsidR="00490143" w:rsidRPr="00A94181" w:rsidRDefault="00490143" w:rsidP="00490143">
      <w:pPr>
        <w:rPr>
          <w:rFonts w:cs="Arial"/>
          <w:sz w:val="22"/>
          <w:szCs w:val="22"/>
        </w:rPr>
      </w:pPr>
      <w:r w:rsidRPr="00A94181">
        <w:rPr>
          <w:rFonts w:cs="Arial"/>
          <w:sz w:val="22"/>
          <w:szCs w:val="22"/>
        </w:rPr>
        <w:t xml:space="preserve">Medlemsavgiften är kopplad till Friluftsfrämjandets </w:t>
      </w:r>
      <w:r w:rsidRPr="00A94181">
        <w:rPr>
          <w:rFonts w:cs="Arial"/>
          <w:b/>
          <w:sz w:val="22"/>
          <w:szCs w:val="22"/>
        </w:rPr>
        <w:t>olycksfallsförsäkring</w:t>
      </w:r>
      <w:r w:rsidRPr="00A94181">
        <w:rPr>
          <w:rFonts w:cs="Arial"/>
          <w:sz w:val="22"/>
          <w:szCs w:val="22"/>
        </w:rPr>
        <w:t>, är den inte betald gäller inte försäkringen.</w:t>
      </w:r>
    </w:p>
    <w:p w14:paraId="6D9CFD20" w14:textId="77777777" w:rsidR="00490143" w:rsidRPr="00A94181" w:rsidRDefault="00490143" w:rsidP="00490143">
      <w:pPr>
        <w:rPr>
          <w:rFonts w:cs="Arial"/>
          <w:b/>
          <w:sz w:val="22"/>
          <w:szCs w:val="22"/>
          <w:u w:val="single"/>
        </w:rPr>
      </w:pPr>
    </w:p>
    <w:p w14:paraId="6D9CFD21" w14:textId="77777777" w:rsidR="00490143" w:rsidRPr="00A94181" w:rsidRDefault="00490143" w:rsidP="00490143">
      <w:pPr>
        <w:rPr>
          <w:rFonts w:cs="Arial"/>
          <w:sz w:val="22"/>
          <w:szCs w:val="22"/>
        </w:rPr>
      </w:pPr>
      <w:r w:rsidRPr="00A94181">
        <w:rPr>
          <w:rFonts w:cs="Arial"/>
          <w:b/>
          <w:sz w:val="22"/>
          <w:szCs w:val="22"/>
        </w:rPr>
        <w:t>För er som är nya i verksamheten:</w:t>
      </w:r>
      <w:r w:rsidRPr="00A94181">
        <w:rPr>
          <w:rFonts w:cs="Arial"/>
          <w:sz w:val="22"/>
          <w:szCs w:val="22"/>
        </w:rPr>
        <w:t xml:space="preserve"> </w:t>
      </w:r>
    </w:p>
    <w:p w14:paraId="6D9CFD22" w14:textId="77777777" w:rsidR="00490143" w:rsidRPr="00A94181" w:rsidRDefault="00490143" w:rsidP="00490143">
      <w:pPr>
        <w:rPr>
          <w:rFonts w:cs="Arial"/>
          <w:sz w:val="22"/>
          <w:szCs w:val="22"/>
        </w:rPr>
      </w:pPr>
      <w:r w:rsidRPr="00A94181">
        <w:rPr>
          <w:rFonts w:cs="Arial"/>
          <w:sz w:val="22"/>
          <w:szCs w:val="22"/>
        </w:rPr>
        <w:t xml:space="preserve">Medlemsavgiften skall </w:t>
      </w:r>
      <w:r w:rsidRPr="00A94181">
        <w:rPr>
          <w:rFonts w:cs="Arial"/>
          <w:b/>
          <w:sz w:val="22"/>
          <w:szCs w:val="22"/>
        </w:rPr>
        <w:t xml:space="preserve">betalas till riksorganisationens, enklast är att bli medlem direkt via hemsidan </w:t>
      </w:r>
      <w:hyperlink r:id="rId13" w:history="1">
        <w:r w:rsidRPr="00A94181">
          <w:rPr>
            <w:rStyle w:val="Hyperlnk"/>
            <w:rFonts w:cs="Arial"/>
            <w:b/>
            <w:sz w:val="22"/>
            <w:szCs w:val="22"/>
          </w:rPr>
          <w:t>http://www.friluftsframjandet.se/engagera-dig/bli-medlem/</w:t>
        </w:r>
      </w:hyperlink>
      <w:r w:rsidRPr="00A94181">
        <w:rPr>
          <w:rFonts w:cs="Arial"/>
          <w:b/>
          <w:sz w:val="22"/>
          <w:szCs w:val="22"/>
        </w:rPr>
        <w:t xml:space="preserve"> </w:t>
      </w:r>
      <w:r w:rsidRPr="00A94181">
        <w:rPr>
          <w:rFonts w:cs="Arial"/>
          <w:sz w:val="22"/>
          <w:szCs w:val="22"/>
        </w:rPr>
        <w:t xml:space="preserve">innan första gången. Funkar inte betalning via detta formulär maila till </w:t>
      </w:r>
      <w:hyperlink r:id="rId14" w:history="1">
        <w:r w:rsidRPr="00A94181">
          <w:rPr>
            <w:rStyle w:val="Hyperlnk"/>
            <w:rFonts w:cs="Arial"/>
            <w:sz w:val="22"/>
            <w:szCs w:val="22"/>
          </w:rPr>
          <w:t>medlem@friluftsframjandet.se</w:t>
        </w:r>
      </w:hyperlink>
      <w:r w:rsidRPr="00A94181">
        <w:rPr>
          <w:rFonts w:cs="Arial"/>
          <w:sz w:val="22"/>
          <w:szCs w:val="22"/>
        </w:rPr>
        <w:t xml:space="preserve"> för mer info.</w:t>
      </w:r>
    </w:p>
    <w:p w14:paraId="6D9CFD23" w14:textId="77777777" w:rsidR="00490143" w:rsidRPr="00A94181" w:rsidRDefault="00490143" w:rsidP="00490143">
      <w:pPr>
        <w:rPr>
          <w:rFonts w:cs="Arial"/>
          <w:sz w:val="22"/>
          <w:szCs w:val="22"/>
        </w:rPr>
      </w:pPr>
    </w:p>
    <w:tbl>
      <w:tblPr>
        <w:tblW w:w="0" w:type="auto"/>
        <w:tblLook w:val="04A0" w:firstRow="1" w:lastRow="0" w:firstColumn="1" w:lastColumn="0" w:noHBand="0" w:noVBand="1"/>
      </w:tblPr>
      <w:tblGrid>
        <w:gridCol w:w="2224"/>
        <w:gridCol w:w="6846"/>
      </w:tblGrid>
      <w:tr w:rsidR="00490143" w:rsidRPr="00A94181" w14:paraId="6D9CFD26" w14:textId="77777777" w:rsidTr="00517F25">
        <w:tc>
          <w:tcPr>
            <w:tcW w:w="2235" w:type="dxa"/>
            <w:hideMark/>
          </w:tcPr>
          <w:p w14:paraId="6D9CFD24" w14:textId="77777777" w:rsidR="00490143" w:rsidRPr="00A94181" w:rsidRDefault="00490143" w:rsidP="00517F25">
            <w:pPr>
              <w:rPr>
                <w:rFonts w:cs="Arial"/>
                <w:b/>
                <w:sz w:val="22"/>
                <w:szCs w:val="22"/>
              </w:rPr>
            </w:pPr>
            <w:r w:rsidRPr="00A94181">
              <w:rPr>
                <w:rFonts w:cs="Arial"/>
                <w:b/>
                <w:sz w:val="22"/>
                <w:szCs w:val="22"/>
              </w:rPr>
              <w:t>Medlemsavgift</w:t>
            </w:r>
          </w:p>
        </w:tc>
        <w:tc>
          <w:tcPr>
            <w:tcW w:w="6975" w:type="dxa"/>
            <w:hideMark/>
          </w:tcPr>
          <w:p w14:paraId="6D9CFD25" w14:textId="25BA2593" w:rsidR="00490143" w:rsidRPr="00A94181" w:rsidRDefault="00490143" w:rsidP="00517F25">
            <w:pPr>
              <w:rPr>
                <w:rFonts w:cs="Arial"/>
                <w:sz w:val="22"/>
                <w:szCs w:val="22"/>
              </w:rPr>
            </w:pPr>
            <w:r w:rsidRPr="00A94181">
              <w:rPr>
                <w:rFonts w:cs="Arial"/>
                <w:sz w:val="22"/>
                <w:szCs w:val="22"/>
              </w:rPr>
              <w:t>1</w:t>
            </w:r>
            <w:r w:rsidR="00EE13E0">
              <w:rPr>
                <w:rFonts w:cs="Arial"/>
                <w:sz w:val="22"/>
                <w:szCs w:val="22"/>
              </w:rPr>
              <w:t>1</w:t>
            </w:r>
            <w:r w:rsidR="000E16F3">
              <w:rPr>
                <w:rFonts w:cs="Arial"/>
                <w:sz w:val="22"/>
                <w:szCs w:val="22"/>
              </w:rPr>
              <w:t>5</w:t>
            </w:r>
            <w:r w:rsidRPr="00A94181">
              <w:rPr>
                <w:rFonts w:cs="Arial"/>
                <w:sz w:val="22"/>
                <w:szCs w:val="22"/>
              </w:rPr>
              <w:t xml:space="preserve"> kr för barn upp till 12 år</w:t>
            </w:r>
          </w:p>
        </w:tc>
      </w:tr>
      <w:tr w:rsidR="00490143" w:rsidRPr="00A94181" w14:paraId="6D9CFD29" w14:textId="77777777" w:rsidTr="00517F25">
        <w:tc>
          <w:tcPr>
            <w:tcW w:w="2235" w:type="dxa"/>
          </w:tcPr>
          <w:p w14:paraId="6D9CFD27" w14:textId="77777777" w:rsidR="00490143" w:rsidRPr="00A94181" w:rsidRDefault="00490143" w:rsidP="00517F25">
            <w:pPr>
              <w:rPr>
                <w:rFonts w:cs="Arial"/>
                <w:b/>
                <w:sz w:val="22"/>
                <w:szCs w:val="22"/>
              </w:rPr>
            </w:pPr>
          </w:p>
        </w:tc>
        <w:tc>
          <w:tcPr>
            <w:tcW w:w="6975" w:type="dxa"/>
            <w:hideMark/>
          </w:tcPr>
          <w:p w14:paraId="6D9CFD28" w14:textId="48ABE835" w:rsidR="00490143" w:rsidRPr="00A94181" w:rsidRDefault="00490143" w:rsidP="00517F25">
            <w:pPr>
              <w:rPr>
                <w:rFonts w:cs="Arial"/>
                <w:sz w:val="22"/>
                <w:szCs w:val="22"/>
              </w:rPr>
            </w:pPr>
            <w:r w:rsidRPr="00A94181">
              <w:rPr>
                <w:rFonts w:cs="Arial"/>
                <w:sz w:val="22"/>
                <w:szCs w:val="22"/>
              </w:rPr>
              <w:t>1</w:t>
            </w:r>
            <w:r w:rsidR="000E16F3">
              <w:rPr>
                <w:rFonts w:cs="Arial"/>
                <w:sz w:val="22"/>
                <w:szCs w:val="22"/>
              </w:rPr>
              <w:t>9</w:t>
            </w:r>
            <w:r w:rsidRPr="00A94181">
              <w:rPr>
                <w:rFonts w:cs="Arial"/>
                <w:sz w:val="22"/>
                <w:szCs w:val="22"/>
              </w:rPr>
              <w:t xml:space="preserve">0 kr för ungdomar mellan </w:t>
            </w:r>
            <w:proofErr w:type="gramStart"/>
            <w:r w:rsidRPr="00A94181">
              <w:rPr>
                <w:rFonts w:cs="Arial"/>
                <w:sz w:val="22"/>
                <w:szCs w:val="22"/>
              </w:rPr>
              <w:t>13-25</w:t>
            </w:r>
            <w:proofErr w:type="gramEnd"/>
            <w:r w:rsidRPr="00A94181">
              <w:rPr>
                <w:rFonts w:cs="Arial"/>
                <w:sz w:val="22"/>
                <w:szCs w:val="22"/>
              </w:rPr>
              <w:t xml:space="preserve"> år</w:t>
            </w:r>
          </w:p>
        </w:tc>
      </w:tr>
      <w:tr w:rsidR="00490143" w:rsidRPr="00A94181" w14:paraId="6D9CFD2C" w14:textId="77777777" w:rsidTr="00517F25">
        <w:tc>
          <w:tcPr>
            <w:tcW w:w="2235" w:type="dxa"/>
          </w:tcPr>
          <w:p w14:paraId="6D9CFD2A" w14:textId="77777777" w:rsidR="00490143" w:rsidRPr="00A94181" w:rsidRDefault="00490143" w:rsidP="00517F25">
            <w:pPr>
              <w:rPr>
                <w:rFonts w:cs="Arial"/>
                <w:b/>
                <w:sz w:val="22"/>
                <w:szCs w:val="22"/>
              </w:rPr>
            </w:pPr>
          </w:p>
        </w:tc>
        <w:tc>
          <w:tcPr>
            <w:tcW w:w="6975" w:type="dxa"/>
            <w:hideMark/>
          </w:tcPr>
          <w:p w14:paraId="6D9CFD2B" w14:textId="38AF3436" w:rsidR="00490143" w:rsidRPr="00A94181" w:rsidRDefault="00490143" w:rsidP="00517F25">
            <w:pPr>
              <w:rPr>
                <w:rFonts w:cs="Arial"/>
                <w:sz w:val="22"/>
                <w:szCs w:val="22"/>
              </w:rPr>
            </w:pPr>
            <w:r w:rsidRPr="00A94181">
              <w:rPr>
                <w:rFonts w:cs="Arial"/>
                <w:sz w:val="22"/>
                <w:szCs w:val="22"/>
              </w:rPr>
              <w:t>3</w:t>
            </w:r>
            <w:r w:rsidR="000E16F3">
              <w:rPr>
                <w:rFonts w:cs="Arial"/>
                <w:sz w:val="22"/>
                <w:szCs w:val="22"/>
              </w:rPr>
              <w:t>95</w:t>
            </w:r>
            <w:r w:rsidRPr="00A94181">
              <w:rPr>
                <w:rFonts w:cs="Arial"/>
                <w:sz w:val="22"/>
                <w:szCs w:val="22"/>
              </w:rPr>
              <w:t xml:space="preserve"> kr för vuxna (Ledare)</w:t>
            </w:r>
          </w:p>
        </w:tc>
      </w:tr>
      <w:tr w:rsidR="00490143" w:rsidRPr="00A94181" w14:paraId="6D9CFD2F" w14:textId="77777777" w:rsidTr="00517F25">
        <w:tc>
          <w:tcPr>
            <w:tcW w:w="2235" w:type="dxa"/>
          </w:tcPr>
          <w:p w14:paraId="6D9CFD2D" w14:textId="77777777" w:rsidR="00490143" w:rsidRPr="00A94181" w:rsidRDefault="00490143" w:rsidP="00517F25">
            <w:pPr>
              <w:rPr>
                <w:rFonts w:cs="Arial"/>
                <w:b/>
                <w:sz w:val="22"/>
                <w:szCs w:val="22"/>
              </w:rPr>
            </w:pPr>
          </w:p>
        </w:tc>
        <w:tc>
          <w:tcPr>
            <w:tcW w:w="6975" w:type="dxa"/>
            <w:hideMark/>
          </w:tcPr>
          <w:p w14:paraId="6D9CFD2E" w14:textId="24C5E8D7" w:rsidR="00490143" w:rsidRPr="00A94181" w:rsidRDefault="00490143" w:rsidP="00517F25">
            <w:pPr>
              <w:rPr>
                <w:rFonts w:cs="Arial"/>
                <w:sz w:val="22"/>
                <w:szCs w:val="22"/>
              </w:rPr>
            </w:pPr>
            <w:r w:rsidRPr="00A94181">
              <w:rPr>
                <w:rFonts w:cs="Arial"/>
                <w:sz w:val="22"/>
                <w:szCs w:val="22"/>
              </w:rPr>
              <w:t>5</w:t>
            </w:r>
            <w:r w:rsidR="000E16F3">
              <w:rPr>
                <w:rFonts w:cs="Arial"/>
                <w:sz w:val="22"/>
                <w:szCs w:val="22"/>
              </w:rPr>
              <w:t>90</w:t>
            </w:r>
            <w:bookmarkStart w:id="0" w:name="_GoBack"/>
            <w:bookmarkEnd w:id="0"/>
            <w:r w:rsidRPr="00A94181">
              <w:rPr>
                <w:rFonts w:cs="Arial"/>
                <w:sz w:val="22"/>
                <w:szCs w:val="22"/>
              </w:rPr>
              <w:t xml:space="preserve"> kr för hela familjen (samma adress) ange alla i familjen</w:t>
            </w:r>
          </w:p>
        </w:tc>
      </w:tr>
    </w:tbl>
    <w:p w14:paraId="6D9CFD30" w14:textId="77777777" w:rsidR="00490143" w:rsidRPr="00A94181" w:rsidRDefault="00490143" w:rsidP="00490143">
      <w:pPr>
        <w:rPr>
          <w:rFonts w:cs="Arial"/>
          <w:sz w:val="22"/>
          <w:szCs w:val="22"/>
        </w:rPr>
      </w:pPr>
      <w:r w:rsidRPr="00A94181">
        <w:rPr>
          <w:rFonts w:cs="Arial"/>
          <w:b/>
          <w:sz w:val="22"/>
          <w:szCs w:val="22"/>
        </w:rPr>
        <w:br/>
        <w:t>Tidigare deltagare/medlemmar:</w:t>
      </w:r>
      <w:r w:rsidRPr="00A94181">
        <w:rPr>
          <w:rFonts w:cs="Arial"/>
          <w:sz w:val="22"/>
          <w:szCs w:val="22"/>
        </w:rPr>
        <w:t xml:space="preserve"> Friluftsfrämjandets </w:t>
      </w:r>
      <w:proofErr w:type="spellStart"/>
      <w:r w:rsidRPr="00A94181">
        <w:rPr>
          <w:rFonts w:cs="Arial"/>
          <w:sz w:val="22"/>
          <w:szCs w:val="22"/>
        </w:rPr>
        <w:t>medlemsår</w:t>
      </w:r>
      <w:proofErr w:type="spellEnd"/>
      <w:r w:rsidRPr="00A94181">
        <w:rPr>
          <w:rFonts w:cs="Arial"/>
          <w:sz w:val="22"/>
          <w:szCs w:val="22"/>
        </w:rPr>
        <w:t xml:space="preserve"> är 1/</w:t>
      </w:r>
      <w:proofErr w:type="gramStart"/>
      <w:r w:rsidRPr="00A94181">
        <w:rPr>
          <w:rFonts w:cs="Arial"/>
          <w:sz w:val="22"/>
          <w:szCs w:val="22"/>
        </w:rPr>
        <w:t>10-30</w:t>
      </w:r>
      <w:proofErr w:type="gramEnd"/>
      <w:r w:rsidRPr="00A94181">
        <w:rPr>
          <w:rFonts w:cs="Arial"/>
          <w:sz w:val="22"/>
          <w:szCs w:val="22"/>
        </w:rPr>
        <w:t xml:space="preserve">/9. </w:t>
      </w:r>
    </w:p>
    <w:p w14:paraId="6D9CFD31" w14:textId="77777777" w:rsidR="00490143" w:rsidRPr="00A94181" w:rsidRDefault="00490143" w:rsidP="00490143">
      <w:pPr>
        <w:rPr>
          <w:rFonts w:cs="Arial"/>
          <w:sz w:val="22"/>
          <w:szCs w:val="22"/>
        </w:rPr>
      </w:pPr>
      <w:r w:rsidRPr="00A94181">
        <w:rPr>
          <w:rFonts w:cs="Arial"/>
          <w:sz w:val="22"/>
          <w:szCs w:val="22"/>
        </w:rPr>
        <w:t xml:space="preserve">Om ni vet att ni betalat medlemsavgiften kommer ni få brev/avisering från riksorganisationen i september månad inför kommande </w:t>
      </w:r>
      <w:proofErr w:type="spellStart"/>
      <w:r w:rsidRPr="00A94181">
        <w:rPr>
          <w:rFonts w:cs="Arial"/>
          <w:sz w:val="22"/>
          <w:szCs w:val="22"/>
        </w:rPr>
        <w:t>medlemsår</w:t>
      </w:r>
      <w:proofErr w:type="spellEnd"/>
      <w:r w:rsidRPr="00A94181">
        <w:rPr>
          <w:rFonts w:cs="Arial"/>
          <w:sz w:val="22"/>
          <w:szCs w:val="22"/>
        </w:rPr>
        <w:t>. Är medlemsavgiften inte betald vänligen gör det snarast enligt ovan.</w:t>
      </w:r>
    </w:p>
    <w:p w14:paraId="6D9CFD32" w14:textId="77777777" w:rsidR="00490143" w:rsidRPr="00A94181" w:rsidRDefault="00490143" w:rsidP="00490143">
      <w:pPr>
        <w:rPr>
          <w:rFonts w:cs="Arial"/>
          <w:b/>
          <w:sz w:val="22"/>
          <w:szCs w:val="22"/>
        </w:rPr>
      </w:pPr>
      <w:r w:rsidRPr="00A94181">
        <w:rPr>
          <w:rFonts w:cs="Arial"/>
          <w:b/>
          <w:sz w:val="22"/>
          <w:szCs w:val="22"/>
        </w:rPr>
        <w:t>E-faktura på medlemsavgiften</w:t>
      </w:r>
    </w:p>
    <w:p w14:paraId="6D9CFD33" w14:textId="77777777" w:rsidR="00490143" w:rsidRPr="00A94181" w:rsidRDefault="00490143" w:rsidP="00490143">
      <w:pPr>
        <w:shd w:val="clear" w:color="auto" w:fill="FFFFFF"/>
        <w:spacing w:before="240" w:after="240"/>
        <w:contextualSpacing/>
        <w:rPr>
          <w:rFonts w:cs="Arial"/>
          <w:sz w:val="22"/>
          <w:szCs w:val="22"/>
        </w:rPr>
      </w:pPr>
      <w:r w:rsidRPr="00A94181">
        <w:rPr>
          <w:rFonts w:cs="Arial"/>
          <w:sz w:val="22"/>
          <w:szCs w:val="22"/>
        </w:rPr>
        <w:t>Nu kan du få din medlemsavgift även via e-faktura. För att lägga till att du vill ha din medlemsavgift aviserad via e-faktura så gör du följande:</w:t>
      </w:r>
    </w:p>
    <w:p w14:paraId="6D9CFD34" w14:textId="77777777" w:rsidR="00490143" w:rsidRPr="00A94181" w:rsidRDefault="00490143" w:rsidP="00490143">
      <w:pPr>
        <w:numPr>
          <w:ilvl w:val="0"/>
          <w:numId w:val="2"/>
        </w:numPr>
        <w:shd w:val="clear" w:color="auto" w:fill="FFFFFF"/>
        <w:spacing w:before="100" w:beforeAutospacing="1" w:after="100" w:afterAutospacing="1"/>
        <w:contextualSpacing/>
        <w:rPr>
          <w:rFonts w:cs="Arial"/>
          <w:sz w:val="22"/>
          <w:szCs w:val="22"/>
        </w:rPr>
      </w:pPr>
      <w:r w:rsidRPr="00A94181">
        <w:rPr>
          <w:rFonts w:cs="Arial"/>
          <w:sz w:val="22"/>
          <w:szCs w:val="22"/>
        </w:rPr>
        <w:t xml:space="preserve">Gå in på din internetbank via en webbläsare i en mobil eller dator (alltså inte via </w:t>
      </w:r>
      <w:proofErr w:type="spellStart"/>
      <w:r w:rsidRPr="00A94181">
        <w:rPr>
          <w:rFonts w:cs="Arial"/>
          <w:sz w:val="22"/>
          <w:szCs w:val="22"/>
        </w:rPr>
        <w:t>appen</w:t>
      </w:r>
      <w:proofErr w:type="spellEnd"/>
      <w:r w:rsidRPr="00A94181">
        <w:rPr>
          <w:rFonts w:cs="Arial"/>
          <w:sz w:val="22"/>
          <w:szCs w:val="22"/>
        </w:rPr>
        <w:t>)</w:t>
      </w:r>
    </w:p>
    <w:p w14:paraId="6D9CFD35" w14:textId="77777777" w:rsidR="00490143" w:rsidRPr="00A94181" w:rsidRDefault="00490143" w:rsidP="00490143">
      <w:pPr>
        <w:numPr>
          <w:ilvl w:val="0"/>
          <w:numId w:val="2"/>
        </w:numPr>
        <w:shd w:val="clear" w:color="auto" w:fill="FFFFFF"/>
        <w:spacing w:before="100" w:beforeAutospacing="1" w:after="100" w:afterAutospacing="1"/>
        <w:contextualSpacing/>
        <w:rPr>
          <w:rFonts w:cs="Arial"/>
          <w:sz w:val="22"/>
          <w:szCs w:val="22"/>
        </w:rPr>
      </w:pPr>
      <w:r w:rsidRPr="00A94181">
        <w:rPr>
          <w:rFonts w:cs="Arial"/>
          <w:sz w:val="22"/>
          <w:szCs w:val="22"/>
        </w:rPr>
        <w:t>Välj ”lägg till mottagare” eller motsvarande. Detta kan heta olika i olika banker.</w:t>
      </w:r>
    </w:p>
    <w:p w14:paraId="6D9CFD36" w14:textId="77777777" w:rsidR="00490143" w:rsidRPr="00A94181" w:rsidRDefault="00490143" w:rsidP="00490143">
      <w:pPr>
        <w:numPr>
          <w:ilvl w:val="0"/>
          <w:numId w:val="2"/>
        </w:numPr>
        <w:shd w:val="clear" w:color="auto" w:fill="FFFFFF"/>
        <w:spacing w:before="100" w:beforeAutospacing="1" w:after="100" w:afterAutospacing="1"/>
        <w:contextualSpacing/>
        <w:rPr>
          <w:rFonts w:cs="Arial"/>
          <w:sz w:val="22"/>
          <w:szCs w:val="22"/>
        </w:rPr>
      </w:pPr>
      <w:r w:rsidRPr="00A94181">
        <w:rPr>
          <w:rFonts w:cs="Arial"/>
          <w:sz w:val="22"/>
          <w:szCs w:val="22"/>
        </w:rPr>
        <w:t>Välj ”anslut mottagare, e-faktura” eller liknande</w:t>
      </w:r>
    </w:p>
    <w:p w14:paraId="6D9CFD37" w14:textId="77777777" w:rsidR="00490143" w:rsidRPr="00A94181" w:rsidRDefault="00490143" w:rsidP="00490143">
      <w:pPr>
        <w:numPr>
          <w:ilvl w:val="0"/>
          <w:numId w:val="2"/>
        </w:numPr>
        <w:shd w:val="clear" w:color="auto" w:fill="FFFFFF"/>
        <w:spacing w:before="240" w:beforeAutospacing="1" w:after="240" w:afterAutospacing="1"/>
        <w:contextualSpacing/>
        <w:rPr>
          <w:rFonts w:cs="Arial"/>
          <w:sz w:val="22"/>
          <w:szCs w:val="22"/>
        </w:rPr>
      </w:pPr>
      <w:r w:rsidRPr="00A94181">
        <w:rPr>
          <w:rFonts w:cs="Arial"/>
          <w:sz w:val="22"/>
          <w:szCs w:val="22"/>
        </w:rPr>
        <w:t>Skriv in Friluftsfrämjandet och sök.  Nu ska Friluftsfrämjandet Riks dyka upp. Du väljer då ”ansök” och följer anvisningarna på skärmen.</w:t>
      </w:r>
    </w:p>
    <w:p w14:paraId="6D9CFD38" w14:textId="77777777" w:rsidR="00490143" w:rsidRPr="00A94181" w:rsidRDefault="00490143" w:rsidP="00490143">
      <w:pPr>
        <w:rPr>
          <w:rFonts w:cs="Arial"/>
          <w:sz w:val="22"/>
          <w:szCs w:val="22"/>
        </w:rPr>
      </w:pPr>
    </w:p>
    <w:p w14:paraId="6D9CFD39" w14:textId="77777777" w:rsidR="00490143" w:rsidRPr="00A94181" w:rsidRDefault="00490143" w:rsidP="00490143">
      <w:pPr>
        <w:rPr>
          <w:rFonts w:cs="Arial"/>
          <w:sz w:val="22"/>
          <w:szCs w:val="22"/>
        </w:rPr>
      </w:pPr>
      <w:r w:rsidRPr="00A94181">
        <w:rPr>
          <w:rFonts w:cs="Arial"/>
          <w:sz w:val="22"/>
          <w:szCs w:val="22"/>
        </w:rPr>
        <w:t xml:space="preserve">Har ni undringar ang. avgifterna t.ex. om ni är osäkra om er medlemsavgift eller terminsavgift är betald så var vänlig och vänd er till kansliet </w:t>
      </w:r>
      <w:hyperlink r:id="rId15" w:history="1">
        <w:r w:rsidRPr="00A94181">
          <w:rPr>
            <w:sz w:val="22"/>
            <w:szCs w:val="22"/>
          </w:rPr>
          <w:t>malmo@friluftsframjandet.se</w:t>
        </w:r>
      </w:hyperlink>
      <w:r w:rsidRPr="00A94181">
        <w:rPr>
          <w:rFonts w:cs="Arial"/>
          <w:sz w:val="22"/>
          <w:szCs w:val="22"/>
        </w:rPr>
        <w:t xml:space="preserve"> </w:t>
      </w:r>
      <w:proofErr w:type="gramStart"/>
      <w:r w:rsidRPr="00A94181">
        <w:rPr>
          <w:rFonts w:cs="Arial"/>
          <w:sz w:val="22"/>
          <w:szCs w:val="22"/>
        </w:rPr>
        <w:t>eller  040</w:t>
      </w:r>
      <w:proofErr w:type="gramEnd"/>
      <w:r w:rsidRPr="00A94181">
        <w:rPr>
          <w:rFonts w:cs="Arial"/>
          <w:sz w:val="22"/>
          <w:szCs w:val="22"/>
        </w:rPr>
        <w:t>-271121.</w:t>
      </w:r>
    </w:p>
    <w:p w14:paraId="6D9CFD3A" w14:textId="77777777" w:rsidR="00490143" w:rsidRPr="00A94181" w:rsidRDefault="00490143" w:rsidP="00490143">
      <w:pPr>
        <w:rPr>
          <w:rFonts w:cs="Arial"/>
          <w:sz w:val="22"/>
          <w:szCs w:val="22"/>
        </w:rPr>
      </w:pPr>
    </w:p>
    <w:p w14:paraId="6D9CFD3B" w14:textId="77777777" w:rsidR="00490143" w:rsidRDefault="00490143" w:rsidP="0070170B">
      <w:pPr>
        <w:rPr>
          <w:rFonts w:cs="Arial"/>
          <w:b/>
          <w:sz w:val="22"/>
          <w:szCs w:val="22"/>
        </w:rPr>
      </w:pPr>
    </w:p>
    <w:p w14:paraId="6D9CFD3C" w14:textId="77777777" w:rsidR="00490143" w:rsidRDefault="00490143" w:rsidP="0070170B">
      <w:pPr>
        <w:rPr>
          <w:rFonts w:cs="Arial"/>
          <w:b/>
          <w:sz w:val="22"/>
          <w:szCs w:val="22"/>
        </w:rPr>
      </w:pPr>
    </w:p>
    <w:p w14:paraId="6D9CFD3D" w14:textId="77777777" w:rsidR="00490143" w:rsidRDefault="00490143" w:rsidP="0070170B">
      <w:pPr>
        <w:rPr>
          <w:rFonts w:cs="Arial"/>
          <w:b/>
          <w:sz w:val="22"/>
          <w:szCs w:val="22"/>
        </w:rPr>
      </w:pPr>
    </w:p>
    <w:p w14:paraId="6D9CFD3E" w14:textId="77777777" w:rsidR="00490143" w:rsidRDefault="00490143" w:rsidP="0070170B">
      <w:pPr>
        <w:rPr>
          <w:rFonts w:cs="Arial"/>
          <w:b/>
          <w:sz w:val="22"/>
          <w:szCs w:val="22"/>
        </w:rPr>
      </w:pPr>
    </w:p>
    <w:p w14:paraId="6D9CFD3F" w14:textId="77777777" w:rsidR="00490143" w:rsidRDefault="00490143" w:rsidP="0070170B">
      <w:pPr>
        <w:rPr>
          <w:rFonts w:cs="Arial"/>
          <w:b/>
          <w:sz w:val="22"/>
          <w:szCs w:val="22"/>
        </w:rPr>
      </w:pPr>
    </w:p>
    <w:p w14:paraId="6D9CFD40" w14:textId="77777777" w:rsidR="00490143" w:rsidRDefault="00490143" w:rsidP="0070170B">
      <w:pPr>
        <w:rPr>
          <w:rFonts w:cs="Arial"/>
          <w:b/>
          <w:sz w:val="22"/>
          <w:szCs w:val="22"/>
        </w:rPr>
      </w:pPr>
    </w:p>
    <w:p w14:paraId="6D9CFD41" w14:textId="77777777" w:rsidR="00490143" w:rsidRDefault="00490143" w:rsidP="0070170B">
      <w:pPr>
        <w:rPr>
          <w:rFonts w:cs="Arial"/>
          <w:b/>
          <w:sz w:val="22"/>
          <w:szCs w:val="22"/>
        </w:rPr>
      </w:pPr>
    </w:p>
    <w:p w14:paraId="6D9CFD42" w14:textId="77777777" w:rsidR="00490143" w:rsidRDefault="00490143" w:rsidP="0070170B">
      <w:pPr>
        <w:rPr>
          <w:rFonts w:cs="Arial"/>
          <w:b/>
          <w:sz w:val="22"/>
          <w:szCs w:val="22"/>
        </w:rPr>
      </w:pPr>
    </w:p>
    <w:p w14:paraId="6D9CFD43" w14:textId="4F91C429" w:rsidR="00490143" w:rsidRDefault="00490143" w:rsidP="0070170B">
      <w:pPr>
        <w:rPr>
          <w:rFonts w:cs="Arial"/>
          <w:b/>
          <w:sz w:val="22"/>
          <w:szCs w:val="22"/>
        </w:rPr>
      </w:pPr>
    </w:p>
    <w:p w14:paraId="261F331C" w14:textId="25DDAA4A" w:rsidR="000F6324" w:rsidRDefault="000F6324" w:rsidP="0070170B">
      <w:pPr>
        <w:rPr>
          <w:rFonts w:cs="Arial"/>
          <w:b/>
          <w:sz w:val="22"/>
          <w:szCs w:val="22"/>
        </w:rPr>
      </w:pPr>
    </w:p>
    <w:p w14:paraId="43DA931A" w14:textId="334A2B75" w:rsidR="000F6324" w:rsidRDefault="000F6324" w:rsidP="0070170B">
      <w:pPr>
        <w:rPr>
          <w:rFonts w:cs="Arial"/>
          <w:b/>
          <w:sz w:val="22"/>
          <w:szCs w:val="22"/>
        </w:rPr>
      </w:pPr>
    </w:p>
    <w:p w14:paraId="3F71E745" w14:textId="77777777" w:rsidR="000F6324" w:rsidRDefault="000F6324" w:rsidP="0070170B">
      <w:pPr>
        <w:rPr>
          <w:rFonts w:cs="Arial"/>
          <w:b/>
          <w:sz w:val="22"/>
          <w:szCs w:val="22"/>
        </w:rPr>
      </w:pPr>
    </w:p>
    <w:p w14:paraId="6D9CFD44" w14:textId="77777777" w:rsidR="00490143" w:rsidRDefault="00490143" w:rsidP="0070170B">
      <w:pPr>
        <w:rPr>
          <w:rFonts w:cs="Arial"/>
          <w:b/>
          <w:sz w:val="22"/>
          <w:szCs w:val="22"/>
        </w:rPr>
      </w:pPr>
    </w:p>
    <w:p w14:paraId="6D9CFD45" w14:textId="77777777" w:rsidR="00490143" w:rsidRDefault="00490143" w:rsidP="0070170B">
      <w:pPr>
        <w:rPr>
          <w:rFonts w:cs="Arial"/>
          <w:b/>
          <w:sz w:val="22"/>
          <w:szCs w:val="22"/>
        </w:rPr>
      </w:pPr>
    </w:p>
    <w:p w14:paraId="6D9CFD46" w14:textId="77777777" w:rsidR="0070170B" w:rsidRPr="008C7CAD" w:rsidRDefault="0070170B" w:rsidP="0070170B">
      <w:pPr>
        <w:rPr>
          <w:rFonts w:cs="Arial"/>
          <w:sz w:val="22"/>
          <w:szCs w:val="22"/>
        </w:rPr>
      </w:pPr>
      <w:r w:rsidRPr="008C7CAD">
        <w:rPr>
          <w:rFonts w:cs="Arial"/>
          <w:b/>
          <w:sz w:val="22"/>
          <w:szCs w:val="22"/>
        </w:rPr>
        <w:t>Information till föräldrar - Den vuxnes roll</w:t>
      </w:r>
    </w:p>
    <w:p w14:paraId="6D9CFD47" w14:textId="77777777" w:rsidR="007E2889" w:rsidRPr="00FE6983" w:rsidRDefault="007E2889" w:rsidP="007E2889">
      <w:pPr>
        <w:rPr>
          <w:rFonts w:cs="Arial"/>
          <w:sz w:val="22"/>
          <w:szCs w:val="22"/>
        </w:rPr>
      </w:pPr>
      <w:r w:rsidRPr="00FE6983">
        <w:rPr>
          <w:rFonts w:cs="Arial"/>
          <w:sz w:val="22"/>
          <w:szCs w:val="22"/>
        </w:rPr>
        <w:t>I naturen finns variationsrik miljö för att träna motoriken och stärka musklerna. Med ögat fångar barnet det, som den just nu vill forska vidare på. Med handens hjälp kan den känna vad ögat ser. Ibland vill de även smaka för att undersöka, de små barnen behöver också få tid att lyssna på vindens sus och fåglarnas kvitter. När knoppbarnen ramlar, låt dem ligga kvar en stund, så upptäcker de säkert något intressant bredvid sig. Och när de vänder på sig, blir omvärlden som ny. Den vuxnes roll är att finnas med och bekräfta det barnen upptäcker.</w:t>
      </w:r>
    </w:p>
    <w:p w14:paraId="6D9CFD48" w14:textId="77777777" w:rsidR="007E2889" w:rsidRPr="00FE6983" w:rsidRDefault="007E2889" w:rsidP="007E2889">
      <w:pPr>
        <w:rPr>
          <w:rFonts w:cs="Arial"/>
          <w:sz w:val="22"/>
          <w:szCs w:val="22"/>
        </w:rPr>
      </w:pPr>
      <w:r w:rsidRPr="00FE6983">
        <w:rPr>
          <w:rFonts w:cs="Arial"/>
          <w:sz w:val="22"/>
          <w:szCs w:val="22"/>
        </w:rPr>
        <w:t>En skogsknopp håller som bäst på att bilda sin egen kroppsuppfattning. Naturen är en fantastisk plats för barns utveckling.</w:t>
      </w:r>
    </w:p>
    <w:p w14:paraId="6D9CFD49" w14:textId="77777777" w:rsidR="00FE6983" w:rsidRPr="00FE6983" w:rsidRDefault="00FE6983" w:rsidP="007E2889">
      <w:pPr>
        <w:rPr>
          <w:rFonts w:cs="Arial"/>
          <w:sz w:val="22"/>
          <w:szCs w:val="22"/>
        </w:rPr>
      </w:pPr>
    </w:p>
    <w:p w14:paraId="6D9CFD4A" w14:textId="77777777" w:rsidR="007E2889" w:rsidRPr="00FE6983" w:rsidRDefault="007E2889" w:rsidP="007E2889">
      <w:pPr>
        <w:pStyle w:val="Normal1"/>
        <w:spacing w:after="0" w:line="240" w:lineRule="auto"/>
        <w:jc w:val="both"/>
        <w:rPr>
          <w:rFonts w:ascii="Arial" w:hAnsi="Arial" w:cs="Arial"/>
          <w:b/>
          <w:szCs w:val="22"/>
        </w:rPr>
      </w:pPr>
      <w:r w:rsidRPr="00FE6983">
        <w:rPr>
          <w:rFonts w:ascii="Arial" w:hAnsi="Arial" w:cs="Arial"/>
          <w:b/>
          <w:szCs w:val="22"/>
        </w:rPr>
        <w:t>Skogsknopparnas mål är att:</w:t>
      </w:r>
    </w:p>
    <w:p w14:paraId="6D9CFD4B" w14:textId="77777777" w:rsidR="007E2889" w:rsidRPr="00FE6983" w:rsidRDefault="007E2889" w:rsidP="007E2889">
      <w:pPr>
        <w:pStyle w:val="Normal1"/>
        <w:numPr>
          <w:ilvl w:val="0"/>
          <w:numId w:val="1"/>
        </w:numPr>
        <w:spacing w:after="0" w:line="240" w:lineRule="auto"/>
        <w:jc w:val="both"/>
        <w:rPr>
          <w:rFonts w:ascii="Arial" w:hAnsi="Arial" w:cs="Arial"/>
          <w:szCs w:val="22"/>
        </w:rPr>
      </w:pPr>
      <w:r w:rsidRPr="00FE6983">
        <w:rPr>
          <w:rFonts w:ascii="Arial" w:hAnsi="Arial" w:cs="Arial"/>
          <w:szCs w:val="22"/>
        </w:rPr>
        <w:t>Möta naturen tillsammans med medupptäckande vuxna</w:t>
      </w:r>
    </w:p>
    <w:p w14:paraId="6D9CFD4C" w14:textId="77777777" w:rsidR="007E2889" w:rsidRPr="00FE6983" w:rsidRDefault="007E2889" w:rsidP="007E2889">
      <w:pPr>
        <w:pStyle w:val="Normal1"/>
        <w:numPr>
          <w:ilvl w:val="0"/>
          <w:numId w:val="1"/>
        </w:numPr>
        <w:spacing w:after="0" w:line="240" w:lineRule="auto"/>
        <w:jc w:val="both"/>
        <w:rPr>
          <w:rFonts w:ascii="Arial" w:hAnsi="Arial" w:cs="Arial"/>
          <w:szCs w:val="22"/>
        </w:rPr>
      </w:pPr>
      <w:r w:rsidRPr="00FE6983">
        <w:rPr>
          <w:rFonts w:ascii="Arial" w:hAnsi="Arial" w:cs="Arial"/>
          <w:szCs w:val="22"/>
        </w:rPr>
        <w:t>Få uppleva och upptäcka i sin egen takt</w:t>
      </w:r>
    </w:p>
    <w:p w14:paraId="6D9CFD4D" w14:textId="77777777" w:rsidR="007E2889" w:rsidRPr="00FE6983" w:rsidRDefault="007E2889" w:rsidP="007E2889">
      <w:pPr>
        <w:pStyle w:val="Normal1"/>
        <w:numPr>
          <w:ilvl w:val="0"/>
          <w:numId w:val="1"/>
        </w:numPr>
        <w:spacing w:after="0" w:line="240" w:lineRule="auto"/>
        <w:jc w:val="both"/>
        <w:rPr>
          <w:rFonts w:ascii="Arial" w:hAnsi="Arial" w:cs="Arial"/>
          <w:szCs w:val="22"/>
        </w:rPr>
      </w:pPr>
      <w:r w:rsidRPr="00FE6983">
        <w:rPr>
          <w:rFonts w:ascii="Arial" w:hAnsi="Arial" w:cs="Arial"/>
          <w:szCs w:val="22"/>
        </w:rPr>
        <w:t>Ha roligt tillsammans i naturen</w:t>
      </w:r>
    </w:p>
    <w:p w14:paraId="6D9CFD4E" w14:textId="77777777" w:rsidR="007E2889" w:rsidRPr="00FE6983" w:rsidRDefault="007E2889" w:rsidP="007E2889">
      <w:pPr>
        <w:pStyle w:val="Normal1"/>
        <w:numPr>
          <w:ilvl w:val="0"/>
          <w:numId w:val="1"/>
        </w:numPr>
        <w:spacing w:after="0" w:line="240" w:lineRule="auto"/>
        <w:jc w:val="both"/>
        <w:rPr>
          <w:rFonts w:ascii="Arial" w:hAnsi="Arial" w:cs="Arial"/>
          <w:szCs w:val="22"/>
        </w:rPr>
      </w:pPr>
      <w:r w:rsidRPr="00FE6983">
        <w:rPr>
          <w:rFonts w:ascii="Arial" w:hAnsi="Arial" w:cs="Arial"/>
          <w:szCs w:val="22"/>
        </w:rPr>
        <w:t>Utforska naturen med hela kroppen och alla sinnena</w:t>
      </w:r>
    </w:p>
    <w:p w14:paraId="6D9CFD4F" w14:textId="77777777" w:rsidR="00D27D2F" w:rsidRPr="00FE6983" w:rsidRDefault="007E2889" w:rsidP="00B35044">
      <w:pPr>
        <w:pStyle w:val="Normal1"/>
        <w:numPr>
          <w:ilvl w:val="0"/>
          <w:numId w:val="1"/>
        </w:numPr>
        <w:spacing w:after="0" w:line="240" w:lineRule="auto"/>
        <w:jc w:val="both"/>
        <w:rPr>
          <w:rFonts w:ascii="Arial" w:hAnsi="Arial" w:cs="Arial"/>
          <w:szCs w:val="22"/>
        </w:rPr>
      </w:pPr>
      <w:r w:rsidRPr="00FE6983">
        <w:rPr>
          <w:rFonts w:ascii="Arial" w:hAnsi="Arial" w:cs="Arial"/>
          <w:szCs w:val="22"/>
        </w:rPr>
        <w:t>Få vana att vara ute året runt</w:t>
      </w:r>
      <w:r w:rsidR="00FE6983">
        <w:rPr>
          <w:rFonts w:ascii="Arial" w:hAnsi="Arial" w:cs="Arial"/>
          <w:szCs w:val="22"/>
        </w:rPr>
        <w:t>.</w:t>
      </w:r>
    </w:p>
    <w:sectPr w:rsidR="00D27D2F" w:rsidRPr="00FE6983" w:rsidSect="00C246AE">
      <w:headerReference w:type="default" r:id="rId16"/>
      <w:pgSz w:w="11906" w:h="16838" w:code="9"/>
      <w:pgMar w:top="567" w:right="1418" w:bottom="340" w:left="1418"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FD54" w14:textId="77777777" w:rsidR="006E741B" w:rsidRDefault="006E741B">
      <w:r>
        <w:separator/>
      </w:r>
    </w:p>
  </w:endnote>
  <w:endnote w:type="continuationSeparator" w:id="0">
    <w:p w14:paraId="6D9CFD55" w14:textId="77777777" w:rsidR="006E741B" w:rsidRDefault="006E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FD52" w14:textId="77777777" w:rsidR="006E741B" w:rsidRDefault="006E741B">
      <w:r>
        <w:separator/>
      </w:r>
    </w:p>
  </w:footnote>
  <w:footnote w:type="continuationSeparator" w:id="0">
    <w:p w14:paraId="6D9CFD53" w14:textId="77777777" w:rsidR="006E741B" w:rsidRDefault="006E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FD56" w14:textId="77777777" w:rsidR="00A06736" w:rsidRDefault="00D14AA5" w:rsidP="00C246AE">
    <w:pPr>
      <w:pStyle w:val="Sidhuvud"/>
      <w:jc w:val="center"/>
    </w:pPr>
    <w:r>
      <w:rPr>
        <w:noProof/>
      </w:rPr>
      <w:drawing>
        <wp:inline distT="0" distB="0" distL="0" distR="0" wp14:anchorId="6D9CFD58" wp14:editId="6D9CFD59">
          <wp:extent cx="815340" cy="914400"/>
          <wp:effectExtent l="0" t="0" r="0" b="0"/>
          <wp:docPr id="1" name="Bild 1" descr="FF_logga_staende_bla_Malm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logga_staende_bla_Malm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914400"/>
                  </a:xfrm>
                  <a:prstGeom prst="rect">
                    <a:avLst/>
                  </a:prstGeom>
                  <a:noFill/>
                  <a:ln>
                    <a:noFill/>
                  </a:ln>
                </pic:spPr>
              </pic:pic>
            </a:graphicData>
          </a:graphic>
        </wp:inline>
      </w:drawing>
    </w:r>
  </w:p>
  <w:p w14:paraId="6D9CFD57" w14:textId="77777777" w:rsidR="00C246AE" w:rsidRPr="00C246AE" w:rsidRDefault="00C246AE" w:rsidP="00C246AE">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90BB0"/>
    <w:multiLevelType w:val="multilevel"/>
    <w:tmpl w:val="047A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396BAE"/>
    <w:multiLevelType w:val="hybridMultilevel"/>
    <w:tmpl w:val="828A6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03"/>
    <w:rsid w:val="00023703"/>
    <w:rsid w:val="00036E55"/>
    <w:rsid w:val="00053EA5"/>
    <w:rsid w:val="000E16F3"/>
    <w:rsid w:val="000F6324"/>
    <w:rsid w:val="00132276"/>
    <w:rsid w:val="001653B4"/>
    <w:rsid w:val="001A4383"/>
    <w:rsid w:val="001B7C02"/>
    <w:rsid w:val="001E30C6"/>
    <w:rsid w:val="00230939"/>
    <w:rsid w:val="002422F0"/>
    <w:rsid w:val="002571A1"/>
    <w:rsid w:val="00267FFA"/>
    <w:rsid w:val="002A4E0D"/>
    <w:rsid w:val="002B42B8"/>
    <w:rsid w:val="002D3A69"/>
    <w:rsid w:val="002E10F8"/>
    <w:rsid w:val="00307F27"/>
    <w:rsid w:val="003A100E"/>
    <w:rsid w:val="004068FB"/>
    <w:rsid w:val="00411647"/>
    <w:rsid w:val="00463CA7"/>
    <w:rsid w:val="004707AC"/>
    <w:rsid w:val="00490143"/>
    <w:rsid w:val="004A0A29"/>
    <w:rsid w:val="004F00D6"/>
    <w:rsid w:val="00517ADC"/>
    <w:rsid w:val="00517F25"/>
    <w:rsid w:val="005562E6"/>
    <w:rsid w:val="005727C0"/>
    <w:rsid w:val="00572FEB"/>
    <w:rsid w:val="00595D43"/>
    <w:rsid w:val="00597FB1"/>
    <w:rsid w:val="005D73C6"/>
    <w:rsid w:val="00602D51"/>
    <w:rsid w:val="006177E8"/>
    <w:rsid w:val="006610E5"/>
    <w:rsid w:val="006671BD"/>
    <w:rsid w:val="0067150B"/>
    <w:rsid w:val="006C1042"/>
    <w:rsid w:val="006E2090"/>
    <w:rsid w:val="006E741B"/>
    <w:rsid w:val="0070170B"/>
    <w:rsid w:val="007359B8"/>
    <w:rsid w:val="007500B5"/>
    <w:rsid w:val="00752146"/>
    <w:rsid w:val="007A09B1"/>
    <w:rsid w:val="007E2889"/>
    <w:rsid w:val="007F66FD"/>
    <w:rsid w:val="0080555E"/>
    <w:rsid w:val="00843907"/>
    <w:rsid w:val="008460C7"/>
    <w:rsid w:val="00893FC4"/>
    <w:rsid w:val="008955C7"/>
    <w:rsid w:val="008A6B43"/>
    <w:rsid w:val="008B6739"/>
    <w:rsid w:val="008C4F0F"/>
    <w:rsid w:val="00900674"/>
    <w:rsid w:val="00900E2C"/>
    <w:rsid w:val="0091440E"/>
    <w:rsid w:val="009357E9"/>
    <w:rsid w:val="009A0940"/>
    <w:rsid w:val="009D425A"/>
    <w:rsid w:val="009D69DF"/>
    <w:rsid w:val="009F29BD"/>
    <w:rsid w:val="00A06736"/>
    <w:rsid w:val="00A27ADE"/>
    <w:rsid w:val="00A42D18"/>
    <w:rsid w:val="00AC167F"/>
    <w:rsid w:val="00AC3F16"/>
    <w:rsid w:val="00AE24BA"/>
    <w:rsid w:val="00AE3B20"/>
    <w:rsid w:val="00AF41CE"/>
    <w:rsid w:val="00B32693"/>
    <w:rsid w:val="00B35044"/>
    <w:rsid w:val="00B7731D"/>
    <w:rsid w:val="00B85E3C"/>
    <w:rsid w:val="00C246AE"/>
    <w:rsid w:val="00C40A16"/>
    <w:rsid w:val="00C7441A"/>
    <w:rsid w:val="00C8591A"/>
    <w:rsid w:val="00CB466D"/>
    <w:rsid w:val="00CE0B9B"/>
    <w:rsid w:val="00D03FAF"/>
    <w:rsid w:val="00D11C17"/>
    <w:rsid w:val="00D14AA5"/>
    <w:rsid w:val="00D21499"/>
    <w:rsid w:val="00D23B0E"/>
    <w:rsid w:val="00D27D2F"/>
    <w:rsid w:val="00DD26E4"/>
    <w:rsid w:val="00DF6C1C"/>
    <w:rsid w:val="00E33101"/>
    <w:rsid w:val="00E73A88"/>
    <w:rsid w:val="00EE13E0"/>
    <w:rsid w:val="00F02079"/>
    <w:rsid w:val="00F5761E"/>
    <w:rsid w:val="00F77BB4"/>
    <w:rsid w:val="00F97FCD"/>
    <w:rsid w:val="00FC3796"/>
    <w:rsid w:val="00FC3AFD"/>
    <w:rsid w:val="00FE6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CFCC5"/>
  <w15:chartTrackingRefBased/>
  <w15:docId w15:val="{DF82BE7C-7170-43CA-8661-BB666425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8"/>
    </w:rPr>
  </w:style>
  <w:style w:type="paragraph" w:styleId="Rubrik1">
    <w:name w:val="heading 1"/>
    <w:basedOn w:val="Normal"/>
    <w:next w:val="Normal"/>
    <w:qFormat/>
    <w:pPr>
      <w:keepNext/>
      <w:spacing w:before="240" w:after="60"/>
      <w:outlineLvl w:val="0"/>
    </w:pPr>
    <w:rPr>
      <w:b/>
      <w:kern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D27D2F"/>
    <w:rPr>
      <w:rFonts w:ascii="Tahoma" w:hAnsi="Tahoma" w:cs="Tahoma"/>
      <w:sz w:val="16"/>
      <w:szCs w:val="16"/>
    </w:rPr>
  </w:style>
  <w:style w:type="table" w:styleId="Tabellrutnt">
    <w:name w:val="Table Grid"/>
    <w:basedOn w:val="Normaltabell"/>
    <w:rsid w:val="00E33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7F66FD"/>
    <w:rPr>
      <w:color w:val="0000FF"/>
      <w:u w:val="single"/>
    </w:rPr>
  </w:style>
  <w:style w:type="paragraph" w:customStyle="1" w:styleId="Normal1">
    <w:name w:val="Normal1"/>
    <w:rsid w:val="007E2889"/>
    <w:pPr>
      <w:spacing w:after="200" w:line="276" w:lineRule="auto"/>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083">
      <w:bodyDiv w:val="1"/>
      <w:marLeft w:val="0"/>
      <w:marRight w:val="0"/>
      <w:marTop w:val="0"/>
      <w:marBottom w:val="0"/>
      <w:divBdr>
        <w:top w:val="none" w:sz="0" w:space="0" w:color="auto"/>
        <w:left w:val="none" w:sz="0" w:space="0" w:color="auto"/>
        <w:bottom w:val="none" w:sz="0" w:space="0" w:color="auto"/>
        <w:right w:val="none" w:sz="0" w:space="0" w:color="auto"/>
      </w:divBdr>
    </w:div>
    <w:div w:id="20231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iluftsframjandet.se/engagera-dig/bli-medl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iluftsframjandet.se/verksamhetsavgif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lmo@friluftsframjandet.se" TargetMode="External"/><Relationship Id="rId5" Type="http://schemas.openxmlformats.org/officeDocument/2006/relationships/styles" Target="styles.xml"/><Relationship Id="rId15" Type="http://schemas.openxmlformats.org/officeDocument/2006/relationships/hyperlink" Target="mailto:malmo@friluftsframjandet.s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lem@friluftsframja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NY%20LITEN%20LOGO%20-%20PAPPER%20MALM&#21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44deed-95be-4022-b05a-a3b34bae5f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E98E735914B149AFBD7ADDBE895778" ma:contentTypeVersion="15" ma:contentTypeDescription="Skapa ett nytt dokument." ma:contentTypeScope="" ma:versionID="4f1f7f469f6461975ba52382e5e6670d">
  <xsd:schema xmlns:xsd="http://www.w3.org/2001/XMLSchema" xmlns:xs="http://www.w3.org/2001/XMLSchema" xmlns:p="http://schemas.microsoft.com/office/2006/metadata/properties" xmlns:ns3="7f44deed-95be-4022-b05a-a3b34bae5f1b" xmlns:ns4="b0e15f24-baa0-4a94-9b06-1c044db26fc6" targetNamespace="http://schemas.microsoft.com/office/2006/metadata/properties" ma:root="true" ma:fieldsID="0e714a7c4ca55c6d75b517882437891f" ns3:_="" ns4:_="">
    <xsd:import namespace="7f44deed-95be-4022-b05a-a3b34bae5f1b"/>
    <xsd:import namespace="b0e15f24-baa0-4a94-9b06-1c044db26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_activity"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4deed-95be-4022-b05a-a3b34bae5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15f24-baa0-4a94-9b06-1c044db26fc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element name="SharingHintHash" ma:index="2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C3A01-02D1-4DA0-A561-390BA926270F}">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0e15f24-baa0-4a94-9b06-1c044db26fc6"/>
    <ds:schemaRef ds:uri="7f44deed-95be-4022-b05a-a3b34bae5f1b"/>
  </ds:schemaRefs>
</ds:datastoreItem>
</file>

<file path=customXml/itemProps2.xml><?xml version="1.0" encoding="utf-8"?>
<ds:datastoreItem xmlns:ds="http://schemas.openxmlformats.org/officeDocument/2006/customXml" ds:itemID="{A3772F92-512A-4619-9623-E0161B94B86E}">
  <ds:schemaRefs>
    <ds:schemaRef ds:uri="http://schemas.microsoft.com/sharepoint/v3/contenttype/forms"/>
  </ds:schemaRefs>
</ds:datastoreItem>
</file>

<file path=customXml/itemProps3.xml><?xml version="1.0" encoding="utf-8"?>
<ds:datastoreItem xmlns:ds="http://schemas.openxmlformats.org/officeDocument/2006/customXml" ds:itemID="{F8AEC521-5428-404B-9C31-432A090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4deed-95be-4022-b05a-a3b34bae5f1b"/>
    <ds:schemaRef ds:uri="b0e15f24-baa0-4a94-9b06-1c044db26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NY LITEN LOGO - PAPPER MALMÖ.dot</Template>
  <TotalTime>6</TotalTime>
  <Pages>3</Pages>
  <Words>535</Words>
  <Characters>3399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HEJ ALLA SKOGSKNYTTAR OCH FÖRÄLDRAR</vt:lpstr>
    </vt:vector>
  </TitlesOfParts>
  <Company>Friluftsfrämjandet</Company>
  <LinksUpToDate>false</LinksUpToDate>
  <CharactersWithSpaces>3927</CharactersWithSpaces>
  <SharedDoc>false</SharedDoc>
  <HLinks>
    <vt:vector size="24" baseType="variant">
      <vt:variant>
        <vt:i4>3080208</vt:i4>
      </vt:variant>
      <vt:variant>
        <vt:i4>9</vt:i4>
      </vt:variant>
      <vt:variant>
        <vt:i4>0</vt:i4>
      </vt:variant>
      <vt:variant>
        <vt:i4>5</vt:i4>
      </vt:variant>
      <vt:variant>
        <vt:lpwstr>mailto:malmo@friluftsframjandet.se</vt:lpwstr>
      </vt:variant>
      <vt:variant>
        <vt:lpwstr/>
      </vt:variant>
      <vt:variant>
        <vt:i4>5767272</vt:i4>
      </vt:variant>
      <vt:variant>
        <vt:i4>6</vt:i4>
      </vt:variant>
      <vt:variant>
        <vt:i4>0</vt:i4>
      </vt:variant>
      <vt:variant>
        <vt:i4>5</vt:i4>
      </vt:variant>
      <vt:variant>
        <vt:lpwstr>mailto:medlem@friluftsframjandet.se</vt:lpwstr>
      </vt:variant>
      <vt:variant>
        <vt:lpwstr/>
      </vt:variant>
      <vt:variant>
        <vt:i4>5308422</vt:i4>
      </vt:variant>
      <vt:variant>
        <vt:i4>3</vt:i4>
      </vt:variant>
      <vt:variant>
        <vt:i4>0</vt:i4>
      </vt:variant>
      <vt:variant>
        <vt:i4>5</vt:i4>
      </vt:variant>
      <vt:variant>
        <vt:lpwstr>http://www.friluftsframjandet.se/engagera-dig/bli-medlem/</vt:lpwstr>
      </vt:variant>
      <vt:variant>
        <vt:lpwstr/>
      </vt:variant>
      <vt:variant>
        <vt:i4>3080208</vt:i4>
      </vt:variant>
      <vt:variant>
        <vt:i4>0</vt:i4>
      </vt:variant>
      <vt:variant>
        <vt:i4>0</vt:i4>
      </vt:variant>
      <vt:variant>
        <vt:i4>5</vt:i4>
      </vt:variant>
      <vt:variant>
        <vt:lpwstr>mailto:malmo@friluftsframjandet.se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Åsa Sandberg</cp:lastModifiedBy>
  <cp:revision>5</cp:revision>
  <cp:lastPrinted>2006-08-21T10:40:00Z</cp:lastPrinted>
  <dcterms:created xsi:type="dcterms:W3CDTF">2023-12-06T13:47:00Z</dcterms:created>
  <dcterms:modified xsi:type="dcterms:W3CDTF">2024-05-29T14:22:00Z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0x010100E2E98E735914B149AFBD7ADDBE895778</vt:lpwstr>
  </property>
</Properties>
</file>