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E9DE" w14:textId="77777777" w:rsidR="009C5F98" w:rsidRPr="00EE33A2" w:rsidRDefault="009C5F98" w:rsidP="00EE33A2">
      <w:pPr>
        <w:pStyle w:val="Rubrik1"/>
        <w:contextualSpacing/>
        <w:rPr>
          <w:rFonts w:cs="Arial"/>
          <w:sz w:val="32"/>
          <w:szCs w:val="32"/>
        </w:rPr>
      </w:pPr>
      <w:r w:rsidRPr="00EE33A2">
        <w:rPr>
          <w:rFonts w:cs="Arial"/>
          <w:sz w:val="32"/>
          <w:szCs w:val="32"/>
        </w:rPr>
        <w:t xml:space="preserve">HEJ OCH VÄLKOMMEN TILL </w:t>
      </w:r>
      <w:r w:rsidR="00EE33A2" w:rsidRPr="00EE33A2">
        <w:rPr>
          <w:rFonts w:cs="Arial"/>
          <w:sz w:val="32"/>
          <w:szCs w:val="32"/>
        </w:rPr>
        <w:t>ÄVENTYRLIGA FA</w:t>
      </w:r>
      <w:r w:rsidR="009C1999" w:rsidRPr="00EE33A2">
        <w:rPr>
          <w:rFonts w:cs="Arial"/>
          <w:sz w:val="32"/>
          <w:szCs w:val="32"/>
        </w:rPr>
        <w:t>MILJE</w:t>
      </w:r>
      <w:r w:rsidR="00EE33A2" w:rsidRPr="00EE33A2">
        <w:rPr>
          <w:rFonts w:cs="Arial"/>
          <w:sz w:val="32"/>
          <w:szCs w:val="32"/>
        </w:rPr>
        <w:t>N</w:t>
      </w:r>
      <w:r w:rsidR="00055543" w:rsidRPr="00EE33A2">
        <w:rPr>
          <w:rFonts w:cs="Arial"/>
          <w:sz w:val="32"/>
          <w:szCs w:val="32"/>
        </w:rPr>
        <w:t>!</w:t>
      </w:r>
    </w:p>
    <w:p w14:paraId="0116E9DF" w14:textId="77777777" w:rsidR="009C5F98" w:rsidRPr="00E61C5A" w:rsidRDefault="009C5F98" w:rsidP="00EE33A2">
      <w:pPr>
        <w:contextualSpacing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E61C5A" w14:paraId="0116E9E4" w14:textId="77777777">
        <w:tc>
          <w:tcPr>
            <w:tcW w:w="2376" w:type="dxa"/>
          </w:tcPr>
          <w:p w14:paraId="0116E9E0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</w:t>
            </w:r>
            <w:r w:rsidR="00055543" w:rsidRPr="00E61C5A">
              <w:rPr>
                <w:rFonts w:cs="Arial"/>
                <w:b/>
                <w:sz w:val="20"/>
              </w:rPr>
              <w:t>i</w:t>
            </w:r>
            <w:r w:rsidRPr="00E61C5A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0116E9E1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0116E9E2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0116E9E3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E61C5A" w14:paraId="0116E9EA" w14:textId="77777777">
        <w:trPr>
          <w:trHeight w:val="397"/>
        </w:trPr>
        <w:tc>
          <w:tcPr>
            <w:tcW w:w="2376" w:type="dxa"/>
          </w:tcPr>
          <w:p w14:paraId="0116E9E5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E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E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E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E9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0" w14:textId="77777777">
        <w:trPr>
          <w:trHeight w:val="397"/>
        </w:trPr>
        <w:tc>
          <w:tcPr>
            <w:tcW w:w="2376" w:type="dxa"/>
          </w:tcPr>
          <w:p w14:paraId="0116E9EB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EC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ED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E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EF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6" w14:textId="77777777">
        <w:trPr>
          <w:trHeight w:val="397"/>
        </w:trPr>
        <w:tc>
          <w:tcPr>
            <w:tcW w:w="2376" w:type="dxa"/>
          </w:tcPr>
          <w:p w14:paraId="0116E9F1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2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F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F5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9FC" w14:textId="77777777">
        <w:trPr>
          <w:trHeight w:val="397"/>
        </w:trPr>
        <w:tc>
          <w:tcPr>
            <w:tcW w:w="2376" w:type="dxa"/>
          </w:tcPr>
          <w:p w14:paraId="0116E9F7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9F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9FB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2" w14:textId="77777777">
        <w:trPr>
          <w:trHeight w:val="397"/>
        </w:trPr>
        <w:tc>
          <w:tcPr>
            <w:tcW w:w="2376" w:type="dxa"/>
          </w:tcPr>
          <w:p w14:paraId="0116E9FD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9F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9F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0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1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8" w14:textId="77777777">
        <w:trPr>
          <w:trHeight w:val="397"/>
        </w:trPr>
        <w:tc>
          <w:tcPr>
            <w:tcW w:w="2376" w:type="dxa"/>
          </w:tcPr>
          <w:p w14:paraId="0116EA03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A0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A0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7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0116EA0E" w14:textId="77777777">
        <w:trPr>
          <w:trHeight w:val="397"/>
        </w:trPr>
        <w:tc>
          <w:tcPr>
            <w:tcW w:w="2376" w:type="dxa"/>
          </w:tcPr>
          <w:p w14:paraId="0116EA09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0116EA0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0116EA0B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0116EA0C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0116EA0D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</w:tbl>
    <w:p w14:paraId="0116EA0F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ATT HA MED SIG OCH PÅ SIG</w:t>
      </w:r>
      <w:r w:rsidR="009C1999" w:rsidRPr="00E61C5A">
        <w:rPr>
          <w:rFonts w:cs="Arial"/>
          <w:sz w:val="24"/>
        </w:rPr>
        <w:t xml:space="preserve"> FÖR BÅDE BARN OCH VUXNA</w:t>
      </w:r>
      <w:r w:rsidRPr="00E61C5A">
        <w:rPr>
          <w:rFonts w:cs="Arial"/>
          <w:sz w:val="24"/>
        </w:rPr>
        <w:t>:</w:t>
      </w:r>
    </w:p>
    <w:p w14:paraId="0116EA10" w14:textId="77777777" w:rsidR="009C5F98" w:rsidRPr="00E61C5A" w:rsidRDefault="00782899" w:rsidP="009C5F98">
      <w:pPr>
        <w:rPr>
          <w:rFonts w:cs="Arial"/>
          <w:sz w:val="24"/>
        </w:rPr>
      </w:pPr>
      <w:r w:rsidRPr="00E61C5A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0116EA59" wp14:editId="0116EA5A">
            <wp:simplePos x="0" y="0"/>
            <wp:positionH relativeFrom="column">
              <wp:posOffset>4928235</wp:posOffset>
            </wp:positionH>
            <wp:positionV relativeFrom="paragraph">
              <wp:posOffset>293370</wp:posOffset>
            </wp:positionV>
            <wp:extent cx="1305560" cy="1758315"/>
            <wp:effectExtent l="0" t="0" r="0" b="0"/>
            <wp:wrapTight wrapText="bothSides">
              <wp:wrapPolygon edited="0">
                <wp:start x="3467" y="0"/>
                <wp:lineTo x="3152" y="1404"/>
                <wp:lineTo x="4728" y="3042"/>
                <wp:lineTo x="6934" y="3744"/>
                <wp:lineTo x="4097" y="4680"/>
                <wp:lineTo x="946" y="6787"/>
                <wp:lineTo x="0" y="9829"/>
                <wp:lineTo x="0" y="14977"/>
                <wp:lineTo x="6619" y="14977"/>
                <wp:lineTo x="0" y="17785"/>
                <wp:lineTo x="0" y="19658"/>
                <wp:lineTo x="630" y="21296"/>
                <wp:lineTo x="20486" y="21296"/>
                <wp:lineTo x="21432" y="19658"/>
                <wp:lineTo x="21432" y="17785"/>
                <wp:lineTo x="19541" y="14977"/>
                <wp:lineTo x="21432" y="13807"/>
                <wp:lineTo x="21432" y="10765"/>
                <wp:lineTo x="20802" y="6553"/>
                <wp:lineTo x="17650" y="4680"/>
                <wp:lineTo x="14498" y="3744"/>
                <wp:lineTo x="11661" y="0"/>
                <wp:lineTo x="3467" y="0"/>
              </wp:wrapPolygon>
            </wp:wrapTight>
            <wp:docPr id="4" name="Bild 4" descr="m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E61C5A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</w:t>
      </w:r>
      <w:r w:rsidR="009C1999" w:rsidRPr="00E61C5A">
        <w:rPr>
          <w:rFonts w:cs="Arial"/>
          <w:sz w:val="24"/>
        </w:rPr>
        <w:t>åse), kåsa eller mugg.</w:t>
      </w:r>
    </w:p>
    <w:p w14:paraId="0116EA11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Äter gör vi:</w:t>
      </w:r>
    </w:p>
    <w:p w14:paraId="0116EA12" w14:textId="77777777" w:rsidR="009C5F98" w:rsidRPr="00E61C5A" w:rsidRDefault="009C5F98" w:rsidP="009C5F98">
      <w:pPr>
        <w:rPr>
          <w:rFonts w:cs="Arial"/>
          <w:b/>
          <w:sz w:val="24"/>
        </w:rPr>
      </w:pPr>
      <w:r w:rsidRPr="00E61C5A">
        <w:rPr>
          <w:rFonts w:cs="Arial"/>
          <w:sz w:val="24"/>
        </w:rPr>
        <w:t xml:space="preserve">Tag med matsäck. Gärna smörgås, </w:t>
      </w:r>
      <w:proofErr w:type="spellStart"/>
      <w:r w:rsidRPr="00E61C5A">
        <w:rPr>
          <w:rFonts w:cs="Arial"/>
          <w:sz w:val="24"/>
        </w:rPr>
        <w:t>yoggi</w:t>
      </w:r>
      <w:proofErr w:type="spellEnd"/>
      <w:r w:rsidRPr="00E61C5A">
        <w:rPr>
          <w:rFonts w:cs="Arial"/>
          <w:sz w:val="24"/>
        </w:rPr>
        <w:t xml:space="preserve">, kex, saft och frukt, men inte godis. </w:t>
      </w:r>
    </w:p>
    <w:p w14:paraId="0116EA13" w14:textId="77777777" w:rsidR="009C5F98" w:rsidRPr="00E61C5A" w:rsidRDefault="009C5F98" w:rsidP="009C5F98">
      <w:pPr>
        <w:pStyle w:val="Rubrik1"/>
        <w:rPr>
          <w:rFonts w:cs="Arial"/>
        </w:rPr>
      </w:pPr>
      <w:r w:rsidRPr="00E61C5A">
        <w:rPr>
          <w:rFonts w:cs="Arial"/>
        </w:rPr>
        <w:t>VIKTIGT!</w:t>
      </w:r>
    </w:p>
    <w:p w14:paraId="0116EA14" w14:textId="77777777" w:rsidR="00B414CD" w:rsidRPr="00E61C5A" w:rsidRDefault="00325259" w:rsidP="00B414CD">
      <w:pPr>
        <w:rPr>
          <w:rFonts w:cs="Arial"/>
          <w:sz w:val="24"/>
        </w:rPr>
      </w:pPr>
      <w:r w:rsidRPr="00E61C5A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0116EA15" w14:textId="77777777" w:rsidR="00B414CD" w:rsidRPr="00E61C5A" w:rsidRDefault="00B414CD" w:rsidP="00B414CD">
      <w:pPr>
        <w:rPr>
          <w:rFonts w:cs="Arial"/>
        </w:rPr>
      </w:pPr>
    </w:p>
    <w:p w14:paraId="0116EA16" w14:textId="77777777" w:rsidR="009C5F98" w:rsidRDefault="009C5F98" w:rsidP="009C5F98">
      <w:pPr>
        <w:rPr>
          <w:rFonts w:cs="Arial"/>
          <w:b/>
          <w:sz w:val="24"/>
          <w:szCs w:val="24"/>
        </w:rPr>
      </w:pPr>
      <w:r w:rsidRPr="00E61C5A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0116EA17" w14:textId="77777777" w:rsidR="00054DBC" w:rsidRDefault="00054DBC" w:rsidP="009C5F98">
      <w:pPr>
        <w:rPr>
          <w:rFonts w:cs="Arial"/>
          <w:b/>
          <w:sz w:val="24"/>
          <w:szCs w:val="24"/>
        </w:rPr>
      </w:pPr>
    </w:p>
    <w:p w14:paraId="0116EA18" w14:textId="77777777" w:rsidR="00054DBC" w:rsidRDefault="00054DBC" w:rsidP="00054DBC">
      <w:r>
        <w:rPr>
          <w:rFonts w:cs="Arial"/>
          <w:b/>
          <w:sz w:val="24"/>
          <w:szCs w:val="24"/>
        </w:rPr>
        <w:t>Om du ej vill delt</w:t>
      </w:r>
      <w:r w:rsidRPr="00241CEB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Pr="00241CEB">
        <w:rPr>
          <w:rFonts w:cs="Arial"/>
          <w:b/>
          <w:sz w:val="24"/>
          <w:szCs w:val="24"/>
        </w:rPr>
        <w:t>040-271121</w:t>
      </w:r>
      <w:proofErr w:type="gramEnd"/>
      <w:r w:rsidRPr="00241CEB">
        <w:rPr>
          <w:rFonts w:cs="Arial"/>
          <w:b/>
          <w:sz w:val="24"/>
          <w:szCs w:val="24"/>
        </w:rPr>
        <w:t xml:space="preserve"> malmo@friluftsframjandet.se, det kan finnas andra </w:t>
      </w:r>
      <w:r>
        <w:rPr>
          <w:rFonts w:cs="Arial"/>
          <w:b/>
          <w:sz w:val="24"/>
          <w:szCs w:val="24"/>
        </w:rPr>
        <w:t>familjer</w:t>
      </w:r>
      <w:r w:rsidRPr="00241CEB">
        <w:rPr>
          <w:rFonts w:cs="Arial"/>
          <w:b/>
          <w:sz w:val="24"/>
          <w:szCs w:val="24"/>
        </w:rPr>
        <w:t xml:space="preserve"> på kö som gärna vill börja</w:t>
      </w:r>
      <w:r>
        <w:rPr>
          <w:rFonts w:cs="Arial"/>
          <w:b/>
          <w:sz w:val="24"/>
          <w:szCs w:val="24"/>
        </w:rPr>
        <w:t>.</w:t>
      </w:r>
    </w:p>
    <w:p w14:paraId="0116EA19" w14:textId="77777777" w:rsidR="00054DBC" w:rsidRPr="00E61C5A" w:rsidRDefault="00054DBC" w:rsidP="009C5F98">
      <w:pPr>
        <w:rPr>
          <w:rFonts w:cs="Arial"/>
          <w:b/>
          <w:sz w:val="24"/>
          <w:szCs w:val="24"/>
        </w:rPr>
      </w:pPr>
    </w:p>
    <w:p w14:paraId="0116EA1A" w14:textId="77777777" w:rsidR="009C5F98" w:rsidRPr="00E61C5A" w:rsidRDefault="009C5F98" w:rsidP="009C5F98">
      <w:pPr>
        <w:rPr>
          <w:rFonts w:cs="Arial"/>
          <w:b/>
          <w:sz w:val="24"/>
          <w:szCs w:val="24"/>
        </w:rPr>
      </w:pPr>
    </w:p>
    <w:p w14:paraId="0116EA1B" w14:textId="77777777" w:rsidR="009C5F98" w:rsidRPr="00E61C5A" w:rsidRDefault="009C5F98" w:rsidP="00B414CD">
      <w:pPr>
        <w:pStyle w:val="Rubrik1"/>
        <w:rPr>
          <w:rFonts w:cs="Arial"/>
          <w:sz w:val="24"/>
        </w:rPr>
      </w:pPr>
      <w:r w:rsidRPr="00E61C5A">
        <w:rPr>
          <w:rFonts w:cs="Arial"/>
        </w:rPr>
        <w:t>Dina ledare heter:</w:t>
      </w:r>
      <w:r w:rsidR="00B414CD" w:rsidRPr="00E61C5A">
        <w:rPr>
          <w:rFonts w:cs="Arial"/>
        </w:rPr>
        <w:tab/>
        <w:t xml:space="preserve">    Tel.</w:t>
      </w:r>
      <w:r w:rsidR="00B414CD" w:rsidRPr="00E61C5A">
        <w:rPr>
          <w:rFonts w:cs="Arial"/>
        </w:rPr>
        <w:tab/>
      </w:r>
      <w:r w:rsidR="00B414CD" w:rsidRPr="00E61C5A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E61C5A" w14:paraId="0116EA1F" w14:textId="77777777" w:rsidTr="00EE339D">
        <w:tc>
          <w:tcPr>
            <w:tcW w:w="2835" w:type="dxa"/>
          </w:tcPr>
          <w:p w14:paraId="0116EA1C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1D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1E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3" w14:textId="77777777" w:rsidTr="00EE339D">
        <w:tc>
          <w:tcPr>
            <w:tcW w:w="2835" w:type="dxa"/>
          </w:tcPr>
          <w:p w14:paraId="0116EA20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1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2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7" w14:textId="77777777" w:rsidTr="00EE339D">
        <w:tc>
          <w:tcPr>
            <w:tcW w:w="2835" w:type="dxa"/>
          </w:tcPr>
          <w:p w14:paraId="0116EA24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5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6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0116EA2B" w14:textId="77777777" w:rsidTr="00EE339D">
        <w:tc>
          <w:tcPr>
            <w:tcW w:w="2835" w:type="dxa"/>
          </w:tcPr>
          <w:p w14:paraId="0116EA28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116EA29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116EA2A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</w:tbl>
    <w:p w14:paraId="0116EA2C" w14:textId="77777777" w:rsidR="00B414CD" w:rsidRPr="00E61C5A" w:rsidRDefault="00B414CD" w:rsidP="00B414CD">
      <w:pPr>
        <w:rPr>
          <w:rFonts w:cs="Arial"/>
        </w:rPr>
      </w:pPr>
    </w:p>
    <w:p w14:paraId="0116EA2D" w14:textId="77777777" w:rsidR="009C5F98" w:rsidRPr="00E61C5A" w:rsidRDefault="009C5F98" w:rsidP="009C5F98">
      <w:pPr>
        <w:ind w:left="1304" w:hanging="1304"/>
        <w:rPr>
          <w:rFonts w:cs="Arial"/>
          <w:b/>
        </w:rPr>
      </w:pPr>
    </w:p>
    <w:p w14:paraId="0116EA2E" w14:textId="77777777" w:rsidR="000F09D1" w:rsidRPr="00E61C5A" w:rsidRDefault="000F09D1" w:rsidP="009D7F25">
      <w:pPr>
        <w:rPr>
          <w:rFonts w:cs="Arial"/>
          <w:b/>
          <w:szCs w:val="28"/>
        </w:rPr>
      </w:pPr>
    </w:p>
    <w:p w14:paraId="0116EA2F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För att delta i verksamheten skall man betala både medlemsavgift och terminsavgift</w:t>
      </w:r>
    </w:p>
    <w:p w14:paraId="0116EA30" w14:textId="77777777" w:rsidR="009D7F25" w:rsidRPr="00E61C5A" w:rsidRDefault="009D7F25" w:rsidP="009D7F25">
      <w:pPr>
        <w:rPr>
          <w:rFonts w:cs="Arial"/>
          <w:b/>
          <w:sz w:val="24"/>
          <w:szCs w:val="24"/>
          <w:u w:val="single"/>
        </w:rPr>
      </w:pPr>
    </w:p>
    <w:p w14:paraId="5624C9D1" w14:textId="77777777" w:rsidR="005323BE" w:rsidRDefault="005323BE" w:rsidP="005323B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5C5F308A" w14:textId="77777777" w:rsidR="005323BE" w:rsidRPr="000F6324" w:rsidRDefault="005323BE" w:rsidP="005323B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4AD60143" w14:textId="77777777" w:rsidR="005323BE" w:rsidRPr="00FE6983" w:rsidRDefault="005323BE" w:rsidP="005323BE">
      <w:pPr>
        <w:rPr>
          <w:rFonts w:cs="Arial"/>
          <w:sz w:val="22"/>
          <w:szCs w:val="22"/>
        </w:rPr>
      </w:pPr>
    </w:p>
    <w:p w14:paraId="0116EA39" w14:textId="77777777" w:rsidR="008D175E" w:rsidRDefault="008D175E" w:rsidP="008D175E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0116EA3A" w14:textId="77777777" w:rsidR="00790D88" w:rsidRDefault="00790D88" w:rsidP="00790D88">
      <w:pPr>
        <w:rPr>
          <w:rFonts w:cs="Arial"/>
          <w:b/>
          <w:sz w:val="24"/>
          <w:szCs w:val="24"/>
        </w:rPr>
      </w:pPr>
    </w:p>
    <w:p w14:paraId="0116EA3B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0116EA3C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0116EA3D" w14:textId="77777777" w:rsidR="001018D3" w:rsidRPr="00A94181" w:rsidRDefault="001018D3" w:rsidP="001018D3">
      <w:pPr>
        <w:rPr>
          <w:rFonts w:cs="Arial"/>
          <w:b/>
          <w:sz w:val="22"/>
          <w:szCs w:val="22"/>
          <w:u w:val="single"/>
        </w:rPr>
      </w:pPr>
    </w:p>
    <w:p w14:paraId="0116EA3E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0116EA3F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0116EA40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018D3" w:rsidRPr="00A94181" w14:paraId="0116EA43" w14:textId="77777777" w:rsidTr="00713E0F">
        <w:tc>
          <w:tcPr>
            <w:tcW w:w="2235" w:type="dxa"/>
            <w:hideMark/>
          </w:tcPr>
          <w:p w14:paraId="0116EA41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0116EA42" w14:textId="42F92B82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9C6D3F">
              <w:rPr>
                <w:rFonts w:cs="Arial"/>
                <w:sz w:val="22"/>
                <w:szCs w:val="22"/>
              </w:rPr>
              <w:t>1</w:t>
            </w:r>
            <w:r w:rsidR="00111B20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1018D3" w:rsidRPr="00A94181" w14:paraId="0116EA46" w14:textId="77777777" w:rsidTr="00713E0F">
        <w:tc>
          <w:tcPr>
            <w:tcW w:w="2235" w:type="dxa"/>
          </w:tcPr>
          <w:p w14:paraId="0116EA44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5" w14:textId="6429A6B0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111B20">
              <w:rPr>
                <w:rFonts w:cs="Arial"/>
                <w:sz w:val="22"/>
                <w:szCs w:val="22"/>
              </w:rPr>
              <w:t>9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1018D3" w:rsidRPr="00A94181" w14:paraId="0116EA49" w14:textId="77777777" w:rsidTr="00713E0F">
        <w:tc>
          <w:tcPr>
            <w:tcW w:w="2235" w:type="dxa"/>
          </w:tcPr>
          <w:p w14:paraId="0116EA47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8" w14:textId="13794719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111B20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1018D3" w:rsidRPr="00A94181" w14:paraId="0116EA4C" w14:textId="77777777" w:rsidTr="00713E0F">
        <w:tc>
          <w:tcPr>
            <w:tcW w:w="2235" w:type="dxa"/>
          </w:tcPr>
          <w:p w14:paraId="0116EA4A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116EA4B" w14:textId="4B3654D0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111B20">
              <w:rPr>
                <w:rFonts w:cs="Arial"/>
                <w:sz w:val="22"/>
                <w:szCs w:val="22"/>
              </w:rPr>
              <w:t>90</w:t>
            </w:r>
            <w:bookmarkStart w:id="0" w:name="_GoBack"/>
            <w:bookmarkEnd w:id="0"/>
            <w:r w:rsidRPr="00A94181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0116EA4D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0116EA4E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0116EA4F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0116EA50" w14:textId="77777777" w:rsidR="001018D3" w:rsidRPr="00A94181" w:rsidRDefault="001018D3" w:rsidP="001018D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0116EA51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0116EA52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0116EA53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0116EA54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0116EA55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0116EA56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0116EA57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0116EA58" w14:textId="77777777" w:rsidR="00D27D2F" w:rsidRPr="00E61C5A" w:rsidRDefault="00D27D2F" w:rsidP="001018D3">
      <w:pPr>
        <w:rPr>
          <w:rFonts w:cs="Arial"/>
        </w:rPr>
      </w:pPr>
    </w:p>
    <w:sectPr w:rsidR="00D27D2F" w:rsidRPr="00E61C5A" w:rsidSect="00971A26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EA5D" w14:textId="77777777" w:rsidR="000F3E44" w:rsidRDefault="000F3E44">
      <w:r>
        <w:separator/>
      </w:r>
    </w:p>
  </w:endnote>
  <w:endnote w:type="continuationSeparator" w:id="0">
    <w:p w14:paraId="0116EA5E" w14:textId="77777777" w:rsidR="000F3E44" w:rsidRDefault="000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EA5B" w14:textId="77777777" w:rsidR="000F3E44" w:rsidRDefault="000F3E44">
      <w:r>
        <w:separator/>
      </w:r>
    </w:p>
  </w:footnote>
  <w:footnote w:type="continuationSeparator" w:id="0">
    <w:p w14:paraId="0116EA5C" w14:textId="77777777" w:rsidR="000F3E44" w:rsidRDefault="000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A5F" w14:textId="77777777" w:rsidR="009C5F98" w:rsidRDefault="009C5F98" w:rsidP="00971A26">
    <w:pPr>
      <w:pStyle w:val="Sidhuvud"/>
    </w:pPr>
    <w:r>
      <w:tab/>
    </w:r>
    <w:r w:rsidR="00782899">
      <w:rPr>
        <w:noProof/>
      </w:rPr>
      <w:drawing>
        <wp:inline distT="0" distB="0" distL="0" distR="0" wp14:anchorId="0116EA61" wp14:editId="0116EA62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6EA60" w14:textId="77777777" w:rsidR="00971A26" w:rsidRPr="009C1999" w:rsidRDefault="00971A26" w:rsidP="00971A26">
    <w:pPr>
      <w:pStyle w:val="Sidhuvud"/>
      <w:rPr>
        <w:rFonts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4360B"/>
    <w:rsid w:val="00054DBC"/>
    <w:rsid w:val="00055543"/>
    <w:rsid w:val="0008387E"/>
    <w:rsid w:val="000864DB"/>
    <w:rsid w:val="00093E40"/>
    <w:rsid w:val="000C78C5"/>
    <w:rsid w:val="000F09D1"/>
    <w:rsid w:val="000F3E44"/>
    <w:rsid w:val="001018D3"/>
    <w:rsid w:val="00111B20"/>
    <w:rsid w:val="00130DE9"/>
    <w:rsid w:val="0014526B"/>
    <w:rsid w:val="00192066"/>
    <w:rsid w:val="001943BE"/>
    <w:rsid w:val="001E4C23"/>
    <w:rsid w:val="00207220"/>
    <w:rsid w:val="00233C49"/>
    <w:rsid w:val="00285CA2"/>
    <w:rsid w:val="002956CD"/>
    <w:rsid w:val="002A53B8"/>
    <w:rsid w:val="002D21E8"/>
    <w:rsid w:val="00325259"/>
    <w:rsid w:val="003318EF"/>
    <w:rsid w:val="0033663E"/>
    <w:rsid w:val="00357A16"/>
    <w:rsid w:val="003E0FFC"/>
    <w:rsid w:val="00445D98"/>
    <w:rsid w:val="00466DEC"/>
    <w:rsid w:val="004D20DE"/>
    <w:rsid w:val="004E0AB5"/>
    <w:rsid w:val="004F3B73"/>
    <w:rsid w:val="00505149"/>
    <w:rsid w:val="005323BE"/>
    <w:rsid w:val="005A4160"/>
    <w:rsid w:val="005E3339"/>
    <w:rsid w:val="00601962"/>
    <w:rsid w:val="006041DA"/>
    <w:rsid w:val="00665732"/>
    <w:rsid w:val="006F0F70"/>
    <w:rsid w:val="00706F41"/>
    <w:rsid w:val="00713E0F"/>
    <w:rsid w:val="007535A3"/>
    <w:rsid w:val="007574D3"/>
    <w:rsid w:val="007620E5"/>
    <w:rsid w:val="00767B55"/>
    <w:rsid w:val="00782899"/>
    <w:rsid w:val="00790D88"/>
    <w:rsid w:val="007B3385"/>
    <w:rsid w:val="00844854"/>
    <w:rsid w:val="008551DD"/>
    <w:rsid w:val="0088716B"/>
    <w:rsid w:val="008D175E"/>
    <w:rsid w:val="008D5577"/>
    <w:rsid w:val="00945411"/>
    <w:rsid w:val="00971A26"/>
    <w:rsid w:val="009A68FF"/>
    <w:rsid w:val="009B6BCC"/>
    <w:rsid w:val="009C1999"/>
    <w:rsid w:val="009C5F98"/>
    <w:rsid w:val="009C6D3F"/>
    <w:rsid w:val="009D7F25"/>
    <w:rsid w:val="009F29BD"/>
    <w:rsid w:val="009F5551"/>
    <w:rsid w:val="009F7EF9"/>
    <w:rsid w:val="00A553E7"/>
    <w:rsid w:val="00A8664F"/>
    <w:rsid w:val="00AA03D9"/>
    <w:rsid w:val="00AC1805"/>
    <w:rsid w:val="00B02D54"/>
    <w:rsid w:val="00B215FB"/>
    <w:rsid w:val="00B24E9B"/>
    <w:rsid w:val="00B36124"/>
    <w:rsid w:val="00B414CD"/>
    <w:rsid w:val="00B5293C"/>
    <w:rsid w:val="00BA20AD"/>
    <w:rsid w:val="00BA474A"/>
    <w:rsid w:val="00BC01F7"/>
    <w:rsid w:val="00BD184B"/>
    <w:rsid w:val="00BF1939"/>
    <w:rsid w:val="00C02857"/>
    <w:rsid w:val="00C04429"/>
    <w:rsid w:val="00C26E72"/>
    <w:rsid w:val="00C601D0"/>
    <w:rsid w:val="00CF06F6"/>
    <w:rsid w:val="00CF41A1"/>
    <w:rsid w:val="00D27D2F"/>
    <w:rsid w:val="00D332DF"/>
    <w:rsid w:val="00DB25DE"/>
    <w:rsid w:val="00E20E79"/>
    <w:rsid w:val="00E61C5A"/>
    <w:rsid w:val="00EC1145"/>
    <w:rsid w:val="00EE339D"/>
    <w:rsid w:val="00EE33A2"/>
    <w:rsid w:val="00F27D8E"/>
    <w:rsid w:val="00F84AD4"/>
    <w:rsid w:val="00F91201"/>
    <w:rsid w:val="00FA11B1"/>
    <w:rsid w:val="00FA7DB5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6E9DE"/>
  <w15:chartTrackingRefBased/>
  <w15:docId w15:val="{CBD12791-875B-47B9-81FC-AD274EB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3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A2F96-72D5-4C67-B429-60D9C3AE2BD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7f44deed-95be-4022-b05a-a3b34bae5f1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0e15f24-baa0-4a94-9b06-1c044db26fc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7E014D-1EA2-45F4-B16E-AF7D44C2A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AABD8-D585-4C92-8ECB-461C37B6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2</Pages>
  <Words>422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3177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3</cp:revision>
  <cp:lastPrinted>2006-02-13T09:45:00Z</cp:lastPrinted>
  <dcterms:created xsi:type="dcterms:W3CDTF">2023-12-06T14:49:00Z</dcterms:created>
  <dcterms:modified xsi:type="dcterms:W3CDTF">2024-05-29T14:33:00Z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