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E70CB" w14:textId="77777777" w:rsidR="0011363E" w:rsidRPr="00DB70F5" w:rsidRDefault="0011363E">
      <w:pPr>
        <w:pStyle w:val="Rubrik1"/>
        <w:jc w:val="center"/>
        <w:rPr>
          <w:rFonts w:cs="Arial"/>
          <w:sz w:val="40"/>
        </w:rPr>
      </w:pPr>
      <w:r w:rsidRPr="00DB70F5">
        <w:rPr>
          <w:rFonts w:cs="Arial"/>
          <w:sz w:val="40"/>
        </w:rPr>
        <w:t>HEJ OCH VÄLKOMMEN TILL STRÖVARNA!</w:t>
      </w:r>
    </w:p>
    <w:p w14:paraId="624E70CC" w14:textId="77777777" w:rsidR="006F4ED3" w:rsidRPr="00DB70F5" w:rsidRDefault="0011363E">
      <w:pPr>
        <w:rPr>
          <w:rFonts w:cs="Arial"/>
          <w:sz w:val="24"/>
        </w:rPr>
      </w:pPr>
      <w:r w:rsidRPr="00DB70F5">
        <w:rPr>
          <w:rFonts w:cs="Arial"/>
          <w:sz w:val="24"/>
        </w:rPr>
        <w:t>Bussen avgår från Bellevue Gård, Bellevuevägen 60.</w:t>
      </w:r>
      <w:r w:rsidR="00E04E71" w:rsidRPr="00DB70F5">
        <w:rPr>
          <w:rFonts w:cs="Arial"/>
          <w:sz w:val="24"/>
        </w:rPr>
        <w:t xml:space="preserve"> </w:t>
      </w:r>
      <w:r w:rsidRPr="00DB70F5">
        <w:rPr>
          <w:rFonts w:cs="Arial"/>
          <w:sz w:val="24"/>
        </w:rPr>
        <w:t>Så när vi åker buss samlas vi där kl.</w:t>
      </w:r>
      <w:r w:rsidR="006F4ED3" w:rsidRPr="00DB70F5">
        <w:rPr>
          <w:rFonts w:cs="Arial"/>
          <w:sz w:val="24"/>
        </w:rPr>
        <w:t xml:space="preserve"> </w:t>
      </w:r>
      <w:r w:rsidRPr="00DB70F5">
        <w:rPr>
          <w:rFonts w:cs="Arial"/>
          <w:sz w:val="24"/>
        </w:rPr>
        <w:t>8.45, avfärd 9.00.</w:t>
      </w:r>
      <w:r w:rsidRPr="00DB70F5">
        <w:rPr>
          <w:rFonts w:cs="Arial"/>
          <w:b/>
          <w:sz w:val="24"/>
        </w:rPr>
        <w:t xml:space="preserve"> Var i tid</w:t>
      </w:r>
      <w:r w:rsidR="004126B1" w:rsidRPr="00DB70F5">
        <w:rPr>
          <w:rFonts w:cs="Arial"/>
          <w:b/>
          <w:sz w:val="24"/>
        </w:rPr>
        <w:t>,</w:t>
      </w:r>
      <w:r w:rsidRPr="00DB70F5">
        <w:rPr>
          <w:rFonts w:cs="Arial"/>
          <w:b/>
          <w:sz w:val="24"/>
        </w:rPr>
        <w:t xml:space="preserve"> bussen kan inte vänta. </w:t>
      </w:r>
      <w:r w:rsidRPr="00DB70F5">
        <w:rPr>
          <w:rFonts w:cs="Arial"/>
          <w:sz w:val="24"/>
        </w:rPr>
        <w:t xml:space="preserve"> </w:t>
      </w:r>
    </w:p>
    <w:p w14:paraId="624E70CD" w14:textId="77777777" w:rsidR="00722705" w:rsidRDefault="0011363E" w:rsidP="00722705">
      <w:pPr>
        <w:ind w:right="-569"/>
        <w:rPr>
          <w:rFonts w:cs="Arial"/>
          <w:sz w:val="24"/>
        </w:rPr>
      </w:pPr>
      <w:r w:rsidRPr="00DB70F5">
        <w:rPr>
          <w:rFonts w:cs="Arial"/>
          <w:sz w:val="24"/>
        </w:rPr>
        <w:t xml:space="preserve">Återkomst till samlingsplatsen ca. kl. 16.00. Alla bussar är utrustade med </w:t>
      </w:r>
    </w:p>
    <w:p w14:paraId="624E70CE" w14:textId="77777777" w:rsidR="0011363E" w:rsidRPr="00DB70F5" w:rsidRDefault="0011363E" w:rsidP="00722705">
      <w:pPr>
        <w:ind w:right="-569"/>
        <w:rPr>
          <w:rFonts w:cs="Arial"/>
          <w:sz w:val="24"/>
        </w:rPr>
      </w:pPr>
      <w:r w:rsidRPr="00DB70F5">
        <w:rPr>
          <w:rFonts w:cs="Arial"/>
          <w:sz w:val="24"/>
        </w:rPr>
        <w:t>säkerhetsbälte.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2251"/>
        <w:gridCol w:w="2630"/>
        <w:gridCol w:w="2822"/>
      </w:tblGrid>
      <w:tr w:rsidR="002E4F8F" w:rsidRPr="00DB70F5" w14:paraId="624E70D4" w14:textId="77777777" w:rsidTr="00722705">
        <w:tc>
          <w:tcPr>
            <w:tcW w:w="1384" w:type="dxa"/>
          </w:tcPr>
          <w:p w14:paraId="624E70CF" w14:textId="77777777" w:rsidR="002E4F8F" w:rsidRPr="00DB70F5" w:rsidRDefault="006F4ED3" w:rsidP="002E4F8F">
            <w:pPr>
              <w:rPr>
                <w:rFonts w:cs="Arial"/>
                <w:b/>
                <w:sz w:val="20"/>
              </w:rPr>
            </w:pPr>
            <w:r w:rsidRPr="00DB70F5">
              <w:rPr>
                <w:rFonts w:cs="Arial"/>
                <w:b/>
                <w:sz w:val="20"/>
              </w:rPr>
              <w:t xml:space="preserve">Vi åker </w:t>
            </w:r>
            <w:proofErr w:type="gramStart"/>
            <w:r w:rsidRPr="00DB70F5">
              <w:rPr>
                <w:rFonts w:cs="Arial"/>
                <w:b/>
                <w:sz w:val="20"/>
              </w:rPr>
              <w:t xml:space="preserve">ut </w:t>
            </w:r>
            <w:r w:rsidR="002E4F8F" w:rsidRPr="00DB70F5">
              <w:rPr>
                <w:rFonts w:cs="Arial"/>
                <w:b/>
                <w:sz w:val="20"/>
              </w:rPr>
              <w:t xml:space="preserve"> dessa</w:t>
            </w:r>
            <w:proofErr w:type="gramEnd"/>
            <w:r w:rsidR="002E4F8F" w:rsidRPr="00DB70F5">
              <w:rPr>
                <w:rFonts w:cs="Arial"/>
                <w:b/>
                <w:sz w:val="20"/>
              </w:rPr>
              <w:t xml:space="preserve"> </w:t>
            </w:r>
            <w:r w:rsidRPr="00DB70F5">
              <w:rPr>
                <w:rFonts w:cs="Arial"/>
                <w:b/>
                <w:sz w:val="20"/>
              </w:rPr>
              <w:t>dagar</w:t>
            </w:r>
          </w:p>
        </w:tc>
        <w:tc>
          <w:tcPr>
            <w:tcW w:w="2327" w:type="dxa"/>
          </w:tcPr>
          <w:p w14:paraId="624E70D0" w14:textId="77777777" w:rsidR="002E4F8F" w:rsidRPr="00DB70F5" w:rsidRDefault="006F4ED3" w:rsidP="002E4F8F">
            <w:pPr>
              <w:rPr>
                <w:rFonts w:cs="Arial"/>
                <w:b/>
                <w:sz w:val="20"/>
              </w:rPr>
            </w:pPr>
            <w:r w:rsidRPr="00DB70F5">
              <w:rPr>
                <w:rFonts w:cs="Arial"/>
                <w:b/>
                <w:sz w:val="20"/>
              </w:rPr>
              <w:t>Vi åker till:</w:t>
            </w:r>
          </w:p>
        </w:tc>
        <w:tc>
          <w:tcPr>
            <w:tcW w:w="2662" w:type="dxa"/>
          </w:tcPr>
          <w:p w14:paraId="624E70D1" w14:textId="77777777" w:rsidR="002E4F8F" w:rsidRPr="00DB70F5" w:rsidRDefault="002E4F8F" w:rsidP="002E4F8F">
            <w:pPr>
              <w:rPr>
                <w:rFonts w:cs="Arial"/>
                <w:b/>
                <w:sz w:val="20"/>
              </w:rPr>
            </w:pPr>
            <w:r w:rsidRPr="00DB70F5">
              <w:rPr>
                <w:rFonts w:cs="Arial"/>
                <w:b/>
                <w:sz w:val="20"/>
              </w:rPr>
              <w:t xml:space="preserve">Samling/hämtning </w:t>
            </w:r>
          </w:p>
          <w:p w14:paraId="624E70D2" w14:textId="77777777" w:rsidR="002E4F8F" w:rsidRPr="00DB70F5" w:rsidRDefault="002E4F8F" w:rsidP="002E4F8F">
            <w:pPr>
              <w:rPr>
                <w:rFonts w:cs="Arial"/>
                <w:b/>
                <w:sz w:val="20"/>
              </w:rPr>
            </w:pPr>
            <w:r w:rsidRPr="00DB70F5">
              <w:rPr>
                <w:rFonts w:cs="Arial"/>
                <w:b/>
                <w:sz w:val="20"/>
              </w:rPr>
              <w:t>T</w:t>
            </w:r>
            <w:r w:rsidR="006F4ED3" w:rsidRPr="00DB70F5">
              <w:rPr>
                <w:rFonts w:cs="Arial"/>
                <w:b/>
                <w:sz w:val="20"/>
              </w:rPr>
              <w:t>id/Plats</w:t>
            </w:r>
          </w:p>
        </w:tc>
        <w:tc>
          <w:tcPr>
            <w:tcW w:w="2913" w:type="dxa"/>
          </w:tcPr>
          <w:p w14:paraId="624E70D3" w14:textId="77777777" w:rsidR="002E4F8F" w:rsidRPr="00DB70F5" w:rsidRDefault="006F4ED3" w:rsidP="002E4F8F">
            <w:pPr>
              <w:rPr>
                <w:rFonts w:cs="Arial"/>
                <w:b/>
                <w:sz w:val="20"/>
              </w:rPr>
            </w:pPr>
            <w:r w:rsidRPr="00DB70F5">
              <w:rPr>
                <w:rFonts w:cs="Arial"/>
                <w:b/>
                <w:sz w:val="20"/>
              </w:rPr>
              <w:t>Vad ska vi göra??</w:t>
            </w:r>
          </w:p>
        </w:tc>
      </w:tr>
      <w:tr w:rsidR="002E4F8F" w:rsidRPr="00DB70F5" w14:paraId="624E70D9" w14:textId="77777777" w:rsidTr="00722705">
        <w:trPr>
          <w:trHeight w:val="397"/>
        </w:trPr>
        <w:tc>
          <w:tcPr>
            <w:tcW w:w="1384" w:type="dxa"/>
          </w:tcPr>
          <w:p w14:paraId="624E70D5" w14:textId="77777777" w:rsidR="00154E9A" w:rsidRPr="00E26FA7" w:rsidRDefault="00154E9A" w:rsidP="002E4F8F">
            <w:pPr>
              <w:rPr>
                <w:rFonts w:cs="Arial"/>
                <w:sz w:val="20"/>
              </w:rPr>
            </w:pPr>
          </w:p>
        </w:tc>
        <w:tc>
          <w:tcPr>
            <w:tcW w:w="2327" w:type="dxa"/>
          </w:tcPr>
          <w:p w14:paraId="624E70D6" w14:textId="77777777" w:rsidR="00620D30" w:rsidRPr="00E26FA7" w:rsidRDefault="00620D30" w:rsidP="002E4F8F">
            <w:pPr>
              <w:rPr>
                <w:rFonts w:cs="Arial"/>
                <w:sz w:val="20"/>
              </w:rPr>
            </w:pPr>
          </w:p>
        </w:tc>
        <w:tc>
          <w:tcPr>
            <w:tcW w:w="2662" w:type="dxa"/>
          </w:tcPr>
          <w:p w14:paraId="624E70D7" w14:textId="77777777" w:rsidR="00CC4397" w:rsidRPr="00E26FA7" w:rsidRDefault="00CC4397" w:rsidP="002E4F8F">
            <w:pPr>
              <w:rPr>
                <w:rFonts w:cs="Arial"/>
                <w:sz w:val="20"/>
              </w:rPr>
            </w:pPr>
          </w:p>
        </w:tc>
        <w:tc>
          <w:tcPr>
            <w:tcW w:w="2913" w:type="dxa"/>
          </w:tcPr>
          <w:p w14:paraId="624E70D8" w14:textId="77777777" w:rsidR="00620D30" w:rsidRPr="00E26FA7" w:rsidRDefault="00620D30" w:rsidP="002E4F8F">
            <w:pPr>
              <w:rPr>
                <w:rFonts w:cs="Arial"/>
                <w:sz w:val="20"/>
              </w:rPr>
            </w:pPr>
          </w:p>
        </w:tc>
      </w:tr>
      <w:tr w:rsidR="00620D30" w:rsidRPr="00DB70F5" w14:paraId="624E70DF" w14:textId="77777777" w:rsidTr="00722705">
        <w:tc>
          <w:tcPr>
            <w:tcW w:w="1384" w:type="dxa"/>
          </w:tcPr>
          <w:p w14:paraId="624E70DA" w14:textId="77777777" w:rsidR="005E6973" w:rsidRDefault="005E6973" w:rsidP="002E4F8F">
            <w:pPr>
              <w:rPr>
                <w:rFonts w:cs="Arial"/>
                <w:sz w:val="20"/>
              </w:rPr>
            </w:pPr>
          </w:p>
          <w:p w14:paraId="624E70DB" w14:textId="77777777" w:rsidR="003A21A1" w:rsidRPr="00E26FA7" w:rsidRDefault="003A21A1" w:rsidP="002E4F8F">
            <w:pPr>
              <w:rPr>
                <w:rFonts w:cs="Arial"/>
                <w:sz w:val="20"/>
              </w:rPr>
            </w:pPr>
          </w:p>
        </w:tc>
        <w:tc>
          <w:tcPr>
            <w:tcW w:w="2327" w:type="dxa"/>
          </w:tcPr>
          <w:p w14:paraId="624E70DC" w14:textId="77777777" w:rsidR="00620D30" w:rsidRPr="00E26FA7" w:rsidRDefault="00620D30" w:rsidP="002E4F8F">
            <w:pPr>
              <w:rPr>
                <w:rFonts w:cs="Arial"/>
                <w:sz w:val="20"/>
              </w:rPr>
            </w:pPr>
          </w:p>
        </w:tc>
        <w:tc>
          <w:tcPr>
            <w:tcW w:w="2662" w:type="dxa"/>
          </w:tcPr>
          <w:p w14:paraId="624E70DD" w14:textId="77777777" w:rsidR="00620D30" w:rsidRPr="00E26FA7" w:rsidRDefault="00620D30" w:rsidP="00CC4397">
            <w:pPr>
              <w:rPr>
                <w:rFonts w:cs="Arial"/>
                <w:sz w:val="20"/>
              </w:rPr>
            </w:pPr>
          </w:p>
        </w:tc>
        <w:tc>
          <w:tcPr>
            <w:tcW w:w="2913" w:type="dxa"/>
          </w:tcPr>
          <w:p w14:paraId="624E70DE" w14:textId="77777777" w:rsidR="00620D30" w:rsidRPr="00E26FA7" w:rsidRDefault="00620D30" w:rsidP="002E4F8F">
            <w:pPr>
              <w:rPr>
                <w:rFonts w:cs="Arial"/>
                <w:sz w:val="20"/>
              </w:rPr>
            </w:pPr>
          </w:p>
        </w:tc>
      </w:tr>
      <w:tr w:rsidR="00620D30" w:rsidRPr="00DB70F5" w14:paraId="624E70E5" w14:textId="77777777" w:rsidTr="00722705">
        <w:tc>
          <w:tcPr>
            <w:tcW w:w="1384" w:type="dxa"/>
          </w:tcPr>
          <w:p w14:paraId="624E70E0" w14:textId="77777777" w:rsidR="005E6973" w:rsidRDefault="005E6973" w:rsidP="002E4F8F">
            <w:pPr>
              <w:rPr>
                <w:rFonts w:cs="Arial"/>
                <w:sz w:val="20"/>
              </w:rPr>
            </w:pPr>
          </w:p>
          <w:p w14:paraId="624E70E1" w14:textId="77777777" w:rsidR="003A21A1" w:rsidRPr="00E26FA7" w:rsidRDefault="003A21A1" w:rsidP="002E4F8F">
            <w:pPr>
              <w:rPr>
                <w:rFonts w:cs="Arial"/>
                <w:sz w:val="20"/>
              </w:rPr>
            </w:pPr>
          </w:p>
        </w:tc>
        <w:tc>
          <w:tcPr>
            <w:tcW w:w="2327" w:type="dxa"/>
          </w:tcPr>
          <w:p w14:paraId="624E70E2" w14:textId="77777777" w:rsidR="00620D30" w:rsidRPr="00E26FA7" w:rsidRDefault="00620D30" w:rsidP="002E4F8F">
            <w:pPr>
              <w:rPr>
                <w:rFonts w:cs="Arial"/>
                <w:sz w:val="20"/>
              </w:rPr>
            </w:pPr>
          </w:p>
        </w:tc>
        <w:tc>
          <w:tcPr>
            <w:tcW w:w="2662" w:type="dxa"/>
          </w:tcPr>
          <w:p w14:paraId="624E70E3" w14:textId="77777777" w:rsidR="00620D30" w:rsidRPr="00E26FA7" w:rsidRDefault="00620D30" w:rsidP="00CC4397">
            <w:pPr>
              <w:rPr>
                <w:rFonts w:cs="Arial"/>
                <w:sz w:val="20"/>
              </w:rPr>
            </w:pPr>
          </w:p>
        </w:tc>
        <w:tc>
          <w:tcPr>
            <w:tcW w:w="2913" w:type="dxa"/>
          </w:tcPr>
          <w:p w14:paraId="624E70E4" w14:textId="77777777" w:rsidR="00620D30" w:rsidRPr="00E26FA7" w:rsidRDefault="00620D30" w:rsidP="002E4F8F">
            <w:pPr>
              <w:rPr>
                <w:rFonts w:cs="Arial"/>
                <w:sz w:val="20"/>
              </w:rPr>
            </w:pPr>
          </w:p>
        </w:tc>
      </w:tr>
      <w:tr w:rsidR="00620D30" w:rsidRPr="00DB70F5" w14:paraId="624E70EB" w14:textId="77777777" w:rsidTr="00722705">
        <w:tc>
          <w:tcPr>
            <w:tcW w:w="1384" w:type="dxa"/>
          </w:tcPr>
          <w:p w14:paraId="624E70E6" w14:textId="77777777" w:rsidR="005E6973" w:rsidRDefault="005E6973" w:rsidP="002E4F8F">
            <w:pPr>
              <w:rPr>
                <w:rFonts w:cs="Arial"/>
                <w:sz w:val="20"/>
              </w:rPr>
            </w:pPr>
          </w:p>
          <w:p w14:paraId="624E70E7" w14:textId="77777777" w:rsidR="003A21A1" w:rsidRPr="00E26FA7" w:rsidRDefault="003A21A1" w:rsidP="002E4F8F">
            <w:pPr>
              <w:rPr>
                <w:rFonts w:cs="Arial"/>
                <w:sz w:val="20"/>
              </w:rPr>
            </w:pPr>
          </w:p>
        </w:tc>
        <w:tc>
          <w:tcPr>
            <w:tcW w:w="2327" w:type="dxa"/>
          </w:tcPr>
          <w:p w14:paraId="624E70E8" w14:textId="77777777" w:rsidR="00620D30" w:rsidRPr="00E26FA7" w:rsidRDefault="00620D30" w:rsidP="002E4F8F">
            <w:pPr>
              <w:rPr>
                <w:rFonts w:cs="Arial"/>
                <w:sz w:val="20"/>
              </w:rPr>
            </w:pPr>
          </w:p>
        </w:tc>
        <w:tc>
          <w:tcPr>
            <w:tcW w:w="2662" w:type="dxa"/>
          </w:tcPr>
          <w:p w14:paraId="624E70E9" w14:textId="77777777" w:rsidR="00620D30" w:rsidRPr="00E26FA7" w:rsidRDefault="00620D30" w:rsidP="00CC4397">
            <w:pPr>
              <w:rPr>
                <w:rFonts w:cs="Arial"/>
                <w:sz w:val="20"/>
              </w:rPr>
            </w:pPr>
          </w:p>
        </w:tc>
        <w:tc>
          <w:tcPr>
            <w:tcW w:w="2913" w:type="dxa"/>
          </w:tcPr>
          <w:p w14:paraId="624E70EA" w14:textId="77777777" w:rsidR="00620D30" w:rsidRPr="00E26FA7" w:rsidRDefault="00620D30" w:rsidP="002E4F8F">
            <w:pPr>
              <w:rPr>
                <w:rFonts w:cs="Arial"/>
                <w:sz w:val="20"/>
              </w:rPr>
            </w:pPr>
          </w:p>
        </w:tc>
      </w:tr>
      <w:tr w:rsidR="00620D30" w:rsidRPr="00DB70F5" w14:paraId="624E70F1" w14:textId="77777777" w:rsidTr="00722705">
        <w:tc>
          <w:tcPr>
            <w:tcW w:w="1384" w:type="dxa"/>
          </w:tcPr>
          <w:p w14:paraId="624E70EC" w14:textId="77777777" w:rsidR="005E6973" w:rsidRDefault="005E6973" w:rsidP="002E4F8F">
            <w:pPr>
              <w:rPr>
                <w:rFonts w:cs="Arial"/>
                <w:sz w:val="20"/>
              </w:rPr>
            </w:pPr>
          </w:p>
          <w:p w14:paraId="624E70ED" w14:textId="77777777" w:rsidR="003A21A1" w:rsidRPr="00E26FA7" w:rsidRDefault="003A21A1" w:rsidP="002E4F8F">
            <w:pPr>
              <w:rPr>
                <w:rFonts w:cs="Arial"/>
                <w:sz w:val="20"/>
              </w:rPr>
            </w:pPr>
          </w:p>
        </w:tc>
        <w:tc>
          <w:tcPr>
            <w:tcW w:w="2327" w:type="dxa"/>
          </w:tcPr>
          <w:p w14:paraId="624E70EE" w14:textId="77777777" w:rsidR="00620D30" w:rsidRPr="00E26FA7" w:rsidRDefault="00620D30" w:rsidP="002E4F8F">
            <w:pPr>
              <w:rPr>
                <w:rFonts w:cs="Arial"/>
                <w:sz w:val="20"/>
              </w:rPr>
            </w:pPr>
          </w:p>
        </w:tc>
        <w:tc>
          <w:tcPr>
            <w:tcW w:w="2662" w:type="dxa"/>
          </w:tcPr>
          <w:p w14:paraId="624E70EF" w14:textId="77777777" w:rsidR="00620D30" w:rsidRPr="00E26FA7" w:rsidRDefault="00620D30" w:rsidP="00042DE8">
            <w:pPr>
              <w:rPr>
                <w:rFonts w:cs="Arial"/>
                <w:sz w:val="20"/>
              </w:rPr>
            </w:pPr>
          </w:p>
        </w:tc>
        <w:tc>
          <w:tcPr>
            <w:tcW w:w="2913" w:type="dxa"/>
          </w:tcPr>
          <w:p w14:paraId="624E70F0" w14:textId="77777777" w:rsidR="00620D30" w:rsidRPr="00E26FA7" w:rsidRDefault="00620D30" w:rsidP="002E4F8F">
            <w:pPr>
              <w:rPr>
                <w:rFonts w:cs="Arial"/>
                <w:sz w:val="20"/>
              </w:rPr>
            </w:pPr>
          </w:p>
        </w:tc>
      </w:tr>
      <w:tr w:rsidR="00620D30" w:rsidRPr="00DB70F5" w14:paraId="624E70F7" w14:textId="77777777" w:rsidTr="00722705">
        <w:tc>
          <w:tcPr>
            <w:tcW w:w="1384" w:type="dxa"/>
          </w:tcPr>
          <w:p w14:paraId="624E70F2" w14:textId="77777777" w:rsidR="005E6973" w:rsidRDefault="005E6973" w:rsidP="002E4F8F">
            <w:pPr>
              <w:rPr>
                <w:rFonts w:cs="Arial"/>
                <w:sz w:val="20"/>
              </w:rPr>
            </w:pPr>
          </w:p>
          <w:p w14:paraId="624E70F3" w14:textId="77777777" w:rsidR="003A21A1" w:rsidRPr="00E26FA7" w:rsidRDefault="003A21A1" w:rsidP="002E4F8F">
            <w:pPr>
              <w:rPr>
                <w:rFonts w:cs="Arial"/>
                <w:sz w:val="20"/>
              </w:rPr>
            </w:pPr>
          </w:p>
        </w:tc>
        <w:tc>
          <w:tcPr>
            <w:tcW w:w="2327" w:type="dxa"/>
          </w:tcPr>
          <w:p w14:paraId="624E70F4" w14:textId="77777777" w:rsidR="00620D30" w:rsidRPr="00E26FA7" w:rsidRDefault="00620D30" w:rsidP="002E4F8F">
            <w:pPr>
              <w:rPr>
                <w:rFonts w:cs="Arial"/>
                <w:sz w:val="20"/>
              </w:rPr>
            </w:pPr>
          </w:p>
        </w:tc>
        <w:tc>
          <w:tcPr>
            <w:tcW w:w="2662" w:type="dxa"/>
          </w:tcPr>
          <w:p w14:paraId="624E70F5" w14:textId="77777777" w:rsidR="00620D30" w:rsidRPr="00E26FA7" w:rsidRDefault="00620D30" w:rsidP="00E26FA7">
            <w:pPr>
              <w:rPr>
                <w:rFonts w:cs="Arial"/>
                <w:sz w:val="20"/>
              </w:rPr>
            </w:pPr>
          </w:p>
        </w:tc>
        <w:tc>
          <w:tcPr>
            <w:tcW w:w="2913" w:type="dxa"/>
          </w:tcPr>
          <w:p w14:paraId="624E70F6" w14:textId="77777777" w:rsidR="00620D30" w:rsidRPr="00E26FA7" w:rsidRDefault="00620D30" w:rsidP="002E4F8F">
            <w:pPr>
              <w:rPr>
                <w:rFonts w:cs="Arial"/>
                <w:sz w:val="20"/>
              </w:rPr>
            </w:pPr>
          </w:p>
        </w:tc>
      </w:tr>
    </w:tbl>
    <w:p w14:paraId="624E70F8" w14:textId="77777777" w:rsidR="0011363E" w:rsidRPr="00DB70F5" w:rsidRDefault="0011363E">
      <w:pPr>
        <w:pStyle w:val="Rubrik1"/>
        <w:rPr>
          <w:rFonts w:cs="Arial"/>
          <w:sz w:val="24"/>
        </w:rPr>
      </w:pPr>
      <w:r w:rsidRPr="00DB70F5">
        <w:rPr>
          <w:rFonts w:cs="Arial"/>
          <w:sz w:val="24"/>
        </w:rPr>
        <w:t>ATT HA MED SIG OCH PÅ SIG:</w:t>
      </w:r>
    </w:p>
    <w:p w14:paraId="624E70F9" w14:textId="77777777" w:rsidR="0011363E" w:rsidRPr="00DB70F5" w:rsidRDefault="0011363E">
      <w:pPr>
        <w:rPr>
          <w:rFonts w:cs="Arial"/>
          <w:sz w:val="24"/>
        </w:rPr>
      </w:pPr>
      <w:r w:rsidRPr="00DB70F5">
        <w:rPr>
          <w:rFonts w:cs="Arial"/>
          <w:sz w:val="24"/>
        </w:rPr>
        <w:t>Stövlar och oömma kläder. Regnkläder har du i din ryggsäck tillsammans med varm tröja, mössa, vantar, extra strumpor, 2st plastpåsar, sittdyna (t.ex. tidning i plastpåse), kniv, kåsa eller mugg och penna.</w:t>
      </w:r>
    </w:p>
    <w:p w14:paraId="624E70FA" w14:textId="77777777" w:rsidR="0011363E" w:rsidRPr="00DB70F5" w:rsidRDefault="0060561E">
      <w:pPr>
        <w:pStyle w:val="Rubrik1"/>
        <w:rPr>
          <w:rFonts w:cs="Arial"/>
          <w:sz w:val="24"/>
        </w:rPr>
      </w:pPr>
      <w:r w:rsidRPr="00DB70F5">
        <w:rPr>
          <w:rFonts w:cs="Arial"/>
          <w:noProof/>
        </w:rPr>
        <w:drawing>
          <wp:anchor distT="0" distB="0" distL="114300" distR="114300" simplePos="0" relativeHeight="251657728" behindDoc="1" locked="0" layoutInCell="1" allowOverlap="1" wp14:anchorId="624E7142" wp14:editId="624E7143">
            <wp:simplePos x="0" y="0"/>
            <wp:positionH relativeFrom="column">
              <wp:posOffset>5365115</wp:posOffset>
            </wp:positionH>
            <wp:positionV relativeFrom="paragraph">
              <wp:posOffset>83820</wp:posOffset>
            </wp:positionV>
            <wp:extent cx="887095" cy="1123950"/>
            <wp:effectExtent l="0" t="0" r="0" b="0"/>
            <wp:wrapTight wrapText="bothSides">
              <wp:wrapPolygon edited="0">
                <wp:start x="9741" y="0"/>
                <wp:lineTo x="3711" y="366"/>
                <wp:lineTo x="0" y="2563"/>
                <wp:lineTo x="0" y="9153"/>
                <wp:lineTo x="2319" y="11715"/>
                <wp:lineTo x="2319" y="13912"/>
                <wp:lineTo x="6030" y="17573"/>
                <wp:lineTo x="3247" y="17573"/>
                <wp:lineTo x="928" y="18671"/>
                <wp:lineTo x="928" y="21234"/>
                <wp:lineTo x="19946" y="21234"/>
                <wp:lineTo x="20873" y="18671"/>
                <wp:lineTo x="18090" y="17573"/>
                <wp:lineTo x="15307" y="17573"/>
                <wp:lineTo x="18090" y="14644"/>
                <wp:lineTo x="17162" y="11715"/>
                <wp:lineTo x="21337" y="8786"/>
                <wp:lineTo x="21337" y="2929"/>
                <wp:lineTo x="18554" y="1098"/>
                <wp:lineTo x="12060" y="0"/>
                <wp:lineTo x="9741" y="0"/>
              </wp:wrapPolygon>
            </wp:wrapTight>
            <wp:docPr id="3" name="Bild 3" descr="ströv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rövar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63E" w:rsidRPr="00DB70F5">
        <w:rPr>
          <w:rFonts w:cs="Arial"/>
          <w:sz w:val="24"/>
        </w:rPr>
        <w:t>Ä</w:t>
      </w:r>
      <w:r w:rsidR="006F4ED3" w:rsidRPr="00DB70F5">
        <w:rPr>
          <w:rFonts w:cs="Arial"/>
          <w:sz w:val="24"/>
        </w:rPr>
        <w:t>TER GÖR VI</w:t>
      </w:r>
      <w:r w:rsidR="009B24BE">
        <w:rPr>
          <w:rFonts w:cs="Arial"/>
          <w:sz w:val="24"/>
        </w:rPr>
        <w:t>!</w:t>
      </w:r>
    </w:p>
    <w:p w14:paraId="624E70FB" w14:textId="77777777" w:rsidR="0011363E" w:rsidRPr="00DB70F5" w:rsidRDefault="0011363E">
      <w:pPr>
        <w:rPr>
          <w:rFonts w:cs="Arial"/>
          <w:sz w:val="24"/>
        </w:rPr>
      </w:pPr>
      <w:r w:rsidRPr="00DB70F5">
        <w:rPr>
          <w:rFonts w:cs="Arial"/>
          <w:sz w:val="24"/>
        </w:rPr>
        <w:t xml:space="preserve">Tag med matsäck </w:t>
      </w:r>
      <w:r w:rsidR="007C3047" w:rsidRPr="00DB70F5">
        <w:rPr>
          <w:rFonts w:cs="Arial"/>
          <w:sz w:val="24"/>
        </w:rPr>
        <w:t xml:space="preserve">till förmiddagsfika </w:t>
      </w:r>
      <w:r w:rsidRPr="00DB70F5">
        <w:rPr>
          <w:rFonts w:cs="Arial"/>
          <w:sz w:val="24"/>
        </w:rPr>
        <w:t xml:space="preserve">och något att grilla på eftermiddagen. Saft och frukt får du ha med, men inte godis. Vatten i en plastflaska, ca 1 liter, för att laga varm dryck och släcka elden. </w:t>
      </w:r>
    </w:p>
    <w:p w14:paraId="624E70FC" w14:textId="77777777" w:rsidR="00E04E71" w:rsidRPr="00DB70F5" w:rsidRDefault="0011363E" w:rsidP="00E04E71">
      <w:pPr>
        <w:pStyle w:val="Rubrik1"/>
        <w:rPr>
          <w:rFonts w:cs="Arial"/>
        </w:rPr>
      </w:pPr>
      <w:r w:rsidRPr="00DB70F5">
        <w:rPr>
          <w:rFonts w:cs="Arial"/>
        </w:rPr>
        <w:t>VIKTIGT!</w:t>
      </w:r>
    </w:p>
    <w:p w14:paraId="624E70FD" w14:textId="77777777" w:rsidR="00E04E71" w:rsidRDefault="00D0029A" w:rsidP="00E04E71">
      <w:pPr>
        <w:rPr>
          <w:rFonts w:cs="Arial"/>
          <w:sz w:val="24"/>
        </w:rPr>
      </w:pPr>
      <w:r w:rsidRPr="00DB70F5">
        <w:rPr>
          <w:rFonts w:cs="Arial"/>
          <w:sz w:val="24"/>
        </w:rPr>
        <w:t>Om ditt barn har allergi, är överkänslig mot något eller det finns något annat speciellt</w:t>
      </w:r>
      <w:r w:rsidR="00DB70F5">
        <w:rPr>
          <w:rFonts w:cs="Arial"/>
          <w:sz w:val="24"/>
        </w:rPr>
        <w:t xml:space="preserve"> </w:t>
      </w:r>
      <w:r w:rsidRPr="00DB70F5">
        <w:rPr>
          <w:rFonts w:cs="Arial"/>
          <w:sz w:val="24"/>
        </w:rPr>
        <w:t>behov, var snäll och meddela ledarna detta före första gången.</w:t>
      </w:r>
    </w:p>
    <w:p w14:paraId="624E70FE" w14:textId="77777777" w:rsidR="00AC497C" w:rsidRPr="00AC497C" w:rsidRDefault="00AC497C" w:rsidP="00AC497C">
      <w:pPr>
        <w:rPr>
          <w:rFonts w:cs="Arial"/>
          <w:sz w:val="24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r w:rsidRPr="00AC497C">
        <w:rPr>
          <w:rFonts w:cs="Arial"/>
          <w:sz w:val="24"/>
        </w:rPr>
        <w:t>Det är många föräldrar som vill besöka verksamheten någon gång per termin och det är mycket positivt, dock ber vi er alltid att stämma av med ledarna i gruppen innan.</w:t>
      </w:r>
    </w:p>
    <w:bookmarkEnd w:id="0"/>
    <w:bookmarkEnd w:id="1"/>
    <w:bookmarkEnd w:id="2"/>
    <w:bookmarkEnd w:id="3"/>
    <w:bookmarkEnd w:id="4"/>
    <w:bookmarkEnd w:id="5"/>
    <w:p w14:paraId="624E70FF" w14:textId="77777777" w:rsidR="00AC497C" w:rsidRPr="00AC497C" w:rsidRDefault="00AC497C" w:rsidP="00E04E71"/>
    <w:p w14:paraId="624E7100" w14:textId="77777777" w:rsidR="00E8325D" w:rsidRPr="00AA75AD" w:rsidRDefault="00E8325D" w:rsidP="00E8325D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Svara på kallelsen så snart som möjligt så vi vet hur många som kommer och kontakta</w:t>
      </w:r>
      <w:r w:rsidRPr="00AA75AD">
        <w:rPr>
          <w:rFonts w:cs="Arial"/>
          <w:b/>
          <w:sz w:val="24"/>
          <w:szCs w:val="24"/>
        </w:rPr>
        <w:t xml:space="preserve"> en ledare om du får</w:t>
      </w:r>
      <w:r>
        <w:rPr>
          <w:rFonts w:cs="Arial"/>
          <w:b/>
          <w:sz w:val="24"/>
          <w:szCs w:val="24"/>
        </w:rPr>
        <w:t xml:space="preserve"> sent</w:t>
      </w:r>
      <w:r w:rsidRPr="00AA75AD">
        <w:rPr>
          <w:rFonts w:cs="Arial"/>
          <w:b/>
          <w:sz w:val="24"/>
          <w:szCs w:val="24"/>
        </w:rPr>
        <w:t xml:space="preserve"> förhinder, så vi inte behöver stå och vänta.</w:t>
      </w:r>
    </w:p>
    <w:p w14:paraId="624E7101" w14:textId="77777777" w:rsidR="00E8325D" w:rsidRDefault="00E8325D">
      <w:pPr>
        <w:rPr>
          <w:rFonts w:cs="Arial"/>
          <w:b/>
          <w:sz w:val="24"/>
          <w:szCs w:val="24"/>
        </w:rPr>
      </w:pPr>
    </w:p>
    <w:p w14:paraId="624E7102" w14:textId="77777777" w:rsidR="0011363E" w:rsidRPr="00DB70F5" w:rsidRDefault="00E8325D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Om du ej vill delt</w:t>
      </w:r>
      <w:r w:rsidR="0011363E" w:rsidRPr="00DB70F5">
        <w:rPr>
          <w:rFonts w:cs="Arial"/>
          <w:b/>
          <w:sz w:val="24"/>
          <w:szCs w:val="24"/>
        </w:rPr>
        <w:t xml:space="preserve">a denna termin måste du ringa och meddela detta till vårt kansli </w:t>
      </w:r>
      <w:proofErr w:type="gramStart"/>
      <w:r w:rsidR="0011363E" w:rsidRPr="00DB70F5">
        <w:rPr>
          <w:rFonts w:cs="Arial"/>
          <w:b/>
          <w:sz w:val="24"/>
          <w:szCs w:val="24"/>
        </w:rPr>
        <w:t>040-271121</w:t>
      </w:r>
      <w:proofErr w:type="gramEnd"/>
      <w:r w:rsidR="0011363E" w:rsidRPr="00DB70F5">
        <w:rPr>
          <w:rFonts w:cs="Arial"/>
          <w:b/>
          <w:sz w:val="24"/>
          <w:szCs w:val="24"/>
        </w:rPr>
        <w:t xml:space="preserve">, </w:t>
      </w:r>
      <w:hyperlink r:id="rId11" w:history="1">
        <w:r w:rsidR="001D2AA8" w:rsidRPr="00DB70F5">
          <w:rPr>
            <w:rStyle w:val="Hyperlnk"/>
            <w:rFonts w:cs="Arial"/>
            <w:b/>
            <w:sz w:val="24"/>
            <w:szCs w:val="24"/>
          </w:rPr>
          <w:t>malmo@friluftsframjandet.se</w:t>
        </w:r>
      </w:hyperlink>
      <w:r w:rsidR="0011363E" w:rsidRPr="00DB70F5">
        <w:rPr>
          <w:rFonts w:cs="Arial"/>
          <w:b/>
          <w:sz w:val="24"/>
          <w:szCs w:val="24"/>
        </w:rPr>
        <w:t xml:space="preserve">, det </w:t>
      </w:r>
      <w:r w:rsidR="00E04E71" w:rsidRPr="00DB70F5">
        <w:rPr>
          <w:rFonts w:cs="Arial"/>
          <w:b/>
          <w:sz w:val="24"/>
          <w:szCs w:val="24"/>
        </w:rPr>
        <w:t xml:space="preserve">kan </w:t>
      </w:r>
      <w:r w:rsidR="0011363E" w:rsidRPr="00DB70F5">
        <w:rPr>
          <w:rFonts w:cs="Arial"/>
          <w:b/>
          <w:sz w:val="24"/>
          <w:szCs w:val="24"/>
        </w:rPr>
        <w:t>finn</w:t>
      </w:r>
      <w:r w:rsidR="00E04E71" w:rsidRPr="00DB70F5">
        <w:rPr>
          <w:rFonts w:cs="Arial"/>
          <w:b/>
          <w:sz w:val="24"/>
          <w:szCs w:val="24"/>
        </w:rPr>
        <w:t>a</w:t>
      </w:r>
      <w:r w:rsidR="0011363E" w:rsidRPr="00DB70F5">
        <w:rPr>
          <w:rFonts w:cs="Arial"/>
          <w:b/>
          <w:sz w:val="24"/>
          <w:szCs w:val="24"/>
        </w:rPr>
        <w:t>s andra barn på kö som gärna vill börja.</w:t>
      </w:r>
    </w:p>
    <w:p w14:paraId="624E7103" w14:textId="77777777" w:rsidR="0011363E" w:rsidRPr="00DB70F5" w:rsidRDefault="0011363E">
      <w:pPr>
        <w:pStyle w:val="Rubrik1"/>
        <w:rPr>
          <w:rFonts w:cs="Arial"/>
          <w:sz w:val="24"/>
        </w:rPr>
      </w:pPr>
      <w:r w:rsidRPr="00DB70F5">
        <w:rPr>
          <w:rFonts w:cs="Arial"/>
          <w:sz w:val="24"/>
        </w:rPr>
        <w:t>Dina ledare heter:</w:t>
      </w:r>
      <w:r w:rsidR="00E04E71" w:rsidRPr="00DB70F5">
        <w:rPr>
          <w:rFonts w:cs="Arial"/>
          <w:sz w:val="24"/>
        </w:rPr>
        <w:tab/>
        <w:t xml:space="preserve">   Tel: </w:t>
      </w:r>
      <w:r w:rsidR="00E04E71" w:rsidRPr="00DB70F5">
        <w:rPr>
          <w:rFonts w:cs="Arial"/>
          <w:sz w:val="24"/>
        </w:rPr>
        <w:tab/>
      </w:r>
      <w:r w:rsidR="00E04E71" w:rsidRPr="00DB70F5">
        <w:rPr>
          <w:rFonts w:cs="Arial"/>
          <w:sz w:val="24"/>
        </w:rPr>
        <w:tab/>
        <w:t>E-post: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155"/>
        <w:gridCol w:w="4649"/>
      </w:tblGrid>
      <w:tr w:rsidR="00E04E71" w:rsidRPr="00DB70F5" w14:paraId="624E7107" w14:textId="77777777" w:rsidTr="00A5443F">
        <w:tc>
          <w:tcPr>
            <w:tcW w:w="2835" w:type="dxa"/>
          </w:tcPr>
          <w:p w14:paraId="624E7104" w14:textId="77777777" w:rsidR="00E04E71" w:rsidRPr="00E26FA7" w:rsidRDefault="00E04E71" w:rsidP="00E04E7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55" w:type="dxa"/>
          </w:tcPr>
          <w:p w14:paraId="624E7105" w14:textId="77777777" w:rsidR="00E04E71" w:rsidRPr="00E26FA7" w:rsidRDefault="00E04E71" w:rsidP="00E04E7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649" w:type="dxa"/>
          </w:tcPr>
          <w:p w14:paraId="624E7106" w14:textId="77777777" w:rsidR="00E04E71" w:rsidRPr="00E26FA7" w:rsidRDefault="00E04E71" w:rsidP="00E04E71">
            <w:pPr>
              <w:rPr>
                <w:rFonts w:cs="Arial"/>
                <w:sz w:val="24"/>
                <w:szCs w:val="24"/>
              </w:rPr>
            </w:pPr>
          </w:p>
        </w:tc>
      </w:tr>
      <w:tr w:rsidR="00E04E71" w:rsidRPr="00DB70F5" w14:paraId="624E710B" w14:textId="77777777" w:rsidTr="00A5443F">
        <w:tc>
          <w:tcPr>
            <w:tcW w:w="2835" w:type="dxa"/>
          </w:tcPr>
          <w:p w14:paraId="624E7108" w14:textId="77777777" w:rsidR="00E04E71" w:rsidRPr="00E26FA7" w:rsidRDefault="00E04E71" w:rsidP="00E04E7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55" w:type="dxa"/>
          </w:tcPr>
          <w:p w14:paraId="624E7109" w14:textId="77777777" w:rsidR="00E04E71" w:rsidRPr="00E26FA7" w:rsidRDefault="00E04E71" w:rsidP="00E04E7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649" w:type="dxa"/>
          </w:tcPr>
          <w:p w14:paraId="624E710A" w14:textId="77777777" w:rsidR="00E04E71" w:rsidRPr="00E26FA7" w:rsidRDefault="00E04E71" w:rsidP="00620D30">
            <w:pPr>
              <w:rPr>
                <w:rFonts w:cs="Arial"/>
                <w:sz w:val="24"/>
                <w:szCs w:val="24"/>
              </w:rPr>
            </w:pPr>
          </w:p>
        </w:tc>
      </w:tr>
      <w:tr w:rsidR="00E04E71" w:rsidRPr="00DB70F5" w14:paraId="624E710F" w14:textId="77777777" w:rsidTr="00A5443F">
        <w:tc>
          <w:tcPr>
            <w:tcW w:w="2835" w:type="dxa"/>
          </w:tcPr>
          <w:p w14:paraId="624E710C" w14:textId="77777777" w:rsidR="00E04E71" w:rsidRPr="00E26FA7" w:rsidRDefault="00E04E71" w:rsidP="00E04E7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55" w:type="dxa"/>
          </w:tcPr>
          <w:p w14:paraId="624E710D" w14:textId="77777777" w:rsidR="00E04E71" w:rsidRPr="00E26FA7" w:rsidRDefault="00E04E71" w:rsidP="00E04E7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649" w:type="dxa"/>
          </w:tcPr>
          <w:p w14:paraId="624E710E" w14:textId="77777777" w:rsidR="00E04E71" w:rsidRPr="00E26FA7" w:rsidRDefault="00E04E71" w:rsidP="00E04E71">
            <w:pPr>
              <w:rPr>
                <w:rFonts w:cs="Arial"/>
                <w:sz w:val="24"/>
                <w:szCs w:val="24"/>
              </w:rPr>
            </w:pPr>
          </w:p>
        </w:tc>
      </w:tr>
      <w:tr w:rsidR="00E04E71" w:rsidRPr="00DB70F5" w14:paraId="624E7113" w14:textId="77777777" w:rsidTr="00A5443F">
        <w:tc>
          <w:tcPr>
            <w:tcW w:w="2835" w:type="dxa"/>
          </w:tcPr>
          <w:p w14:paraId="624E7110" w14:textId="77777777" w:rsidR="00E04E71" w:rsidRPr="00E26FA7" w:rsidRDefault="00E04E71" w:rsidP="00E04E7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55" w:type="dxa"/>
          </w:tcPr>
          <w:p w14:paraId="624E7111" w14:textId="77777777" w:rsidR="00E04E71" w:rsidRPr="00E26FA7" w:rsidRDefault="00E04E71" w:rsidP="00E04E7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649" w:type="dxa"/>
          </w:tcPr>
          <w:p w14:paraId="624E7112" w14:textId="77777777" w:rsidR="00E04E71" w:rsidRPr="00E26FA7" w:rsidRDefault="00E04E71" w:rsidP="00E04E71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624E7114" w14:textId="77777777" w:rsidR="0011363E" w:rsidRDefault="0011363E">
      <w:pPr>
        <w:ind w:left="1304" w:hanging="1304"/>
        <w:rPr>
          <w:rFonts w:cs="Arial"/>
        </w:rPr>
      </w:pPr>
    </w:p>
    <w:p w14:paraId="624E7115" w14:textId="77777777" w:rsidR="003A21A1" w:rsidRDefault="003A21A1">
      <w:pPr>
        <w:ind w:left="1304" w:hanging="1304"/>
        <w:rPr>
          <w:rFonts w:cs="Arial"/>
        </w:rPr>
      </w:pPr>
    </w:p>
    <w:p w14:paraId="624E7116" w14:textId="77777777" w:rsidR="003A21A1" w:rsidRDefault="003A21A1">
      <w:pPr>
        <w:ind w:left="1304" w:hanging="1304"/>
        <w:rPr>
          <w:rFonts w:cs="Arial"/>
        </w:rPr>
      </w:pPr>
    </w:p>
    <w:p w14:paraId="624E7117" w14:textId="77777777" w:rsidR="003A21A1" w:rsidRPr="00DB70F5" w:rsidRDefault="003A21A1">
      <w:pPr>
        <w:ind w:left="1304" w:hanging="1304"/>
        <w:rPr>
          <w:rFonts w:cs="Arial"/>
        </w:rPr>
      </w:pPr>
    </w:p>
    <w:p w14:paraId="624E7118" w14:textId="77777777" w:rsidR="00E37168" w:rsidRPr="00475F9F" w:rsidRDefault="00E37168" w:rsidP="00E37168">
      <w:pPr>
        <w:rPr>
          <w:rFonts w:cs="Arial"/>
          <w:b/>
          <w:sz w:val="24"/>
          <w:szCs w:val="24"/>
        </w:rPr>
      </w:pPr>
      <w:r w:rsidRPr="00475F9F">
        <w:rPr>
          <w:rFonts w:cs="Arial"/>
          <w:b/>
          <w:sz w:val="24"/>
          <w:szCs w:val="24"/>
        </w:rPr>
        <w:t>För att delta i verksamheten skall man betala både medlemsavgift och terminsavgift</w:t>
      </w:r>
    </w:p>
    <w:p w14:paraId="624E7119" w14:textId="77777777" w:rsidR="00E37168" w:rsidRPr="00475F9F" w:rsidRDefault="00E37168" w:rsidP="00E37168">
      <w:pPr>
        <w:rPr>
          <w:rFonts w:cs="Arial"/>
          <w:b/>
          <w:sz w:val="24"/>
          <w:szCs w:val="24"/>
          <w:u w:val="single"/>
        </w:rPr>
      </w:pPr>
    </w:p>
    <w:p w14:paraId="08BE8CA3" w14:textId="77777777" w:rsidR="002A54A7" w:rsidRDefault="002A54A7" w:rsidP="002A54A7">
      <w:pPr>
        <w:rPr>
          <w:rFonts w:cs="Arial"/>
          <w:b/>
          <w:sz w:val="24"/>
          <w:szCs w:val="24"/>
        </w:rPr>
      </w:pPr>
      <w:r w:rsidRPr="007E2889">
        <w:rPr>
          <w:rFonts w:cs="Arial"/>
          <w:b/>
          <w:sz w:val="24"/>
          <w:szCs w:val="24"/>
        </w:rPr>
        <w:t>BETALNING AV TERMINSAVGIFT</w:t>
      </w:r>
    </w:p>
    <w:p w14:paraId="1125FC2B" w14:textId="77777777" w:rsidR="002A54A7" w:rsidRPr="000F6324" w:rsidRDefault="002A54A7" w:rsidP="002A54A7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Du hittar info om terminsavgifterna här: </w:t>
      </w:r>
      <w:hyperlink r:id="rId12" w:history="1">
        <w:r w:rsidRPr="000F6324">
          <w:rPr>
            <w:rStyle w:val="Hyperlnk"/>
            <w:sz w:val="24"/>
            <w:szCs w:val="24"/>
          </w:rPr>
          <w:t>Verksamhetsavgifter - Friluftsfrämjandet (friluftsframjandet.se)</w:t>
        </w:r>
      </w:hyperlink>
    </w:p>
    <w:p w14:paraId="7947C4E0" w14:textId="77777777" w:rsidR="002A54A7" w:rsidRPr="00FE6983" w:rsidRDefault="002A54A7" w:rsidP="002A54A7">
      <w:pPr>
        <w:rPr>
          <w:rFonts w:cs="Arial"/>
          <w:sz w:val="22"/>
          <w:szCs w:val="22"/>
        </w:rPr>
      </w:pPr>
    </w:p>
    <w:p w14:paraId="624E7123" w14:textId="77777777" w:rsidR="00C66CF4" w:rsidRDefault="00C66CF4" w:rsidP="00C66CF4">
      <w:pPr>
        <w:rPr>
          <w:rFonts w:cs="Arial"/>
          <w:color w:val="FF0000"/>
          <w:szCs w:val="28"/>
        </w:rPr>
      </w:pPr>
      <w:bookmarkStart w:id="6" w:name="_GoBack"/>
      <w:bookmarkEnd w:id="6"/>
      <w:r>
        <w:rPr>
          <w:rFonts w:cs="Arial"/>
          <w:sz w:val="24"/>
          <w:szCs w:val="24"/>
        </w:rPr>
        <w:t xml:space="preserve">Betalning av terminsavgiften sker till Malmö lokalavdelning, varje termin, via mailutskick med betallänk. </w:t>
      </w:r>
    </w:p>
    <w:p w14:paraId="624E7124" w14:textId="77777777" w:rsidR="008A505B" w:rsidRPr="00475F9F" w:rsidRDefault="008A505B" w:rsidP="008A505B">
      <w:pPr>
        <w:rPr>
          <w:rFonts w:cs="Arial"/>
          <w:b/>
          <w:sz w:val="24"/>
          <w:szCs w:val="24"/>
        </w:rPr>
      </w:pPr>
    </w:p>
    <w:p w14:paraId="624E7125" w14:textId="77777777" w:rsidR="008A505B" w:rsidRPr="00A94181" w:rsidRDefault="008A505B" w:rsidP="008A505B">
      <w:pPr>
        <w:rPr>
          <w:rFonts w:cs="Arial"/>
          <w:b/>
          <w:sz w:val="22"/>
          <w:szCs w:val="22"/>
        </w:rPr>
      </w:pPr>
      <w:r w:rsidRPr="00A94181">
        <w:rPr>
          <w:rFonts w:cs="Arial"/>
          <w:b/>
          <w:sz w:val="22"/>
          <w:szCs w:val="22"/>
        </w:rPr>
        <w:t>BETALNING AV MEDLEMSAVGIFT</w:t>
      </w:r>
    </w:p>
    <w:p w14:paraId="624E7126" w14:textId="77777777" w:rsidR="008A505B" w:rsidRPr="00A94181" w:rsidRDefault="008A505B" w:rsidP="008A505B">
      <w:pPr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 xml:space="preserve">Medlemsavgiften är kopplad till Friluftsfrämjandets </w:t>
      </w:r>
      <w:r w:rsidRPr="00A94181">
        <w:rPr>
          <w:rFonts w:cs="Arial"/>
          <w:b/>
          <w:sz w:val="22"/>
          <w:szCs w:val="22"/>
        </w:rPr>
        <w:t>olycksfallsförsäkring</w:t>
      </w:r>
      <w:r w:rsidRPr="00A94181">
        <w:rPr>
          <w:rFonts w:cs="Arial"/>
          <w:sz w:val="22"/>
          <w:szCs w:val="22"/>
        </w:rPr>
        <w:t>, är den inte betald gäller inte försäkringen.</w:t>
      </w:r>
    </w:p>
    <w:p w14:paraId="624E7127" w14:textId="77777777" w:rsidR="008A505B" w:rsidRPr="00A94181" w:rsidRDefault="008A505B" w:rsidP="008A505B">
      <w:pPr>
        <w:rPr>
          <w:rFonts w:cs="Arial"/>
          <w:b/>
          <w:sz w:val="22"/>
          <w:szCs w:val="22"/>
          <w:u w:val="single"/>
        </w:rPr>
      </w:pPr>
    </w:p>
    <w:p w14:paraId="624E7128" w14:textId="77777777" w:rsidR="008A505B" w:rsidRPr="00A94181" w:rsidRDefault="008A505B" w:rsidP="008A505B">
      <w:pPr>
        <w:rPr>
          <w:rFonts w:cs="Arial"/>
          <w:sz w:val="22"/>
          <w:szCs w:val="22"/>
        </w:rPr>
      </w:pPr>
      <w:r w:rsidRPr="00A94181">
        <w:rPr>
          <w:rFonts w:cs="Arial"/>
          <w:b/>
          <w:sz w:val="22"/>
          <w:szCs w:val="22"/>
        </w:rPr>
        <w:t>För er som är nya i verksamheten:</w:t>
      </w:r>
      <w:r w:rsidRPr="00A94181">
        <w:rPr>
          <w:rFonts w:cs="Arial"/>
          <w:sz w:val="22"/>
          <w:szCs w:val="22"/>
        </w:rPr>
        <w:t xml:space="preserve"> </w:t>
      </w:r>
    </w:p>
    <w:p w14:paraId="624E7129" w14:textId="77777777" w:rsidR="008A505B" w:rsidRPr="00A94181" w:rsidRDefault="008A505B" w:rsidP="008A505B">
      <w:pPr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 xml:space="preserve">Medlemsavgiften skall </w:t>
      </w:r>
      <w:r w:rsidRPr="00A94181">
        <w:rPr>
          <w:rFonts w:cs="Arial"/>
          <w:b/>
          <w:sz w:val="22"/>
          <w:szCs w:val="22"/>
        </w:rPr>
        <w:t xml:space="preserve">betalas till riksorganisationens, enklast är att bli medlem direkt via hemsidan </w:t>
      </w:r>
      <w:hyperlink r:id="rId13" w:history="1">
        <w:r w:rsidRPr="00A94181">
          <w:rPr>
            <w:rStyle w:val="Hyperlnk"/>
            <w:rFonts w:cs="Arial"/>
            <w:b/>
            <w:sz w:val="22"/>
            <w:szCs w:val="22"/>
          </w:rPr>
          <w:t>http://www.friluftsframjandet.se/engagera-dig/bli-medlem/</w:t>
        </w:r>
      </w:hyperlink>
      <w:r w:rsidRPr="00A94181">
        <w:rPr>
          <w:rFonts w:cs="Arial"/>
          <w:b/>
          <w:sz w:val="22"/>
          <w:szCs w:val="22"/>
        </w:rPr>
        <w:t xml:space="preserve"> </w:t>
      </w:r>
      <w:r w:rsidRPr="00A94181">
        <w:rPr>
          <w:rFonts w:cs="Arial"/>
          <w:sz w:val="22"/>
          <w:szCs w:val="22"/>
        </w:rPr>
        <w:t xml:space="preserve">innan första gången. Funkar inte betalning via detta formulär maila till </w:t>
      </w:r>
      <w:hyperlink r:id="rId14" w:history="1">
        <w:r w:rsidRPr="00A94181">
          <w:rPr>
            <w:rStyle w:val="Hyperlnk"/>
            <w:rFonts w:cs="Arial"/>
            <w:sz w:val="22"/>
            <w:szCs w:val="22"/>
          </w:rPr>
          <w:t>medlem@friluftsframjandet.se</w:t>
        </w:r>
      </w:hyperlink>
      <w:r w:rsidRPr="00A94181">
        <w:rPr>
          <w:rFonts w:cs="Arial"/>
          <w:sz w:val="22"/>
          <w:szCs w:val="22"/>
        </w:rPr>
        <w:t xml:space="preserve"> för mer info.</w:t>
      </w:r>
    </w:p>
    <w:p w14:paraId="624E712A" w14:textId="77777777" w:rsidR="008A505B" w:rsidRPr="00A94181" w:rsidRDefault="008A505B" w:rsidP="008A505B">
      <w:pPr>
        <w:rPr>
          <w:rFonts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24"/>
        <w:gridCol w:w="6846"/>
      </w:tblGrid>
      <w:tr w:rsidR="008A505B" w:rsidRPr="00A94181" w14:paraId="624E712D" w14:textId="77777777" w:rsidTr="008A505B">
        <w:tc>
          <w:tcPr>
            <w:tcW w:w="2235" w:type="dxa"/>
            <w:hideMark/>
          </w:tcPr>
          <w:p w14:paraId="624E712B" w14:textId="77777777" w:rsidR="008A505B" w:rsidRPr="00A94181" w:rsidRDefault="008A505B">
            <w:pPr>
              <w:rPr>
                <w:rFonts w:cs="Arial"/>
                <w:b/>
                <w:sz w:val="22"/>
                <w:szCs w:val="22"/>
              </w:rPr>
            </w:pPr>
            <w:r w:rsidRPr="00A94181">
              <w:rPr>
                <w:rFonts w:cs="Arial"/>
                <w:b/>
                <w:sz w:val="22"/>
                <w:szCs w:val="22"/>
              </w:rPr>
              <w:t>Medlemsavgift</w:t>
            </w:r>
          </w:p>
        </w:tc>
        <w:tc>
          <w:tcPr>
            <w:tcW w:w="6975" w:type="dxa"/>
            <w:hideMark/>
          </w:tcPr>
          <w:p w14:paraId="624E712C" w14:textId="77777777" w:rsidR="008A505B" w:rsidRPr="00A94181" w:rsidRDefault="008A505B">
            <w:pPr>
              <w:rPr>
                <w:rFonts w:cs="Arial"/>
                <w:sz w:val="22"/>
                <w:szCs w:val="22"/>
              </w:rPr>
            </w:pPr>
            <w:r w:rsidRPr="00A94181">
              <w:rPr>
                <w:rFonts w:cs="Arial"/>
                <w:sz w:val="22"/>
                <w:szCs w:val="22"/>
              </w:rPr>
              <w:t>1</w:t>
            </w:r>
            <w:r w:rsidR="00FF55E0">
              <w:rPr>
                <w:rFonts w:cs="Arial"/>
                <w:sz w:val="22"/>
                <w:szCs w:val="22"/>
              </w:rPr>
              <w:t>1</w:t>
            </w:r>
            <w:r w:rsidRPr="00A94181">
              <w:rPr>
                <w:rFonts w:cs="Arial"/>
                <w:sz w:val="22"/>
                <w:szCs w:val="22"/>
              </w:rPr>
              <w:t>0 kr för barn upp till 12 år</w:t>
            </w:r>
          </w:p>
        </w:tc>
      </w:tr>
      <w:tr w:rsidR="008A505B" w:rsidRPr="00A94181" w14:paraId="624E7130" w14:textId="77777777" w:rsidTr="008A505B">
        <w:tc>
          <w:tcPr>
            <w:tcW w:w="2235" w:type="dxa"/>
          </w:tcPr>
          <w:p w14:paraId="624E712E" w14:textId="77777777" w:rsidR="008A505B" w:rsidRPr="00A94181" w:rsidRDefault="008A505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75" w:type="dxa"/>
            <w:hideMark/>
          </w:tcPr>
          <w:p w14:paraId="624E712F" w14:textId="77777777" w:rsidR="008A505B" w:rsidRPr="00A94181" w:rsidRDefault="008A505B">
            <w:pPr>
              <w:rPr>
                <w:rFonts w:cs="Arial"/>
                <w:sz w:val="22"/>
                <w:szCs w:val="22"/>
              </w:rPr>
            </w:pPr>
            <w:r w:rsidRPr="00A94181">
              <w:rPr>
                <w:rFonts w:cs="Arial"/>
                <w:sz w:val="22"/>
                <w:szCs w:val="22"/>
              </w:rPr>
              <w:t>1</w:t>
            </w:r>
            <w:r w:rsidR="00FF55E0">
              <w:rPr>
                <w:rFonts w:cs="Arial"/>
                <w:sz w:val="22"/>
                <w:szCs w:val="22"/>
              </w:rPr>
              <w:t>8</w:t>
            </w:r>
            <w:r w:rsidRPr="00A94181">
              <w:rPr>
                <w:rFonts w:cs="Arial"/>
                <w:sz w:val="22"/>
                <w:szCs w:val="22"/>
              </w:rPr>
              <w:t xml:space="preserve">0 kr för ungdomar mellan </w:t>
            </w:r>
            <w:proofErr w:type="gramStart"/>
            <w:r w:rsidRPr="00A94181">
              <w:rPr>
                <w:rFonts w:cs="Arial"/>
                <w:sz w:val="22"/>
                <w:szCs w:val="22"/>
              </w:rPr>
              <w:t>13-25</w:t>
            </w:r>
            <w:proofErr w:type="gramEnd"/>
            <w:r w:rsidRPr="00A94181">
              <w:rPr>
                <w:rFonts w:cs="Arial"/>
                <w:sz w:val="22"/>
                <w:szCs w:val="22"/>
              </w:rPr>
              <w:t xml:space="preserve"> år</w:t>
            </w:r>
          </w:p>
        </w:tc>
      </w:tr>
      <w:tr w:rsidR="008A505B" w:rsidRPr="00A94181" w14:paraId="624E7133" w14:textId="77777777" w:rsidTr="008A505B">
        <w:tc>
          <w:tcPr>
            <w:tcW w:w="2235" w:type="dxa"/>
          </w:tcPr>
          <w:p w14:paraId="624E7131" w14:textId="77777777" w:rsidR="008A505B" w:rsidRPr="00A94181" w:rsidRDefault="008A505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75" w:type="dxa"/>
            <w:hideMark/>
          </w:tcPr>
          <w:p w14:paraId="624E7132" w14:textId="77777777" w:rsidR="008A505B" w:rsidRPr="00A94181" w:rsidRDefault="008A505B">
            <w:pPr>
              <w:rPr>
                <w:rFonts w:cs="Arial"/>
                <w:sz w:val="22"/>
                <w:szCs w:val="22"/>
              </w:rPr>
            </w:pPr>
            <w:r w:rsidRPr="00A94181">
              <w:rPr>
                <w:rFonts w:cs="Arial"/>
                <w:sz w:val="22"/>
                <w:szCs w:val="22"/>
              </w:rPr>
              <w:t>3</w:t>
            </w:r>
            <w:r w:rsidR="00FF55E0">
              <w:rPr>
                <w:rFonts w:cs="Arial"/>
                <w:sz w:val="22"/>
                <w:szCs w:val="22"/>
              </w:rPr>
              <w:t>8</w:t>
            </w:r>
            <w:r w:rsidRPr="00A94181">
              <w:rPr>
                <w:rFonts w:cs="Arial"/>
                <w:sz w:val="22"/>
                <w:szCs w:val="22"/>
              </w:rPr>
              <w:t>0 kr för vuxna (Ledare)</w:t>
            </w:r>
          </w:p>
        </w:tc>
      </w:tr>
      <w:tr w:rsidR="008A505B" w:rsidRPr="00A94181" w14:paraId="624E7136" w14:textId="77777777" w:rsidTr="008A505B">
        <w:tc>
          <w:tcPr>
            <w:tcW w:w="2235" w:type="dxa"/>
          </w:tcPr>
          <w:p w14:paraId="624E7134" w14:textId="77777777" w:rsidR="008A505B" w:rsidRPr="00A94181" w:rsidRDefault="008A505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75" w:type="dxa"/>
            <w:hideMark/>
          </w:tcPr>
          <w:p w14:paraId="624E7135" w14:textId="77777777" w:rsidR="008A505B" w:rsidRPr="00A94181" w:rsidRDefault="00FF55E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550</w:t>
            </w:r>
            <w:r w:rsidR="008A505B" w:rsidRPr="00A94181">
              <w:rPr>
                <w:rFonts w:cs="Arial"/>
                <w:sz w:val="22"/>
                <w:szCs w:val="22"/>
              </w:rPr>
              <w:t xml:space="preserve"> kr för hela familjen (samma adress) ange alla i familjen</w:t>
            </w:r>
          </w:p>
        </w:tc>
      </w:tr>
    </w:tbl>
    <w:p w14:paraId="624E7137" w14:textId="77777777" w:rsidR="008A505B" w:rsidRPr="00A94181" w:rsidRDefault="008A505B" w:rsidP="008A505B">
      <w:pPr>
        <w:rPr>
          <w:rFonts w:cs="Arial"/>
          <w:sz w:val="22"/>
          <w:szCs w:val="22"/>
        </w:rPr>
      </w:pPr>
      <w:r w:rsidRPr="00A94181">
        <w:rPr>
          <w:rFonts w:cs="Arial"/>
          <w:b/>
          <w:sz w:val="22"/>
          <w:szCs w:val="22"/>
        </w:rPr>
        <w:br/>
        <w:t>Tidigare deltagare/medlemmar:</w:t>
      </w:r>
      <w:r w:rsidRPr="00A94181">
        <w:rPr>
          <w:rFonts w:cs="Arial"/>
          <w:sz w:val="22"/>
          <w:szCs w:val="22"/>
        </w:rPr>
        <w:t xml:space="preserve"> Friluftsfrämjandets </w:t>
      </w:r>
      <w:proofErr w:type="spellStart"/>
      <w:r w:rsidRPr="00A94181">
        <w:rPr>
          <w:rFonts w:cs="Arial"/>
          <w:sz w:val="22"/>
          <w:szCs w:val="22"/>
        </w:rPr>
        <w:t>medlemsår</w:t>
      </w:r>
      <w:proofErr w:type="spellEnd"/>
      <w:r w:rsidRPr="00A94181">
        <w:rPr>
          <w:rFonts w:cs="Arial"/>
          <w:sz w:val="22"/>
          <w:szCs w:val="22"/>
        </w:rPr>
        <w:t xml:space="preserve"> är 1/</w:t>
      </w:r>
      <w:proofErr w:type="gramStart"/>
      <w:r w:rsidRPr="00A94181">
        <w:rPr>
          <w:rFonts w:cs="Arial"/>
          <w:sz w:val="22"/>
          <w:szCs w:val="22"/>
        </w:rPr>
        <w:t>10-30</w:t>
      </w:r>
      <w:proofErr w:type="gramEnd"/>
      <w:r w:rsidRPr="00A94181">
        <w:rPr>
          <w:rFonts w:cs="Arial"/>
          <w:sz w:val="22"/>
          <w:szCs w:val="22"/>
        </w:rPr>
        <w:t xml:space="preserve">/9. </w:t>
      </w:r>
    </w:p>
    <w:p w14:paraId="624E7138" w14:textId="77777777" w:rsidR="008A505B" w:rsidRPr="00A94181" w:rsidRDefault="008A505B" w:rsidP="008A505B">
      <w:pPr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 xml:space="preserve">Om ni vet att ni betalat medlemsavgiften kommer ni få brev/avisering från riksorganisationen i september månad inför kommande </w:t>
      </w:r>
      <w:proofErr w:type="spellStart"/>
      <w:r w:rsidRPr="00A94181">
        <w:rPr>
          <w:rFonts w:cs="Arial"/>
          <w:sz w:val="22"/>
          <w:szCs w:val="22"/>
        </w:rPr>
        <w:t>medlemsår</w:t>
      </w:r>
      <w:proofErr w:type="spellEnd"/>
      <w:r w:rsidRPr="00A94181">
        <w:rPr>
          <w:rFonts w:cs="Arial"/>
          <w:sz w:val="22"/>
          <w:szCs w:val="22"/>
        </w:rPr>
        <w:t>. Är medlemsavgiften inte betald vänligen gör det snarast enligt ovan.</w:t>
      </w:r>
    </w:p>
    <w:p w14:paraId="624E7139" w14:textId="77777777" w:rsidR="00A94181" w:rsidRPr="00A94181" w:rsidRDefault="00A94181" w:rsidP="008A505B">
      <w:pPr>
        <w:rPr>
          <w:rFonts w:cs="Arial"/>
          <w:b/>
          <w:sz w:val="22"/>
          <w:szCs w:val="22"/>
        </w:rPr>
      </w:pPr>
      <w:r w:rsidRPr="00A94181">
        <w:rPr>
          <w:rFonts w:cs="Arial"/>
          <w:b/>
          <w:sz w:val="22"/>
          <w:szCs w:val="22"/>
        </w:rPr>
        <w:t>E-faktura på medlemsavgiften</w:t>
      </w:r>
    </w:p>
    <w:p w14:paraId="624E713A" w14:textId="77777777" w:rsidR="00E8325D" w:rsidRPr="00A94181" w:rsidRDefault="00E8325D" w:rsidP="00A94181">
      <w:pPr>
        <w:shd w:val="clear" w:color="auto" w:fill="FFFFFF"/>
        <w:spacing w:before="240" w:after="240"/>
        <w:contextualSpacing/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 xml:space="preserve">Nu kan du få din medlemsavgift </w:t>
      </w:r>
      <w:r w:rsidR="00A94181" w:rsidRPr="00A94181">
        <w:rPr>
          <w:rFonts w:cs="Arial"/>
          <w:sz w:val="22"/>
          <w:szCs w:val="22"/>
        </w:rPr>
        <w:t xml:space="preserve">även </w:t>
      </w:r>
      <w:r w:rsidRPr="00A94181">
        <w:rPr>
          <w:rFonts w:cs="Arial"/>
          <w:sz w:val="22"/>
          <w:szCs w:val="22"/>
        </w:rPr>
        <w:t>via e-faktura. För att lägga till att du vill ha din medlemsavgift aviserad via e-faktura så gör du följande:</w:t>
      </w:r>
    </w:p>
    <w:p w14:paraId="624E713B" w14:textId="77777777" w:rsidR="00E8325D" w:rsidRPr="00A94181" w:rsidRDefault="00E8325D" w:rsidP="00A9418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/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 xml:space="preserve">Gå in på din internetbank via en webbläsare i en mobil eller dator (alltså inte via </w:t>
      </w:r>
      <w:proofErr w:type="spellStart"/>
      <w:r w:rsidRPr="00A94181">
        <w:rPr>
          <w:rFonts w:cs="Arial"/>
          <w:sz w:val="22"/>
          <w:szCs w:val="22"/>
        </w:rPr>
        <w:t>appen</w:t>
      </w:r>
      <w:proofErr w:type="spellEnd"/>
      <w:r w:rsidRPr="00A94181">
        <w:rPr>
          <w:rFonts w:cs="Arial"/>
          <w:sz w:val="22"/>
          <w:szCs w:val="22"/>
        </w:rPr>
        <w:t>)</w:t>
      </w:r>
    </w:p>
    <w:p w14:paraId="624E713C" w14:textId="77777777" w:rsidR="00E8325D" w:rsidRPr="00A94181" w:rsidRDefault="00E8325D" w:rsidP="00A9418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/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>Välj ”lägg till mottagare” eller motsvarande. Detta kan heta olika i olika banker.</w:t>
      </w:r>
    </w:p>
    <w:p w14:paraId="624E713D" w14:textId="77777777" w:rsidR="00E8325D" w:rsidRPr="00A94181" w:rsidRDefault="00E8325D" w:rsidP="00A9418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/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>Välj ”anslut mottagare, e-faktura” eller liknande</w:t>
      </w:r>
    </w:p>
    <w:p w14:paraId="624E713E" w14:textId="77777777" w:rsidR="008A505B" w:rsidRPr="00A94181" w:rsidRDefault="00E8325D" w:rsidP="00A94181">
      <w:pPr>
        <w:numPr>
          <w:ilvl w:val="0"/>
          <w:numId w:val="2"/>
        </w:numPr>
        <w:shd w:val="clear" w:color="auto" w:fill="FFFFFF"/>
        <w:spacing w:before="240" w:beforeAutospacing="1" w:after="240" w:afterAutospacing="1"/>
        <w:contextualSpacing/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>Skriv in Friluftsfrämjandet och sök.  Nu ska Friluftsfrämjandet Riks dyka upp. Du väljer då ”ansök” och följer anvisningarna på skärmen.</w:t>
      </w:r>
    </w:p>
    <w:p w14:paraId="624E713F" w14:textId="77777777" w:rsidR="00A94181" w:rsidRPr="00A94181" w:rsidRDefault="00A94181" w:rsidP="008A505B">
      <w:pPr>
        <w:rPr>
          <w:rFonts w:cs="Arial"/>
          <w:sz w:val="22"/>
          <w:szCs w:val="22"/>
        </w:rPr>
      </w:pPr>
    </w:p>
    <w:p w14:paraId="624E7140" w14:textId="77777777" w:rsidR="008A505B" w:rsidRPr="00A94181" w:rsidRDefault="008A505B" w:rsidP="008A505B">
      <w:pPr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 xml:space="preserve">Har ni undringar ang. avgifterna t.ex. om ni är osäkra om er medlemsavgift eller terminsavgift är betald så var vänlig och vänd er till kansliet </w:t>
      </w:r>
      <w:hyperlink r:id="rId15" w:history="1">
        <w:r w:rsidRPr="00A94181">
          <w:rPr>
            <w:sz w:val="22"/>
            <w:szCs w:val="22"/>
          </w:rPr>
          <w:t>malmo@friluftsframjandet.se</w:t>
        </w:r>
      </w:hyperlink>
      <w:r w:rsidRPr="00A94181">
        <w:rPr>
          <w:rFonts w:cs="Arial"/>
          <w:sz w:val="22"/>
          <w:szCs w:val="22"/>
        </w:rPr>
        <w:t xml:space="preserve"> </w:t>
      </w:r>
      <w:proofErr w:type="gramStart"/>
      <w:r w:rsidRPr="00A94181">
        <w:rPr>
          <w:rFonts w:cs="Arial"/>
          <w:sz w:val="22"/>
          <w:szCs w:val="22"/>
        </w:rPr>
        <w:t>eller  040</w:t>
      </w:r>
      <w:proofErr w:type="gramEnd"/>
      <w:r w:rsidRPr="00A94181">
        <w:rPr>
          <w:rFonts w:cs="Arial"/>
          <w:sz w:val="22"/>
          <w:szCs w:val="22"/>
        </w:rPr>
        <w:t>-271121.</w:t>
      </w:r>
    </w:p>
    <w:p w14:paraId="624E7141" w14:textId="77777777" w:rsidR="00E37168" w:rsidRPr="00A94181" w:rsidRDefault="00E37168" w:rsidP="008A505B">
      <w:pPr>
        <w:rPr>
          <w:rFonts w:cs="Arial"/>
          <w:sz w:val="22"/>
          <w:szCs w:val="22"/>
        </w:rPr>
      </w:pPr>
    </w:p>
    <w:sectPr w:rsidR="00E37168" w:rsidRPr="00A94181" w:rsidSect="00A549D1">
      <w:headerReference w:type="default" r:id="rId16"/>
      <w:pgSz w:w="11906" w:h="16838" w:code="9"/>
      <w:pgMar w:top="567" w:right="1418" w:bottom="340" w:left="1418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E7146" w14:textId="77777777" w:rsidR="0061182D" w:rsidRDefault="0061182D">
      <w:r>
        <w:separator/>
      </w:r>
    </w:p>
  </w:endnote>
  <w:endnote w:type="continuationSeparator" w:id="0">
    <w:p w14:paraId="624E7147" w14:textId="77777777" w:rsidR="0061182D" w:rsidRDefault="00611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E7144" w14:textId="77777777" w:rsidR="0061182D" w:rsidRDefault="0061182D">
      <w:r>
        <w:separator/>
      </w:r>
    </w:p>
  </w:footnote>
  <w:footnote w:type="continuationSeparator" w:id="0">
    <w:p w14:paraId="624E7145" w14:textId="77777777" w:rsidR="0061182D" w:rsidRDefault="00611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E7148" w14:textId="77777777" w:rsidR="00AE49A6" w:rsidRDefault="00AE49A6" w:rsidP="0018190A">
    <w:pPr>
      <w:pStyle w:val="Sidhuvud"/>
    </w:pPr>
    <w:r>
      <w:tab/>
    </w:r>
    <w:r w:rsidR="0060561E">
      <w:rPr>
        <w:noProof/>
      </w:rPr>
      <w:drawing>
        <wp:inline distT="0" distB="0" distL="0" distR="0" wp14:anchorId="624E714A" wp14:editId="624E714B">
          <wp:extent cx="815340" cy="914400"/>
          <wp:effectExtent l="0" t="0" r="0" b="0"/>
          <wp:docPr id="1" name="Bild 1" descr="FF_logga_staende_bla_Malm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F_logga_staende_bla_Malmö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4E7149" w14:textId="77777777" w:rsidR="00736F39" w:rsidRPr="00736F39" w:rsidRDefault="00736F39" w:rsidP="0018190A">
    <w:pPr>
      <w:pStyle w:val="Sidhuvud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90BB0"/>
    <w:multiLevelType w:val="multilevel"/>
    <w:tmpl w:val="047A1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E515C2"/>
    <w:multiLevelType w:val="hybridMultilevel"/>
    <w:tmpl w:val="D4EE57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89A"/>
    <w:rsid w:val="00042DE8"/>
    <w:rsid w:val="00052E55"/>
    <w:rsid w:val="00094465"/>
    <w:rsid w:val="000972BE"/>
    <w:rsid w:val="000F11EA"/>
    <w:rsid w:val="000F6EED"/>
    <w:rsid w:val="00104952"/>
    <w:rsid w:val="00107D81"/>
    <w:rsid w:val="00112650"/>
    <w:rsid w:val="0011363E"/>
    <w:rsid w:val="00154E9A"/>
    <w:rsid w:val="0018190A"/>
    <w:rsid w:val="001A2966"/>
    <w:rsid w:val="001D2AA8"/>
    <w:rsid w:val="00213617"/>
    <w:rsid w:val="00225A5A"/>
    <w:rsid w:val="00226C21"/>
    <w:rsid w:val="002639A9"/>
    <w:rsid w:val="0028791B"/>
    <w:rsid w:val="002A442F"/>
    <w:rsid w:val="002A54A7"/>
    <w:rsid w:val="002E4F8F"/>
    <w:rsid w:val="002F48F6"/>
    <w:rsid w:val="003538FB"/>
    <w:rsid w:val="0036605C"/>
    <w:rsid w:val="003A21A1"/>
    <w:rsid w:val="003A52C7"/>
    <w:rsid w:val="003B5926"/>
    <w:rsid w:val="004126B1"/>
    <w:rsid w:val="0044790E"/>
    <w:rsid w:val="00475F9F"/>
    <w:rsid w:val="004E28AA"/>
    <w:rsid w:val="00557283"/>
    <w:rsid w:val="005775E8"/>
    <w:rsid w:val="005A4D55"/>
    <w:rsid w:val="005E6973"/>
    <w:rsid w:val="0060561E"/>
    <w:rsid w:val="00610F34"/>
    <w:rsid w:val="0061182D"/>
    <w:rsid w:val="00620D30"/>
    <w:rsid w:val="00624E26"/>
    <w:rsid w:val="006A17ED"/>
    <w:rsid w:val="006B69A8"/>
    <w:rsid w:val="006B6A35"/>
    <w:rsid w:val="006C7272"/>
    <w:rsid w:val="006F4ED3"/>
    <w:rsid w:val="00722705"/>
    <w:rsid w:val="00736F39"/>
    <w:rsid w:val="00737109"/>
    <w:rsid w:val="00743E18"/>
    <w:rsid w:val="00762DC5"/>
    <w:rsid w:val="007A73C4"/>
    <w:rsid w:val="007C3047"/>
    <w:rsid w:val="0082589A"/>
    <w:rsid w:val="00833E8A"/>
    <w:rsid w:val="00894A8F"/>
    <w:rsid w:val="008A505B"/>
    <w:rsid w:val="009318C3"/>
    <w:rsid w:val="00963BFE"/>
    <w:rsid w:val="00977587"/>
    <w:rsid w:val="00996B24"/>
    <w:rsid w:val="009A1757"/>
    <w:rsid w:val="009A3912"/>
    <w:rsid w:val="009B24BE"/>
    <w:rsid w:val="009F1DBD"/>
    <w:rsid w:val="00A2535C"/>
    <w:rsid w:val="00A5443F"/>
    <w:rsid w:val="00A549D1"/>
    <w:rsid w:val="00A94181"/>
    <w:rsid w:val="00AB0745"/>
    <w:rsid w:val="00AC32C9"/>
    <w:rsid w:val="00AC497C"/>
    <w:rsid w:val="00AE3B42"/>
    <w:rsid w:val="00AE49A6"/>
    <w:rsid w:val="00AE5479"/>
    <w:rsid w:val="00B108FF"/>
    <w:rsid w:val="00B11CEF"/>
    <w:rsid w:val="00B20208"/>
    <w:rsid w:val="00B22423"/>
    <w:rsid w:val="00B44ADC"/>
    <w:rsid w:val="00B64621"/>
    <w:rsid w:val="00B82C72"/>
    <w:rsid w:val="00BD612F"/>
    <w:rsid w:val="00C329D4"/>
    <w:rsid w:val="00C36AFC"/>
    <w:rsid w:val="00C66CF4"/>
    <w:rsid w:val="00C773BB"/>
    <w:rsid w:val="00C9712A"/>
    <w:rsid w:val="00CC4397"/>
    <w:rsid w:val="00CE1D8C"/>
    <w:rsid w:val="00D0029A"/>
    <w:rsid w:val="00D116CD"/>
    <w:rsid w:val="00D137EF"/>
    <w:rsid w:val="00D60440"/>
    <w:rsid w:val="00D71907"/>
    <w:rsid w:val="00D7391B"/>
    <w:rsid w:val="00D82B12"/>
    <w:rsid w:val="00D9000D"/>
    <w:rsid w:val="00DA204D"/>
    <w:rsid w:val="00DB70F5"/>
    <w:rsid w:val="00DD2789"/>
    <w:rsid w:val="00DD6819"/>
    <w:rsid w:val="00E04E71"/>
    <w:rsid w:val="00E21EAE"/>
    <w:rsid w:val="00E22347"/>
    <w:rsid w:val="00E26FA7"/>
    <w:rsid w:val="00E31585"/>
    <w:rsid w:val="00E35282"/>
    <w:rsid w:val="00E37168"/>
    <w:rsid w:val="00E45271"/>
    <w:rsid w:val="00E8325D"/>
    <w:rsid w:val="00F0126A"/>
    <w:rsid w:val="00F705E9"/>
    <w:rsid w:val="00FB5A5B"/>
    <w:rsid w:val="00FB7F0F"/>
    <w:rsid w:val="00FC0E98"/>
    <w:rsid w:val="00FC4BB2"/>
    <w:rsid w:val="00FF51B0"/>
    <w:rsid w:val="00FF55E0"/>
    <w:rsid w:val="00FF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4E70CB"/>
  <w15:chartTrackingRefBased/>
  <w15:docId w15:val="{FA64A793-A052-49F7-91C0-230A983DF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rPr>
      <w:color w:val="0000FF"/>
      <w:u w:val="single"/>
    </w:rPr>
  </w:style>
  <w:style w:type="paragraph" w:styleId="Ballongtext">
    <w:name w:val="Balloon Text"/>
    <w:basedOn w:val="Normal"/>
    <w:semiHidden/>
    <w:rsid w:val="00A2535C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04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friluftsframjandet.se/engagera-dig/bli-medlem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riluftsframjandet.se/verksamhetsavgifte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lmo@friluftsframjandet.se" TargetMode="External"/><Relationship Id="rId5" Type="http://schemas.openxmlformats.org/officeDocument/2006/relationships/styles" Target="styles.xml"/><Relationship Id="rId15" Type="http://schemas.openxmlformats.org/officeDocument/2006/relationships/hyperlink" Target="mailto:malmo@friluftsframjandet.se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edlem@friluftsframjande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allar\NY%20LITEN%20LOGO%20-%20PAPPER%20MALM&#214;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E98E735914B149AFBD7ADDBE895778" ma:contentTypeVersion="15" ma:contentTypeDescription="Skapa ett nytt dokument." ma:contentTypeScope="" ma:versionID="4f1f7f469f6461975ba52382e5e6670d">
  <xsd:schema xmlns:xsd="http://www.w3.org/2001/XMLSchema" xmlns:xs="http://www.w3.org/2001/XMLSchema" xmlns:p="http://schemas.microsoft.com/office/2006/metadata/properties" xmlns:ns3="7f44deed-95be-4022-b05a-a3b34bae5f1b" xmlns:ns4="b0e15f24-baa0-4a94-9b06-1c044db26fc6" targetNamespace="http://schemas.microsoft.com/office/2006/metadata/properties" ma:root="true" ma:fieldsID="0e714a7c4ca55c6d75b517882437891f" ns3:_="" ns4:_="">
    <xsd:import namespace="7f44deed-95be-4022-b05a-a3b34bae5f1b"/>
    <xsd:import namespace="b0e15f24-baa0-4a94-9b06-1c044db26f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4deed-95be-4022-b05a-a3b34bae5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15f24-baa0-4a94-9b06-1c044db26fc6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f44deed-95be-4022-b05a-a3b34bae5f1b" xsi:nil="true"/>
  </documentManagement>
</p:properties>
</file>

<file path=customXml/itemProps1.xml><?xml version="1.0" encoding="utf-8"?>
<ds:datastoreItem xmlns:ds="http://schemas.openxmlformats.org/officeDocument/2006/customXml" ds:itemID="{EE30D5CE-D4E0-4941-9BF3-7CED828B06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44deed-95be-4022-b05a-a3b34bae5f1b"/>
    <ds:schemaRef ds:uri="b0e15f24-baa0-4a94-9b06-1c044db26f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28AADD-9A73-463B-80AC-471423D841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144EC5-04BF-441D-81E4-A924A9102D2E}">
  <ds:schemaRefs>
    <ds:schemaRef ds:uri="b0e15f24-baa0-4a94-9b06-1c044db26fc6"/>
    <ds:schemaRef ds:uri="7f44deed-95be-4022-b05a-a3b34bae5f1b"/>
    <ds:schemaRef ds:uri="http://www.w3.org/XML/1998/namespace"/>
    <ds:schemaRef ds:uri="http://purl.org/dc/dcmitype/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NY LITEN LOGO - PAPPER MALMÖ.dot</Template>
  <TotalTime>2</TotalTime>
  <Pages>2</Pages>
  <Words>528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HEJ OCH VÄLKOMMEN TILL STRÖVARNA</vt:lpstr>
    </vt:vector>
  </TitlesOfParts>
  <Company>Friluftsfrämjandet</Company>
  <LinksUpToDate>false</LinksUpToDate>
  <CharactersWithSpaces>3820</CharactersWithSpaces>
  <SharedDoc>false</SharedDoc>
  <HLinks>
    <vt:vector size="24" baseType="variant">
      <vt:variant>
        <vt:i4>3080208</vt:i4>
      </vt:variant>
      <vt:variant>
        <vt:i4>9</vt:i4>
      </vt:variant>
      <vt:variant>
        <vt:i4>0</vt:i4>
      </vt:variant>
      <vt:variant>
        <vt:i4>5</vt:i4>
      </vt:variant>
      <vt:variant>
        <vt:lpwstr>mailto:malmo@friluftsframjandet.se</vt:lpwstr>
      </vt:variant>
      <vt:variant>
        <vt:lpwstr/>
      </vt:variant>
      <vt:variant>
        <vt:i4>5767272</vt:i4>
      </vt:variant>
      <vt:variant>
        <vt:i4>6</vt:i4>
      </vt:variant>
      <vt:variant>
        <vt:i4>0</vt:i4>
      </vt:variant>
      <vt:variant>
        <vt:i4>5</vt:i4>
      </vt:variant>
      <vt:variant>
        <vt:lpwstr>mailto:medlem@friluftsframjandet.se</vt:lpwstr>
      </vt:variant>
      <vt:variant>
        <vt:lpwstr/>
      </vt:variant>
      <vt:variant>
        <vt:i4>5308422</vt:i4>
      </vt:variant>
      <vt:variant>
        <vt:i4>3</vt:i4>
      </vt:variant>
      <vt:variant>
        <vt:i4>0</vt:i4>
      </vt:variant>
      <vt:variant>
        <vt:i4>5</vt:i4>
      </vt:variant>
      <vt:variant>
        <vt:lpwstr>http://www.friluftsframjandet.se/engagera-dig/bli-medlem/</vt:lpwstr>
      </vt:variant>
      <vt:variant>
        <vt:lpwstr/>
      </vt:variant>
      <vt:variant>
        <vt:i4>3080208</vt:i4>
      </vt:variant>
      <vt:variant>
        <vt:i4>0</vt:i4>
      </vt:variant>
      <vt:variant>
        <vt:i4>0</vt:i4>
      </vt:variant>
      <vt:variant>
        <vt:i4>5</vt:i4>
      </vt:variant>
      <vt:variant>
        <vt:lpwstr>mailto:malmo@friluftsframjandet.se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HEJ OCH VÄLKOMMEN TILL STRÖVARNA</dc:title>
  <dc:subject/>
  <dc:creator>Patrik och Åsa</dc:creator>
  <cp:keywords/>
  <cp:lastModifiedBy>Åsa Sandberg</cp:lastModifiedBy>
  <cp:revision>3</cp:revision>
  <cp:lastPrinted>2014-09-09T12:09:00Z</cp:lastPrinted>
  <dcterms:created xsi:type="dcterms:W3CDTF">2023-12-06T14:45:00Z</dcterms:created>
  <dcterms:modified xsi:type="dcterms:W3CDTF">2023-12-06T14:47:00Z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0x010100E2E98E735914B149AFBD7ADDBE895778</vt:lpwstr>
  </property>
</Properties>
</file>