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39" w:rsidRPr="00457AE5" w:rsidRDefault="00392F39" w:rsidP="003A3428">
      <w:pPr>
        <w:pStyle w:val="Heading1"/>
        <w:rPr>
          <w:rFonts w:ascii="Calibri" w:hAnsi="Calibri" w:cs="Calibri"/>
          <w:sz w:val="40"/>
          <w:szCs w:val="40"/>
          <w:u w:val="single"/>
        </w:rPr>
      </w:pPr>
      <w:r>
        <w:rPr>
          <w:rFonts w:ascii="Calibri" w:hAnsi="Calibri" w:cs="Times New Roman"/>
          <w:sz w:val="52"/>
          <w:szCs w:val="52"/>
          <w:u w:val="single"/>
        </w:rPr>
        <w:t xml:space="preserve">Välkommen till </w:t>
      </w:r>
      <w:r w:rsidRPr="00457AE5">
        <w:rPr>
          <w:rFonts w:ascii="Calibri" w:hAnsi="Calibri" w:cs="Times New Roman"/>
          <w:sz w:val="52"/>
          <w:szCs w:val="52"/>
          <w:u w:val="single"/>
        </w:rPr>
        <w:t>skridskobana</w:t>
      </w:r>
      <w:r>
        <w:rPr>
          <w:rFonts w:ascii="Calibri" w:hAnsi="Calibri" w:cs="Times New Roman"/>
          <w:sz w:val="52"/>
          <w:szCs w:val="52"/>
          <w:u w:val="single"/>
        </w:rPr>
        <w:t>n</w:t>
      </w:r>
      <w:r w:rsidRPr="00457AE5">
        <w:rPr>
          <w:rFonts w:ascii="Calibri" w:hAnsi="Calibri" w:cs="Times New Roman"/>
          <w:sz w:val="52"/>
          <w:szCs w:val="52"/>
          <w:u w:val="single"/>
        </w:rPr>
        <w:t xml:space="preserve"> på Bönnern!</w:t>
      </w:r>
    </w:p>
    <w:p w:rsidR="00392F39" w:rsidRDefault="00392F39" w:rsidP="00457AE5">
      <w:pPr>
        <w:spacing w:line="240" w:lineRule="auto"/>
        <w:rPr>
          <w:color w:val="365F91"/>
          <w:sz w:val="36"/>
          <w:szCs w:val="36"/>
        </w:rPr>
      </w:pPr>
      <w:r w:rsidRPr="00457AE5">
        <w:rPr>
          <w:color w:val="365F91"/>
          <w:sz w:val="36"/>
          <w:szCs w:val="36"/>
        </w:rPr>
        <w:t>Friluftsfrämjandet i Finspång</w:t>
      </w:r>
      <w:r>
        <w:rPr>
          <w:color w:val="365F91"/>
          <w:sz w:val="36"/>
          <w:szCs w:val="36"/>
        </w:rPr>
        <w:t xml:space="preserve"> (Bråvallaskrinnarna)</w:t>
      </w:r>
      <w:r w:rsidRPr="00457AE5">
        <w:rPr>
          <w:color w:val="365F91"/>
          <w:sz w:val="36"/>
          <w:szCs w:val="36"/>
        </w:rPr>
        <w:t xml:space="preserve"> har iordningställt </w:t>
      </w:r>
      <w:r>
        <w:rPr>
          <w:color w:val="365F91"/>
          <w:sz w:val="36"/>
          <w:szCs w:val="36"/>
        </w:rPr>
        <w:t>denna</w:t>
      </w:r>
      <w:r w:rsidRPr="00457AE5">
        <w:rPr>
          <w:color w:val="365F91"/>
          <w:sz w:val="36"/>
          <w:szCs w:val="36"/>
        </w:rPr>
        <w:t xml:space="preserve"> skridskobana på ca </w:t>
      </w:r>
      <w:r>
        <w:rPr>
          <w:color w:val="365F91"/>
          <w:sz w:val="36"/>
          <w:szCs w:val="36"/>
        </w:rPr>
        <w:t>6</w:t>
      </w:r>
      <w:r w:rsidRPr="00457AE5">
        <w:rPr>
          <w:color w:val="365F91"/>
          <w:sz w:val="36"/>
          <w:szCs w:val="36"/>
        </w:rPr>
        <w:t xml:space="preserve"> km</w:t>
      </w:r>
      <w:r>
        <w:rPr>
          <w:color w:val="365F91"/>
          <w:sz w:val="36"/>
          <w:szCs w:val="36"/>
        </w:rPr>
        <w:t xml:space="preserve"> på Bönnern</w:t>
      </w:r>
      <w:r w:rsidRPr="00457AE5">
        <w:rPr>
          <w:color w:val="365F91"/>
          <w:sz w:val="36"/>
          <w:szCs w:val="36"/>
        </w:rPr>
        <w:t>. Plogning och underhåll sker med ideella krafter och med ambitionen att möjliggöra skridskoåkning även när våra isar är snötä</w:t>
      </w:r>
      <w:r>
        <w:rPr>
          <w:color w:val="365F91"/>
          <w:sz w:val="36"/>
          <w:szCs w:val="36"/>
        </w:rPr>
        <w:t>c</w:t>
      </w:r>
      <w:r w:rsidRPr="00457AE5">
        <w:rPr>
          <w:color w:val="365F91"/>
          <w:sz w:val="36"/>
          <w:szCs w:val="36"/>
        </w:rPr>
        <w:t xml:space="preserve">kta. </w:t>
      </w:r>
    </w:p>
    <w:p w:rsidR="00392F39" w:rsidRDefault="00392F39" w:rsidP="00723086">
      <w:pPr>
        <w:spacing w:line="240" w:lineRule="auto"/>
        <w:rPr>
          <w:color w:val="365F91"/>
          <w:sz w:val="36"/>
          <w:szCs w:val="36"/>
        </w:rPr>
      </w:pPr>
      <w:r w:rsidRPr="00457AE5">
        <w:rPr>
          <w:color w:val="365F91"/>
          <w:sz w:val="36"/>
          <w:szCs w:val="36"/>
        </w:rPr>
        <w:t xml:space="preserve">Du är välkommen att använda </w:t>
      </w:r>
      <w:r>
        <w:rPr>
          <w:color w:val="365F91"/>
          <w:sz w:val="36"/>
          <w:szCs w:val="36"/>
        </w:rPr>
        <w:t>banan</w:t>
      </w:r>
      <w:r w:rsidRPr="00457AE5">
        <w:rPr>
          <w:color w:val="365F91"/>
          <w:sz w:val="36"/>
          <w:szCs w:val="36"/>
        </w:rPr>
        <w:t xml:space="preserve"> men vi vill att du respekterar nedanstående säkerhetsregler.</w:t>
      </w:r>
      <w:r>
        <w:rPr>
          <w:color w:val="365F91"/>
          <w:sz w:val="36"/>
          <w:szCs w:val="36"/>
        </w:rPr>
        <w:t xml:space="preserve"> </w:t>
      </w:r>
    </w:p>
    <w:p w:rsidR="00392F39" w:rsidRPr="00457AE5" w:rsidRDefault="00392F39" w:rsidP="00457AE5">
      <w:pPr>
        <w:spacing w:line="240" w:lineRule="auto"/>
        <w:rPr>
          <w:color w:val="365F91"/>
          <w:sz w:val="36"/>
          <w:szCs w:val="36"/>
        </w:rPr>
      </w:pPr>
      <w:r>
        <w:rPr>
          <w:color w:val="365F91"/>
          <w:sz w:val="36"/>
          <w:szCs w:val="36"/>
        </w:rPr>
        <w:t>Ett fåtal parkeringsplatser finns vid Stenviken på sjöns norra sida. Kör Ramstorpsvägen förbi Norrmalm och följ skyltar ”Stenviken”. Alternativt parkerar man på gamla RV51 vid nedfarten till Bönnergården.</w:t>
      </w:r>
    </w:p>
    <w:p w:rsidR="00392F39" w:rsidRDefault="00392F39" w:rsidP="00457AE5">
      <w:pPr>
        <w:spacing w:line="240" w:lineRule="auto"/>
        <w:rPr>
          <w:color w:val="365F91"/>
          <w:sz w:val="36"/>
          <w:szCs w:val="36"/>
        </w:rPr>
        <w:sectPr w:rsidR="00392F39" w:rsidSect="00CB03C0">
          <w:headerReference w:type="default" r:id="rId7"/>
          <w:footerReference w:type="default" r:id="rId8"/>
          <w:pgSz w:w="11906" w:h="16838"/>
          <w:pgMar w:top="1417" w:right="746" w:bottom="1417" w:left="1260" w:header="708" w:footer="708" w:gutter="0"/>
          <w:cols w:space="708"/>
          <w:docGrid w:linePitch="360"/>
        </w:sectPr>
      </w:pPr>
      <w:bookmarkStart w:id="0" w:name="_GoBack"/>
      <w:bookmarkEnd w:id="0"/>
    </w:p>
    <w:p w:rsidR="00392F39" w:rsidRDefault="00392F39" w:rsidP="00727A71">
      <w:pPr>
        <w:spacing w:line="240" w:lineRule="auto"/>
        <w:ind w:right="-126"/>
        <w:rPr>
          <w:color w:val="365F91"/>
          <w:sz w:val="36"/>
          <w:szCs w:val="36"/>
        </w:rPr>
      </w:pPr>
      <w:r>
        <w:rPr>
          <w:noProof/>
          <w:lang w:eastAsia="sv-SE"/>
        </w:rPr>
        <w:pict>
          <v:shapetype id="_x0000_t202" coordsize="21600,21600" o:spt="202" path="m,l,21600r21600,l21600,xe">
            <v:stroke joinstyle="miter"/>
            <v:path gradientshapeok="t" o:connecttype="rect"/>
          </v:shapetype>
          <v:shape id="Text Box 4" o:spid="_x0000_s1026" type="#_x0000_t202" style="position:absolute;margin-left:301.5pt;margin-top:8.15pt;width:192pt;height:131.25pt;z-index:251658240;visibility:visible" strokeweight=".5pt">
            <v:textbox>
              <w:txbxContent>
                <w:p w:rsidR="00392F39" w:rsidRDefault="00392F39" w:rsidP="00727A71">
                  <w:pPr>
                    <w:rPr>
                      <w:color w:val="365F91"/>
                      <w:sz w:val="36"/>
                      <w:szCs w:val="36"/>
                    </w:rPr>
                  </w:pPr>
                  <w:r>
                    <w:rPr>
                      <w:color w:val="365F91"/>
                      <w:sz w:val="36"/>
                      <w:szCs w:val="36"/>
                    </w:rPr>
                    <w:t>B</w:t>
                  </w:r>
                  <w:r w:rsidRPr="003E2A1F">
                    <w:rPr>
                      <w:color w:val="365F91"/>
                      <w:sz w:val="36"/>
                      <w:szCs w:val="36"/>
                    </w:rPr>
                    <w:t>ana</w:t>
                  </w:r>
                  <w:r>
                    <w:rPr>
                      <w:color w:val="365F91"/>
                      <w:sz w:val="36"/>
                      <w:szCs w:val="36"/>
                    </w:rPr>
                    <w:t>n</w:t>
                  </w:r>
                  <w:r w:rsidRPr="003E2A1F">
                    <w:rPr>
                      <w:color w:val="365F91"/>
                      <w:sz w:val="36"/>
                      <w:szCs w:val="36"/>
                    </w:rPr>
                    <w:t xml:space="preserve"> plogades senast</w:t>
                  </w:r>
                  <w:r>
                    <w:rPr>
                      <w:color w:val="365F91"/>
                      <w:sz w:val="36"/>
                      <w:szCs w:val="36"/>
                    </w:rPr>
                    <w:t>:</w:t>
                  </w:r>
                  <w:r w:rsidRPr="003E2A1F">
                    <w:rPr>
                      <w:color w:val="365F91"/>
                      <w:sz w:val="36"/>
                      <w:szCs w:val="36"/>
                    </w:rPr>
                    <w:t xml:space="preserve"> </w:t>
                  </w:r>
                </w:p>
                <w:p w:rsidR="00392F39" w:rsidRDefault="00392F39" w:rsidP="00727A71">
                  <w:pPr>
                    <w:rPr>
                      <w:color w:val="365F91"/>
                    </w:rPr>
                  </w:pPr>
                </w:p>
                <w:p w:rsidR="00392F39" w:rsidRDefault="00392F39" w:rsidP="00727A71">
                  <w:pPr>
                    <w:rPr>
                      <w:color w:val="365F91"/>
                    </w:rPr>
                  </w:pPr>
                </w:p>
                <w:p w:rsidR="00392F39" w:rsidRDefault="00392F39" w:rsidP="00727A71">
                  <w:pPr>
                    <w:rPr>
                      <w:color w:val="365F91"/>
                    </w:rPr>
                  </w:pPr>
                </w:p>
                <w:p w:rsidR="00392F39" w:rsidRPr="00577ADF" w:rsidRDefault="00392F39" w:rsidP="00727A71">
                  <w:pPr>
                    <w:rPr>
                      <w:color w:val="365F91"/>
                    </w:rPr>
                  </w:pPr>
                  <w:r w:rsidRPr="00727A71">
                    <w:rPr>
                      <w:color w:val="365F91"/>
                      <w:sz w:val="20"/>
                      <w:szCs w:val="20"/>
                    </w:rPr>
                    <w:t xml:space="preserve">Rapportera status på </w:t>
                  </w:r>
                  <w:hyperlink r:id="rId9" w:history="1">
                    <w:r w:rsidRPr="00727A71">
                      <w:rPr>
                        <w:rStyle w:val="Hyperlink"/>
                        <w:sz w:val="20"/>
                        <w:szCs w:val="20"/>
                      </w:rPr>
                      <w:t>www.skridsko.net</w:t>
                    </w:r>
                  </w:hyperlink>
                </w:p>
              </w:txbxContent>
            </v:textbox>
          </v:shape>
        </w:pict>
      </w:r>
      <w:r>
        <w:rPr>
          <w:color w:val="365F91"/>
          <w:sz w:val="36"/>
          <w:szCs w:val="36"/>
        </w:rPr>
        <w:t>Ibland förekommer y</w:t>
      </w:r>
      <w:r w:rsidRPr="00723086">
        <w:rPr>
          <w:color w:val="365F91"/>
          <w:sz w:val="36"/>
          <w:szCs w:val="36"/>
        </w:rPr>
        <w:t>tterligare</w:t>
      </w:r>
      <w:r>
        <w:rPr>
          <w:color w:val="365F91"/>
          <w:sz w:val="36"/>
          <w:szCs w:val="36"/>
        </w:rPr>
        <w:t xml:space="preserve"> plogade sträckor. Observera att dessa </w:t>
      </w:r>
      <w:r w:rsidRPr="00723086">
        <w:rPr>
          <w:color w:val="365F91"/>
          <w:sz w:val="36"/>
          <w:szCs w:val="36"/>
        </w:rPr>
        <w:t>inte</w:t>
      </w:r>
      <w:r>
        <w:rPr>
          <w:color w:val="365F91"/>
          <w:sz w:val="36"/>
          <w:szCs w:val="36"/>
        </w:rPr>
        <w:t xml:space="preserve"> är kontrollerade av Friluftsfrämjandet.</w:t>
      </w:r>
    </w:p>
    <w:p w:rsidR="00392F39" w:rsidRDefault="00392F39" w:rsidP="00727A71">
      <w:pPr>
        <w:spacing w:line="240" w:lineRule="auto"/>
        <w:ind w:right="-126"/>
        <w:rPr>
          <w:b/>
          <w:bCs/>
          <w:color w:val="365F91"/>
          <w:sz w:val="36"/>
          <w:szCs w:val="36"/>
          <w:u w:val="single"/>
        </w:rPr>
      </w:pPr>
      <w:r w:rsidRPr="006D6B8B">
        <w:rPr>
          <w:b/>
          <w:bCs/>
          <w:color w:val="365F91"/>
          <w:sz w:val="36"/>
          <w:szCs w:val="36"/>
          <w:u w:val="single"/>
        </w:rPr>
        <w:t>Kom ihåg att all vistelse på naturis – även på plogade banor – sker under eget ansvar.</w:t>
      </w:r>
    </w:p>
    <w:p w:rsidR="00392F39" w:rsidRDefault="00392F39" w:rsidP="00457AE5">
      <w:pPr>
        <w:spacing w:line="240" w:lineRule="auto"/>
        <w:rPr>
          <w:b/>
          <w:bCs/>
          <w:color w:val="365F91"/>
          <w:sz w:val="36"/>
          <w:szCs w:val="36"/>
          <w:u w:val="single"/>
        </w:rPr>
        <w:sectPr w:rsidR="00392F39" w:rsidSect="00727A71">
          <w:type w:val="continuous"/>
          <w:pgSz w:w="11906" w:h="16838"/>
          <w:pgMar w:top="1417" w:right="4676" w:bottom="1417" w:left="1260" w:header="708" w:footer="708" w:gutter="0"/>
          <w:cols w:space="228"/>
          <w:docGrid w:linePitch="360"/>
        </w:sectPr>
      </w:pPr>
    </w:p>
    <w:p w:rsidR="00392F39" w:rsidRPr="003E2A1F" w:rsidRDefault="00392F39" w:rsidP="00457AE5">
      <w:pPr>
        <w:rPr>
          <w:b/>
          <w:bCs/>
          <w:color w:val="365F91"/>
          <w:sz w:val="32"/>
          <w:szCs w:val="32"/>
        </w:rPr>
      </w:pPr>
      <w:r w:rsidRPr="00A913B2">
        <w:rPr>
          <w:b/>
          <w:bCs/>
          <w:color w:val="365F9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5pt;height:184.5pt">
            <v:imagedata r:id="rId10" o:title=""/>
          </v:shape>
        </w:pict>
      </w:r>
    </w:p>
    <w:p w:rsidR="00392F39" w:rsidRDefault="00392F39" w:rsidP="00723086">
      <w:pPr>
        <w:spacing w:line="240" w:lineRule="auto"/>
        <w:rPr>
          <w:color w:val="365F91"/>
          <w:sz w:val="36"/>
          <w:szCs w:val="36"/>
        </w:rPr>
      </w:pPr>
      <w:r>
        <w:rPr>
          <w:color w:val="365F91"/>
          <w:sz w:val="36"/>
          <w:szCs w:val="36"/>
        </w:rPr>
        <w:t xml:space="preserve">För senaste information om denna bana se </w:t>
      </w:r>
      <w:hyperlink r:id="rId11" w:history="1">
        <w:r w:rsidRPr="006B0490">
          <w:rPr>
            <w:rStyle w:val="Hyperlink"/>
            <w:sz w:val="36"/>
            <w:szCs w:val="36"/>
          </w:rPr>
          <w:t>www.skridsko.net</w:t>
        </w:r>
      </w:hyperlink>
      <w:r>
        <w:rPr>
          <w:color w:val="365F91"/>
          <w:sz w:val="36"/>
          <w:szCs w:val="36"/>
        </w:rPr>
        <w:t xml:space="preserve">, välj ”Isinformation” och ”Plogade och konstfrusna banor”. </w:t>
      </w:r>
      <w:r w:rsidRPr="00F56992">
        <w:rPr>
          <w:color w:val="365F91"/>
          <w:sz w:val="36"/>
          <w:szCs w:val="36"/>
        </w:rPr>
        <w:t xml:space="preserve">Vill Du gå vidare och åka </w:t>
      </w:r>
      <w:r>
        <w:rPr>
          <w:color w:val="365F91"/>
          <w:sz w:val="36"/>
          <w:szCs w:val="36"/>
        </w:rPr>
        <w:t xml:space="preserve">säkert </w:t>
      </w:r>
      <w:r w:rsidRPr="00F56992">
        <w:rPr>
          <w:color w:val="365F91"/>
          <w:sz w:val="36"/>
          <w:szCs w:val="36"/>
        </w:rPr>
        <w:t>på orörda naturisar så är du välkommen till Bråvallaskrinnarna.</w:t>
      </w:r>
      <w:r>
        <w:rPr>
          <w:color w:val="365F91"/>
          <w:sz w:val="36"/>
          <w:szCs w:val="36"/>
        </w:rPr>
        <w:t xml:space="preserve"> Olika grupper finns för alla – från nybörjare till avancerade åkare.</w:t>
      </w:r>
      <w:r w:rsidRPr="00F56992">
        <w:rPr>
          <w:color w:val="365F91"/>
          <w:sz w:val="36"/>
          <w:szCs w:val="36"/>
        </w:rPr>
        <w:t xml:space="preserve"> Du hittar </w:t>
      </w:r>
      <w:r>
        <w:rPr>
          <w:color w:val="365F91"/>
          <w:sz w:val="36"/>
          <w:szCs w:val="36"/>
        </w:rPr>
        <w:t xml:space="preserve">oss på Friluftsfrämjandets </w:t>
      </w:r>
      <w:r w:rsidRPr="00F56992">
        <w:rPr>
          <w:color w:val="365F91"/>
          <w:sz w:val="36"/>
          <w:szCs w:val="36"/>
        </w:rPr>
        <w:t>hemsida</w:t>
      </w:r>
      <w:r>
        <w:rPr>
          <w:color w:val="365F91"/>
          <w:sz w:val="36"/>
          <w:szCs w:val="36"/>
        </w:rPr>
        <w:t xml:space="preserve"> eller</w:t>
      </w:r>
      <w:r w:rsidRPr="00F56992">
        <w:rPr>
          <w:color w:val="365F91"/>
          <w:sz w:val="36"/>
          <w:szCs w:val="36"/>
        </w:rPr>
        <w:t xml:space="preserve"> på </w:t>
      </w:r>
      <w:hyperlink r:id="rId12" w:history="1">
        <w:r w:rsidRPr="006B0490">
          <w:rPr>
            <w:rStyle w:val="Hyperlink"/>
            <w:sz w:val="36"/>
            <w:szCs w:val="36"/>
          </w:rPr>
          <w:t>www.skridsko.net</w:t>
        </w:r>
      </w:hyperlink>
    </w:p>
    <w:p w:rsidR="00392F39" w:rsidRPr="00D2262A" w:rsidRDefault="00392F39" w:rsidP="00D2262A">
      <w:pPr>
        <w:pStyle w:val="Heading1"/>
        <w:rPr>
          <w:rFonts w:ascii="Calibri" w:hAnsi="Calibri" w:cs="Times New Roman"/>
          <w:sz w:val="52"/>
          <w:szCs w:val="52"/>
          <w:u w:val="single"/>
        </w:rPr>
      </w:pPr>
      <w:r w:rsidRPr="00D2262A">
        <w:rPr>
          <w:rFonts w:ascii="Calibri" w:hAnsi="Calibri" w:cs="Times New Roman"/>
          <w:sz w:val="52"/>
          <w:szCs w:val="52"/>
          <w:u w:val="single"/>
        </w:rPr>
        <w:t>Säkerhet på naturis</w:t>
      </w:r>
    </w:p>
    <w:p w:rsidR="00392F39" w:rsidRPr="00723086" w:rsidRDefault="00392F39" w:rsidP="002A489F">
      <w:pPr>
        <w:pStyle w:val="ListParagraph"/>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alltid ISPIK med dig. Utan denna kan du INTE bedöma isen.</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Var ALDRIG ENSAM på isen!</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RYGGSÄCK på dig. I den har du ombyteskläder. Ryggsäck med midjerem är din flytväst!</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RÄDDNINGSLINA måste du ha i din ryggsäck. Ändöglan ska vara fäst i midjeremmen. Räddningslinan ska du kunna ta upp utan att behöva ta av dig ryggsäcken.</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även ISDUBBAR och VISSELPIPA. Tänk på att även med dubbar kan det vara svårt att ta sig upp. Bästa hjälpen ur en vak är en lina kastad av en kamrat.</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 xml:space="preserve">Kärnis bör vara minst 10 centimeter tjock. Saltis kräver mer, likaså snöis. </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Nyis, våris, snötäckt is och havsis kan vara svag!</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Lär dig var isens svaga platser är: ”vass, råk, brygga, bro, udde, avlopp, utlopp, inlopp, sund, grund och vindbrunn”!</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Ju högre fart du har, ju längre ut kommer du på svag is innan den brister och desto svårare blir räddningen!</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Att åka skidor på is är lockande, men du måste vara säker på bärigheten. Om isen brister med skidor på så är den väldigt tunn. Det är dessutom mycket svårt att komma upp med skidor på fötterna.</w:t>
      </w:r>
    </w:p>
    <w:p w:rsidR="00392F39" w:rsidRPr="00723086" w:rsidRDefault="00392F39" w:rsidP="002A489F">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Lämna aldrig barn ensamma vid eller på isen!</w:t>
      </w:r>
    </w:p>
    <w:p w:rsidR="00392F39" w:rsidRPr="00D2262A" w:rsidRDefault="00392F39" w:rsidP="00960F02">
      <w:pPr>
        <w:numPr>
          <w:ilvl w:val="0"/>
          <w:numId w:val="1"/>
        </w:numPr>
        <w:tabs>
          <w:tab w:val="clear" w:pos="720"/>
          <w:tab w:val="num" w:pos="709"/>
        </w:tabs>
        <w:spacing w:afterLines="1" w:line="240" w:lineRule="auto"/>
        <w:ind w:left="709" w:hanging="567"/>
        <w:rPr>
          <w:color w:val="365F91"/>
          <w:sz w:val="36"/>
          <w:szCs w:val="36"/>
        </w:rPr>
      </w:pPr>
      <w:r w:rsidRPr="00723086">
        <w:rPr>
          <w:color w:val="365F91"/>
          <w:sz w:val="32"/>
          <w:szCs w:val="32"/>
        </w:rPr>
        <w:t>Meddela alltid var någonstans du skall vara och när du tänker komma tillbaka.</w:t>
      </w:r>
    </w:p>
    <w:sectPr w:rsidR="00392F39" w:rsidRPr="00D2262A" w:rsidSect="00727A71">
      <w:type w:val="continuous"/>
      <w:pgSz w:w="11906" w:h="16838"/>
      <w:pgMar w:top="1417" w:right="74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39" w:rsidRDefault="00392F39">
      <w:r>
        <w:separator/>
      </w:r>
    </w:p>
  </w:endnote>
  <w:endnote w:type="continuationSeparator" w:id="0">
    <w:p w:rsidR="00392F39" w:rsidRDefault="00392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39" w:rsidRDefault="00392F39">
    <w:pPr>
      <w:pStyle w:val="Footer"/>
      <w:jc w:val="center"/>
      <w:rPr>
        <w:color w:val="005EA9"/>
      </w:rPr>
    </w:pPr>
    <w:hyperlink r:id="rId1" w:history="1">
      <w:r>
        <w:rPr>
          <w:rStyle w:val="Hyperlink"/>
          <w:b/>
          <w:bCs/>
          <w:color w:val="005EA9"/>
          <w:sz w:val="28"/>
          <w:szCs w:val="28"/>
        </w:rPr>
        <w:t>www.friluftsframjandet.se/finspang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39" w:rsidRDefault="00392F39">
      <w:r>
        <w:separator/>
      </w:r>
    </w:p>
  </w:footnote>
  <w:footnote w:type="continuationSeparator" w:id="0">
    <w:p w:rsidR="00392F39" w:rsidRDefault="00392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39" w:rsidRDefault="00392F39">
    <w:pPr>
      <w:pStyle w:val="Header"/>
    </w:pPr>
    <w:r w:rsidRPr="00AF2813">
      <w:rPr>
        <w:b/>
        <w:bCs/>
        <w:noProof/>
        <w:color w:val="365F91"/>
        <w:sz w:val="72"/>
        <w:szCs w:val="7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83.75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2ED"/>
    <w:multiLevelType w:val="multilevel"/>
    <w:tmpl w:val="1D2C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F52"/>
    <w:rsid w:val="001712BA"/>
    <w:rsid w:val="001B30CD"/>
    <w:rsid w:val="00291D8E"/>
    <w:rsid w:val="002A489F"/>
    <w:rsid w:val="002D1215"/>
    <w:rsid w:val="00392F39"/>
    <w:rsid w:val="003A3428"/>
    <w:rsid w:val="003E2A1F"/>
    <w:rsid w:val="00457AE5"/>
    <w:rsid w:val="00577ADF"/>
    <w:rsid w:val="00592E29"/>
    <w:rsid w:val="005E1E60"/>
    <w:rsid w:val="005F29E3"/>
    <w:rsid w:val="006243F6"/>
    <w:rsid w:val="006B0490"/>
    <w:rsid w:val="006D6B8B"/>
    <w:rsid w:val="00723086"/>
    <w:rsid w:val="00727A71"/>
    <w:rsid w:val="00766585"/>
    <w:rsid w:val="00960F02"/>
    <w:rsid w:val="009D44F2"/>
    <w:rsid w:val="00A45DEE"/>
    <w:rsid w:val="00A473D8"/>
    <w:rsid w:val="00A913B2"/>
    <w:rsid w:val="00A95F52"/>
    <w:rsid w:val="00AF2813"/>
    <w:rsid w:val="00C96469"/>
    <w:rsid w:val="00CB03C0"/>
    <w:rsid w:val="00D2262A"/>
    <w:rsid w:val="00F24B3C"/>
    <w:rsid w:val="00F5699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8E"/>
    <w:pPr>
      <w:spacing w:after="200" w:line="276" w:lineRule="auto"/>
    </w:pPr>
    <w:rPr>
      <w:rFonts w:cs="Calibri"/>
      <w:lang w:eastAsia="en-US"/>
    </w:rPr>
  </w:style>
  <w:style w:type="paragraph" w:styleId="Heading1">
    <w:name w:val="heading 1"/>
    <w:basedOn w:val="Normal"/>
    <w:next w:val="Normal"/>
    <w:link w:val="Heading1Char"/>
    <w:uiPriority w:val="99"/>
    <w:qFormat/>
    <w:rsid w:val="003A342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A3428"/>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3428"/>
    <w:rPr>
      <w:rFonts w:ascii="Cambria" w:hAnsi="Cambria" w:cs="Cambria"/>
      <w:b/>
      <w:bCs/>
      <w:color w:val="365F91"/>
      <w:sz w:val="28"/>
      <w:szCs w:val="28"/>
      <w:lang w:val="sv-SE" w:eastAsia="en-US"/>
    </w:rPr>
  </w:style>
  <w:style w:type="character" w:customStyle="1" w:styleId="Heading2Char">
    <w:name w:val="Heading 2 Char"/>
    <w:basedOn w:val="DefaultParagraphFont"/>
    <w:link w:val="Heading2"/>
    <w:uiPriority w:val="99"/>
    <w:rsid w:val="003A3428"/>
    <w:rPr>
      <w:rFonts w:ascii="Cambria" w:hAnsi="Cambria" w:cs="Cambria"/>
      <w:b/>
      <w:bCs/>
      <w:color w:val="4F81BD"/>
      <w:sz w:val="26"/>
      <w:szCs w:val="26"/>
      <w:lang w:val="sv-SE" w:eastAsia="en-US"/>
    </w:rPr>
  </w:style>
  <w:style w:type="paragraph" w:styleId="BalloonText">
    <w:name w:val="Balloon Text"/>
    <w:basedOn w:val="Normal"/>
    <w:link w:val="BalloonTextChar"/>
    <w:uiPriority w:val="99"/>
    <w:semiHidden/>
    <w:rsid w:val="0029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8E"/>
    <w:rPr>
      <w:rFonts w:ascii="Tahoma" w:hAnsi="Tahoma" w:cs="Tahoma"/>
      <w:sz w:val="16"/>
      <w:szCs w:val="16"/>
    </w:rPr>
  </w:style>
  <w:style w:type="paragraph" w:styleId="Header">
    <w:name w:val="header"/>
    <w:basedOn w:val="Normal"/>
    <w:link w:val="HeaderChar"/>
    <w:uiPriority w:val="99"/>
    <w:rsid w:val="00291D8E"/>
    <w:pPr>
      <w:tabs>
        <w:tab w:val="center" w:pos="4153"/>
        <w:tab w:val="right" w:pos="8306"/>
      </w:tabs>
    </w:pPr>
  </w:style>
  <w:style w:type="character" w:customStyle="1" w:styleId="HeaderChar">
    <w:name w:val="Header Char"/>
    <w:basedOn w:val="DefaultParagraphFont"/>
    <w:link w:val="Header"/>
    <w:uiPriority w:val="99"/>
    <w:semiHidden/>
    <w:rsid w:val="00291D8E"/>
    <w:rPr>
      <w:lang w:val="sv-SE" w:eastAsia="en-US"/>
    </w:rPr>
  </w:style>
  <w:style w:type="paragraph" w:styleId="Footer">
    <w:name w:val="footer"/>
    <w:basedOn w:val="Normal"/>
    <w:link w:val="FooterChar"/>
    <w:uiPriority w:val="99"/>
    <w:rsid w:val="00291D8E"/>
    <w:pPr>
      <w:tabs>
        <w:tab w:val="center" w:pos="4153"/>
        <w:tab w:val="right" w:pos="8306"/>
      </w:tabs>
    </w:pPr>
  </w:style>
  <w:style w:type="character" w:customStyle="1" w:styleId="FooterChar">
    <w:name w:val="Footer Char"/>
    <w:basedOn w:val="DefaultParagraphFont"/>
    <w:link w:val="Footer"/>
    <w:uiPriority w:val="99"/>
    <w:semiHidden/>
    <w:rsid w:val="00291D8E"/>
    <w:rPr>
      <w:lang w:val="sv-SE" w:eastAsia="en-US"/>
    </w:rPr>
  </w:style>
  <w:style w:type="character" w:styleId="Hyperlink">
    <w:name w:val="Hyperlink"/>
    <w:basedOn w:val="DefaultParagraphFont"/>
    <w:uiPriority w:val="99"/>
    <w:rsid w:val="00291D8E"/>
    <w:rPr>
      <w:color w:val="0000FF"/>
      <w:u w:val="single"/>
    </w:rPr>
  </w:style>
  <w:style w:type="paragraph" w:styleId="ListParagraph">
    <w:name w:val="List Paragraph"/>
    <w:basedOn w:val="Normal"/>
    <w:uiPriority w:val="99"/>
    <w:qFormat/>
    <w:rsid w:val="00457AE5"/>
    <w:pPr>
      <w:ind w:left="720"/>
      <w:contextualSpacing/>
    </w:pPr>
  </w:style>
  <w:style w:type="character" w:styleId="FollowedHyperlink">
    <w:name w:val="FollowedHyperlink"/>
    <w:basedOn w:val="DefaultParagraphFont"/>
    <w:uiPriority w:val="99"/>
    <w:semiHidden/>
    <w:rsid w:val="00F5699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kridsk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ridsko.ne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kridsko.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riluftsframjandet.se/finspa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379</Words>
  <Characters>2013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Lunddalen</dc:title>
  <dc:subject/>
  <dc:creator>Gunnels</dc:creator>
  <cp:keywords/>
  <dc:description/>
  <cp:lastModifiedBy>Johan Sundberg</cp:lastModifiedBy>
  <cp:revision>3</cp:revision>
  <cp:lastPrinted>2013-01-11T09:28:00Z</cp:lastPrinted>
  <dcterms:created xsi:type="dcterms:W3CDTF">2016-01-08T21:24:00Z</dcterms:created>
  <dcterms:modified xsi:type="dcterms:W3CDTF">2016-01-08T21:29:00Z</dcterms:modified>
</cp:coreProperties>
</file>